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AC7BFD" w:rsidRDefault="001E075D" w:rsidP="00B901F7">
      <w:r>
        <w:rPr>
          <w:noProof/>
        </w:rPr>
        <mc:AlternateContent>
          <mc:Choice Requires="wps">
            <w:drawing>
              <wp:anchor distT="0" distB="0" distL="114300" distR="114300" simplePos="0" relativeHeight="251677696" behindDoc="0" locked="0" layoutInCell="1" allowOverlap="1" wp14:anchorId="351CC92F" wp14:editId="2C5EE63E">
                <wp:simplePos x="0" y="0"/>
                <wp:positionH relativeFrom="column">
                  <wp:posOffset>3131820</wp:posOffset>
                </wp:positionH>
                <wp:positionV relativeFrom="paragraph">
                  <wp:posOffset>-662940</wp:posOffset>
                </wp:positionV>
                <wp:extent cx="2371090" cy="711835"/>
                <wp:effectExtent l="0" t="0" r="0" b="0"/>
                <wp:wrapNone/>
                <wp:docPr id="8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F7" w:rsidRPr="001E075D" w:rsidRDefault="00B901F7" w:rsidP="00B901F7">
                            <w:pPr>
                              <w:jc w:val="center"/>
                              <w:rPr>
                                <w:sz w:val="20"/>
                              </w:rPr>
                            </w:pPr>
                            <w:r w:rsidRPr="001E075D">
                              <w:rPr>
                                <w:sz w:val="22"/>
                              </w:rPr>
                              <w:t>Join Us</w:t>
                            </w:r>
                            <w:r w:rsidR="00985D50" w:rsidRPr="001E075D">
                              <w:rPr>
                                <w:sz w:val="22"/>
                              </w:rPr>
                              <w:t>…</w:t>
                            </w:r>
                            <w:r w:rsidRPr="001E075D">
                              <w:rPr>
                                <w:sz w:val="22"/>
                              </w:rPr>
                              <w:t xml:space="preserve"> </w:t>
                            </w:r>
                            <w:r w:rsidRPr="001E075D">
                              <w:rPr>
                                <w:sz w:val="20"/>
                              </w:rPr>
                              <w:t>for some</w:t>
                            </w:r>
                            <w:r w:rsidR="001E075D">
                              <w:rPr>
                                <w:sz w:val="20"/>
                              </w:rPr>
                              <w:t xml:space="preserve"> </w:t>
                            </w:r>
                          </w:p>
                          <w:p w:rsidR="00B901F7" w:rsidRPr="001E075D" w:rsidRDefault="00B901F7" w:rsidP="00B901F7">
                            <w:pPr>
                              <w:jc w:val="center"/>
                              <w:rPr>
                                <w:rFonts w:ascii="Arial Black" w:hAnsi="Arial Black"/>
                                <w:color w:val="C00000"/>
                                <w:sz w:val="20"/>
                              </w:rPr>
                            </w:pPr>
                            <w:r w:rsidRPr="001E075D">
                              <w:rPr>
                                <w:rFonts w:ascii="Arial Black" w:hAnsi="Arial Black"/>
                                <w:color w:val="C00000"/>
                                <w:sz w:val="20"/>
                              </w:rPr>
                              <w:t>AMISH</w:t>
                            </w:r>
                          </w:p>
                          <w:p w:rsidR="001E075D" w:rsidRPr="001E075D" w:rsidRDefault="00B901F7" w:rsidP="00B901F7">
                            <w:pPr>
                              <w:jc w:val="center"/>
                              <w:rPr>
                                <w:sz w:val="22"/>
                              </w:rPr>
                            </w:pPr>
                            <w:r w:rsidRPr="001E075D">
                              <w:rPr>
                                <w:sz w:val="22"/>
                              </w:rPr>
                              <w:t>Fun &amp; relaxation</w:t>
                            </w:r>
                            <w:r w:rsidR="001E075D">
                              <w:rPr>
                                <w:sz w:val="22"/>
                              </w:rPr>
                              <w:t xml:space="preserve"> - Bring a Friend</w:t>
                            </w:r>
                          </w:p>
                          <w:p w:rsidR="001E075D" w:rsidRPr="00985D50" w:rsidRDefault="001E075D" w:rsidP="00B90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1CC92F" id="_x0000_t202" coordsize="21600,21600" o:spt="202" path="m,l,21600r21600,l21600,xe">
                <v:stroke joinstyle="miter"/>
                <v:path gradientshapeok="t" o:connecttype="rect"/>
              </v:shapetype>
              <v:shape id="Text Box 397" o:spid="_x0000_s1026" type="#_x0000_t202" style="position:absolute;margin-left:246.6pt;margin-top:-52.2pt;width:186.7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XEhAIAABI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" stroked="f">
                <v:textbox>
                  <w:txbxContent>
                    <w:p w:rsidR="00B901F7" w:rsidRPr="001E075D" w:rsidRDefault="00B901F7" w:rsidP="00B901F7">
                      <w:pPr>
                        <w:jc w:val="center"/>
                        <w:rPr>
                          <w:sz w:val="20"/>
                        </w:rPr>
                      </w:pPr>
                      <w:r w:rsidRPr="001E075D">
                        <w:rPr>
                          <w:sz w:val="22"/>
                        </w:rPr>
                        <w:t>Join Us</w:t>
                      </w:r>
                      <w:r w:rsidR="00985D50" w:rsidRPr="001E075D">
                        <w:rPr>
                          <w:sz w:val="22"/>
                        </w:rPr>
                        <w:t>…</w:t>
                      </w:r>
                      <w:r w:rsidRPr="001E075D">
                        <w:rPr>
                          <w:sz w:val="22"/>
                        </w:rPr>
                        <w:t xml:space="preserve"> </w:t>
                      </w:r>
                      <w:r w:rsidRPr="001E075D">
                        <w:rPr>
                          <w:sz w:val="20"/>
                        </w:rPr>
                        <w:t>for some</w:t>
                      </w:r>
                      <w:r w:rsidR="001E075D">
                        <w:rPr>
                          <w:sz w:val="20"/>
                        </w:rPr>
                        <w:t xml:space="preserve"> </w:t>
                      </w:r>
                    </w:p>
                    <w:p w:rsidR="00B901F7" w:rsidRPr="001E075D" w:rsidRDefault="00B901F7" w:rsidP="00B901F7">
                      <w:pPr>
                        <w:jc w:val="center"/>
                        <w:rPr>
                          <w:rFonts w:ascii="Arial Black" w:hAnsi="Arial Black"/>
                          <w:color w:val="C00000"/>
                          <w:sz w:val="20"/>
                        </w:rPr>
                      </w:pPr>
                      <w:r w:rsidRPr="001E075D">
                        <w:rPr>
                          <w:rFonts w:ascii="Arial Black" w:hAnsi="Arial Black"/>
                          <w:color w:val="C00000"/>
                          <w:sz w:val="20"/>
                        </w:rPr>
                        <w:t>AMISH</w:t>
                      </w:r>
                    </w:p>
                    <w:p w:rsidR="001E075D" w:rsidRPr="001E075D" w:rsidRDefault="00B901F7" w:rsidP="00B901F7">
                      <w:pPr>
                        <w:jc w:val="center"/>
                        <w:rPr>
                          <w:sz w:val="22"/>
                        </w:rPr>
                      </w:pPr>
                      <w:r w:rsidRPr="001E075D">
                        <w:rPr>
                          <w:sz w:val="22"/>
                        </w:rPr>
                        <w:t>Fun &amp; relaxation</w:t>
                      </w:r>
                      <w:r w:rsidR="001E075D">
                        <w:rPr>
                          <w:sz w:val="22"/>
                        </w:rPr>
                        <w:t xml:space="preserve"> - Bring a Friend</w:t>
                      </w:r>
                    </w:p>
                    <w:p w:rsidR="001E075D" w:rsidRPr="00985D50" w:rsidRDefault="001E075D" w:rsidP="00B901F7">
                      <w:pPr>
                        <w:jc w:val="center"/>
                      </w:pPr>
                    </w:p>
                  </w:txbxContent>
                </v:textbox>
              </v:shape>
            </w:pict>
          </mc:Fallback>
        </mc:AlternateContent>
      </w:r>
      <w:r w:rsidR="005307BF">
        <w:rPr>
          <w:noProof/>
        </w:rPr>
        <mc:AlternateContent>
          <mc:Choice Requires="wps">
            <w:drawing>
              <wp:anchor distT="0" distB="0" distL="114300" distR="114300" simplePos="0" relativeHeight="251642880" behindDoc="0" locked="0" layoutInCell="1" allowOverlap="1" wp14:anchorId="01E5C03E" wp14:editId="660CB78E">
                <wp:simplePos x="0" y="0"/>
                <wp:positionH relativeFrom="page">
                  <wp:posOffset>461010</wp:posOffset>
                </wp:positionH>
                <wp:positionV relativeFrom="page">
                  <wp:posOffset>1200785</wp:posOffset>
                </wp:positionV>
                <wp:extent cx="2613025" cy="2971800"/>
                <wp:effectExtent l="0" t="0" r="15875" b="1270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FD" w:rsidRPr="005307BF" w:rsidRDefault="00ED2057">
                            <w:pPr>
                              <w:pStyle w:val="BodyText"/>
                              <w:rPr>
                                <w:b/>
                                <w:noProof/>
                                <w:sz w:val="24"/>
                                <w:szCs w:val="20"/>
                              </w:rPr>
                            </w:pPr>
                            <w:r>
                              <w:rPr>
                                <w:b/>
                                <w:i/>
                                <w:sz w:val="24"/>
                                <w:szCs w:val="20"/>
                              </w:rPr>
                              <w:t>M</w:t>
                            </w:r>
                            <w:r w:rsidR="00F27123">
                              <w:rPr>
                                <w:b/>
                                <w:i/>
                                <w:sz w:val="24"/>
                                <w:szCs w:val="20"/>
                              </w:rPr>
                              <w:t>ay 28 – 31,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E5C03E" id="_x0000_t202" coordsize="21600,21600" o:spt="202" path="m,l,21600r21600,l21600,xe">
                <v:stroke joinstyle="miter"/>
                <v:path gradientshapeok="t" o:connecttype="rect"/>
              </v:shapetype>
              <v:shape id="Text Box 13" o:spid="_x0000_s1027" type="#_x0000_t202" style="position:absolute;margin-left:36.3pt;margin-top:94.55pt;width:205.75pt;height:23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tAIAALM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" filled="f" stroked="f">
                <v:textbox style="mso-fit-shape-to-text:t" inset="0,0,0,0">
                  <w:txbxContent>
                    <w:p w:rsidR="00AC7BFD" w:rsidRPr="005307BF" w:rsidRDefault="00ED2057">
                      <w:pPr>
                        <w:pStyle w:val="BodyText"/>
                        <w:rPr>
                          <w:b/>
                          <w:noProof/>
                          <w:sz w:val="24"/>
                          <w:szCs w:val="20"/>
                        </w:rPr>
                      </w:pPr>
                      <w:r>
                        <w:rPr>
                          <w:b/>
                          <w:i/>
                          <w:sz w:val="24"/>
                          <w:szCs w:val="20"/>
                        </w:rPr>
                        <w:t>M</w:t>
                      </w:r>
                      <w:r w:rsidR="00F27123">
                        <w:rPr>
                          <w:b/>
                          <w:i/>
                          <w:sz w:val="24"/>
                          <w:szCs w:val="20"/>
                        </w:rPr>
                        <w:t>ay 28 – 31, 2020</w:t>
                      </w:r>
                    </w:p>
                  </w:txbxContent>
                </v:textbox>
                <w10:wrap anchorx="page" anchory="page"/>
              </v:shape>
            </w:pict>
          </mc:Fallback>
        </mc:AlternateContent>
      </w:r>
      <w:r w:rsidR="005307BF">
        <w:rPr>
          <w:noProof/>
        </w:rPr>
        <mc:AlternateContent>
          <mc:Choice Requires="wps">
            <w:drawing>
              <wp:anchor distT="0" distB="0" distL="114300" distR="114300" simplePos="0" relativeHeight="251641856" behindDoc="0" locked="0" layoutInCell="1" allowOverlap="1" wp14:anchorId="10EAA2CD" wp14:editId="14743F48">
                <wp:simplePos x="0" y="0"/>
                <wp:positionH relativeFrom="page">
                  <wp:posOffset>525780</wp:posOffset>
                </wp:positionH>
                <wp:positionV relativeFrom="page">
                  <wp:posOffset>525780</wp:posOffset>
                </wp:positionV>
                <wp:extent cx="2477135" cy="518160"/>
                <wp:effectExtent l="0" t="0" r="18415" b="15240"/>
                <wp:wrapNone/>
                <wp:docPr id="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7BFD" w:rsidRDefault="00E71FEF">
                            <w:pPr>
                              <w:pStyle w:val="Heading2"/>
                              <w:rPr>
                                <w:color w:val="C00000"/>
                                <w:sz w:val="22"/>
                              </w:rPr>
                            </w:pPr>
                            <w:r w:rsidRPr="00E71FEF">
                              <w:rPr>
                                <w:color w:val="C00000"/>
                                <w:sz w:val="22"/>
                              </w:rPr>
                              <w:t>Ohio Quilts Amish Retreat</w:t>
                            </w:r>
                          </w:p>
                          <w:p w:rsidR="00E71FEF" w:rsidRPr="00E71FEF" w:rsidRDefault="00E71FEF" w:rsidP="00E71FEF">
                            <w:r>
                              <w:t xml:space="preserve">Coordinated by </w:t>
                            </w:r>
                            <w:r w:rsidR="00F27123">
                              <w:rPr>
                                <w:b/>
                                <w:color w:val="1F497D" w:themeColor="text2"/>
                              </w:rPr>
                              <w:t>Elaine Fisher</w:t>
                            </w:r>
                            <w:r w:rsidR="00ED2057">
                              <w:t>, Ohio Quilts Retreat</w:t>
                            </w:r>
                            <w:r>
                              <w:t xml:space="preserve"> </w:t>
                            </w:r>
                            <w:r w:rsidR="006219E5">
                              <w:t>Chairperson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EAA2CD" id="Text Box 12" o:spid="_x0000_s1028" type="#_x0000_t202" style="position:absolute;margin-left:41.4pt;margin-top:41.4pt;width:195.05pt;height:40.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" filled="f" stroked="f" strokeweight="0">
                <v:textbox inset="0,0,0,0">
                  <w:txbxContent>
                    <w:p w:rsidR="00AC7BFD" w:rsidRDefault="00E71FEF">
                      <w:pPr>
                        <w:pStyle w:val="Heading2"/>
                        <w:rPr>
                          <w:color w:val="C00000"/>
                          <w:sz w:val="22"/>
                        </w:rPr>
                      </w:pPr>
                      <w:r w:rsidRPr="00E71FEF">
                        <w:rPr>
                          <w:color w:val="C00000"/>
                          <w:sz w:val="22"/>
                        </w:rPr>
                        <w:t>Ohio Quilts Amish Retreat</w:t>
                      </w:r>
                    </w:p>
                    <w:p w:rsidR="00E71FEF" w:rsidRPr="00E71FEF" w:rsidRDefault="00E71FEF" w:rsidP="00E71FEF">
                      <w:r>
                        <w:t xml:space="preserve">Coordinated by </w:t>
                      </w:r>
                      <w:r w:rsidR="00F27123">
                        <w:rPr>
                          <w:b/>
                          <w:color w:val="1F497D" w:themeColor="text2"/>
                        </w:rPr>
                        <w:t>Elaine Fisher</w:t>
                      </w:r>
                      <w:r w:rsidR="00ED2057">
                        <w:t>, Ohio Quilts Retreat</w:t>
                      </w:r>
                      <w:r>
                        <w:t xml:space="preserve"> </w:t>
                      </w:r>
                      <w:r w:rsidR="006219E5">
                        <w:t>Chairperson</w:t>
                      </w:r>
                    </w:p>
                  </w:txbxContent>
                </v:textbox>
                <w10:wrap anchorx="page" anchory="page"/>
              </v:shape>
            </w:pict>
          </mc:Fallback>
        </mc:AlternateContent>
      </w:r>
      <w:r w:rsidR="00E71FEF">
        <w:rPr>
          <w:noProof/>
        </w:rPr>
        <mc:AlternateContent>
          <mc:Choice Requires="wps">
            <w:drawing>
              <wp:anchor distT="0" distB="0" distL="114300" distR="114300" simplePos="0" relativeHeight="251664384" behindDoc="0" locked="0" layoutInCell="1" allowOverlap="1" wp14:anchorId="4AAC7875" wp14:editId="55960F66">
                <wp:simplePos x="0" y="0"/>
                <wp:positionH relativeFrom="page">
                  <wp:posOffset>396240</wp:posOffset>
                </wp:positionH>
                <wp:positionV relativeFrom="page">
                  <wp:posOffset>472440</wp:posOffset>
                </wp:positionV>
                <wp:extent cx="2590800" cy="696595"/>
                <wp:effectExtent l="0" t="0" r="19050" b="27305"/>
                <wp:wrapNone/>
                <wp:docPr id="75"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96595"/>
                        </a:xfrm>
                        <a:prstGeom prst="roundRect">
                          <a:avLst>
                            <a:gd name="adj" fmla="val 16667"/>
                          </a:avLst>
                        </a:prstGeom>
                        <a:noFill/>
                        <a:ln w="63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27D6870" id="AutoShape 302" o:spid="_x0000_s1026" style="position:absolute;margin-left:31.2pt;margin-top:37.2pt;width:204pt;height:5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" filled="f" strokecolor="#930" strokeweight=".5pt">
                <w10:wrap anchorx="page" anchory="page"/>
              </v:roundrect>
            </w:pict>
          </mc:Fallback>
        </mc:AlternateContent>
      </w:r>
      <w:r w:rsidR="00E71FEF">
        <w:rPr>
          <w:noProof/>
        </w:rPr>
        <mc:AlternateContent>
          <mc:Choice Requires="wps">
            <w:drawing>
              <wp:anchor distT="0" distB="0" distL="114300" distR="114300" simplePos="0" relativeHeight="251661312" behindDoc="0" locked="0" layoutInCell="1" allowOverlap="1" wp14:anchorId="78D98F4C" wp14:editId="4D5B4F3E">
                <wp:simplePos x="0" y="0"/>
                <wp:positionH relativeFrom="page">
                  <wp:posOffset>381000</wp:posOffset>
                </wp:positionH>
                <wp:positionV relativeFrom="page">
                  <wp:posOffset>440055</wp:posOffset>
                </wp:positionV>
                <wp:extent cx="2590800" cy="659765"/>
                <wp:effectExtent l="0" t="0" r="19050" b="26035"/>
                <wp:wrapNone/>
                <wp:docPr id="74"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59765"/>
                        </a:xfrm>
                        <a:prstGeom prst="roundRect">
                          <a:avLst>
                            <a:gd name="adj" fmla="val 16667"/>
                          </a:avLst>
                        </a:prstGeom>
                        <a:noFill/>
                        <a:ln w="63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3A8591C" id="AutoShape 298" o:spid="_x0000_s1026" style="position:absolute;margin-left:30pt;margin-top:34.65pt;width:204pt;height:5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" filled="f" strokecolor="#930" strokeweight=".5pt">
                <w10:wrap anchorx="page" anchory="page"/>
              </v:roundrect>
            </w:pict>
          </mc:Fallback>
        </mc:AlternateContent>
      </w:r>
      <w:r w:rsidR="00985D50">
        <w:rPr>
          <w:noProof/>
        </w:rPr>
        <mc:AlternateContent>
          <mc:Choice Requires="wps">
            <w:drawing>
              <wp:anchor distT="0" distB="0" distL="114300" distR="114300" simplePos="0" relativeHeight="251678720" behindDoc="0" locked="0" layoutInCell="1" allowOverlap="1" wp14:anchorId="42FBE84C" wp14:editId="550B7F3A">
                <wp:simplePos x="0" y="0"/>
                <wp:positionH relativeFrom="column">
                  <wp:posOffset>3132668</wp:posOffset>
                </wp:positionH>
                <wp:positionV relativeFrom="paragraph">
                  <wp:posOffset>143933</wp:posOffset>
                </wp:positionV>
                <wp:extent cx="2700866" cy="6403340"/>
                <wp:effectExtent l="0" t="0" r="4445" b="0"/>
                <wp:wrapNone/>
                <wp:docPr id="7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866" cy="6403340"/>
                        </a:xfrm>
                        <a:prstGeom prst="rect">
                          <a:avLst/>
                        </a:prstGeom>
                        <a:solidFill>
                          <a:srgbClr val="FFFFFF"/>
                        </a:solidFill>
                        <a:ln w="9525">
                          <a:noFill/>
                          <a:miter lim="800000"/>
                          <a:headEnd/>
                          <a:tailEnd/>
                        </a:ln>
                      </wps:spPr>
                      <wps:txbx>
                        <w:txbxContent>
                          <w:p w:rsidR="00B901F7" w:rsidRDefault="00B901F7" w:rsidP="00985D50">
                            <w:pPr>
                              <w:pStyle w:val="ListParagraph"/>
                              <w:numPr>
                                <w:ilvl w:val="0"/>
                                <w:numId w:val="2"/>
                              </w:numPr>
                              <w:ind w:left="180"/>
                              <w:rPr>
                                <w:sz w:val="20"/>
                              </w:rPr>
                            </w:pPr>
                            <w:r w:rsidRPr="00985D50">
                              <w:rPr>
                                <w:sz w:val="20"/>
                              </w:rPr>
                              <w:t xml:space="preserve">Three and ½ days of quilting, eating, learning, sharing and </w:t>
                            </w:r>
                            <w:r w:rsidR="0094359C">
                              <w:rPr>
                                <w:sz w:val="20"/>
                              </w:rPr>
                              <w:t xml:space="preserve">shopping in </w:t>
                            </w:r>
                            <w:r w:rsidRPr="00985D50">
                              <w:rPr>
                                <w:sz w:val="20"/>
                              </w:rPr>
                              <w:t>Amish country with other Ohio Quilt</w:t>
                            </w:r>
                            <w:r w:rsidR="0094359C">
                              <w:rPr>
                                <w:sz w:val="20"/>
                              </w:rPr>
                              <w:t>s</w:t>
                            </w:r>
                            <w:r w:rsidRPr="00985D50">
                              <w:rPr>
                                <w:sz w:val="20"/>
                              </w:rPr>
                              <w:t xml:space="preserve"> members. Come and meet new friends or bring a friend.</w:t>
                            </w:r>
                          </w:p>
                          <w:p w:rsidR="00EA616E" w:rsidRPr="00EA616E" w:rsidRDefault="00EA616E" w:rsidP="00EA616E">
                            <w:pPr>
                              <w:pStyle w:val="ListParagraph"/>
                              <w:rPr>
                                <w:sz w:val="20"/>
                              </w:rPr>
                            </w:pPr>
                          </w:p>
                          <w:p w:rsidR="00EA616E" w:rsidRPr="00EA616E" w:rsidRDefault="00EA616E" w:rsidP="00EA616E">
                            <w:pPr>
                              <w:pStyle w:val="ListParagraph"/>
                              <w:numPr>
                                <w:ilvl w:val="0"/>
                                <w:numId w:val="2"/>
                              </w:numPr>
                              <w:ind w:left="180"/>
                              <w:rPr>
                                <w:sz w:val="20"/>
                              </w:rPr>
                            </w:pPr>
                            <w:r w:rsidRPr="00EA616E">
                              <w:rPr>
                                <w:sz w:val="20"/>
                              </w:rPr>
                              <w:t>Class description and supply list will be sent to you upo</w:t>
                            </w:r>
                            <w:r w:rsidR="004219F3">
                              <w:rPr>
                                <w:sz w:val="20"/>
                              </w:rPr>
                              <w:t>n receipt of paid registration if provided.</w:t>
                            </w:r>
                          </w:p>
                          <w:p w:rsidR="00E42BEB" w:rsidRPr="00985D50" w:rsidRDefault="00E42BEB" w:rsidP="00985D50">
                            <w:pPr>
                              <w:ind w:left="180" w:hanging="90"/>
                              <w:rPr>
                                <w:sz w:val="20"/>
                              </w:rPr>
                            </w:pPr>
                          </w:p>
                          <w:p w:rsidR="00E42BEB" w:rsidRPr="00985D50" w:rsidRDefault="00E42BEB" w:rsidP="00985D50">
                            <w:pPr>
                              <w:pStyle w:val="ListParagraph"/>
                              <w:numPr>
                                <w:ilvl w:val="0"/>
                                <w:numId w:val="2"/>
                              </w:numPr>
                              <w:ind w:left="180"/>
                              <w:rPr>
                                <w:sz w:val="20"/>
                              </w:rPr>
                            </w:pPr>
                            <w:r w:rsidRPr="00985D50">
                              <w:rPr>
                                <w:sz w:val="20"/>
                              </w:rPr>
                              <w:t xml:space="preserve">Optional: Bring a carry-in dish </w:t>
                            </w:r>
                            <w:r w:rsidR="00F27123">
                              <w:rPr>
                                <w:sz w:val="20"/>
                              </w:rPr>
                              <w:t xml:space="preserve">or snack to share.  </w:t>
                            </w:r>
                            <w:r w:rsidRPr="00985D50">
                              <w:rPr>
                                <w:sz w:val="20"/>
                              </w:rPr>
                              <w:t>Sleeping rooms have mini refrigerators. Bring your own drinks or enjoy our iced tea, coffee and flavored drinks.</w:t>
                            </w:r>
                          </w:p>
                          <w:p w:rsidR="00E42BEB" w:rsidRPr="00985D50" w:rsidRDefault="00E42BEB" w:rsidP="00985D50">
                            <w:pPr>
                              <w:ind w:left="180"/>
                              <w:rPr>
                                <w:sz w:val="20"/>
                              </w:rPr>
                            </w:pPr>
                          </w:p>
                          <w:p w:rsidR="00E42BEB" w:rsidRPr="00985D50" w:rsidRDefault="00E42BEB" w:rsidP="00985D50">
                            <w:pPr>
                              <w:pStyle w:val="ListParagraph"/>
                              <w:numPr>
                                <w:ilvl w:val="0"/>
                                <w:numId w:val="2"/>
                              </w:numPr>
                              <w:ind w:left="180"/>
                              <w:rPr>
                                <w:sz w:val="20"/>
                              </w:rPr>
                            </w:pPr>
                            <w:r w:rsidRPr="00985D50">
                              <w:rPr>
                                <w:sz w:val="20"/>
                              </w:rPr>
                              <w:t>We’ll organize an optional game of “fat quarter bingo” for anyone who would like to play. It takes 15 minutes and you will need three fat quarters per game. You may win more or lose some or all of the ones you bring, by your guaranteed a lot of fun.</w:t>
                            </w:r>
                          </w:p>
                          <w:p w:rsidR="00985D50" w:rsidRPr="00985D50" w:rsidRDefault="00985D50" w:rsidP="00985D50">
                            <w:pPr>
                              <w:pStyle w:val="ListParagraph"/>
                              <w:rPr>
                                <w:sz w:val="20"/>
                              </w:rPr>
                            </w:pPr>
                          </w:p>
                          <w:p w:rsidR="00985D50" w:rsidRPr="00E71FEF" w:rsidRDefault="00E71FEF" w:rsidP="00985D50">
                            <w:pPr>
                              <w:pStyle w:val="ListParagraph"/>
                              <w:ind w:left="180"/>
                              <w:rPr>
                                <w:b/>
                                <w:color w:val="C00000"/>
                                <w:sz w:val="20"/>
                              </w:rPr>
                            </w:pPr>
                            <w:r>
                              <w:rPr>
                                <w:b/>
                                <w:color w:val="C00000"/>
                                <w:sz w:val="20"/>
                              </w:rPr>
                              <w:t>Check-in o</w:t>
                            </w:r>
                            <w:r w:rsidR="00985D50" w:rsidRPr="00E71FEF">
                              <w:rPr>
                                <w:b/>
                                <w:color w:val="C00000"/>
                                <w:sz w:val="20"/>
                              </w:rPr>
                              <w:t xml:space="preserve">n </w:t>
                            </w:r>
                            <w:r w:rsidR="00F27123">
                              <w:rPr>
                                <w:b/>
                                <w:color w:val="C00000"/>
                                <w:sz w:val="20"/>
                              </w:rPr>
                              <w:t>Thursday</w:t>
                            </w:r>
                            <w:r w:rsidR="00985D50" w:rsidRPr="00E71FEF">
                              <w:rPr>
                                <w:b/>
                                <w:color w:val="C00000"/>
                                <w:sz w:val="20"/>
                              </w:rPr>
                              <w:t xml:space="preserve"> in the classroom </w:t>
                            </w:r>
                            <w:r w:rsidR="00F27123">
                              <w:rPr>
                                <w:b/>
                                <w:color w:val="C00000"/>
                                <w:sz w:val="20"/>
                              </w:rPr>
                              <w:t>will be 9</w:t>
                            </w:r>
                            <w:r w:rsidR="004219F3">
                              <w:rPr>
                                <w:b/>
                                <w:color w:val="C00000"/>
                                <w:sz w:val="20"/>
                              </w:rPr>
                              <w:t xml:space="preserve">:00 a.m. but you will not be able to check into your rooms until 3:00 p.m.   The sewing room is available until </w:t>
                            </w:r>
                            <w:r w:rsidR="005125B6">
                              <w:rPr>
                                <w:b/>
                                <w:color w:val="C00000"/>
                                <w:sz w:val="20"/>
                              </w:rPr>
                              <w:t>1:00 the day of check out.</w:t>
                            </w:r>
                          </w:p>
                          <w:p w:rsidR="00985D50" w:rsidRPr="00985D50" w:rsidRDefault="00985D50" w:rsidP="00985D50">
                            <w:pPr>
                              <w:pStyle w:val="ListParagraph"/>
                              <w:ind w:left="180"/>
                              <w:rPr>
                                <w:b/>
                                <w:color w:val="C00000"/>
                                <w:sz w:val="20"/>
                              </w:rPr>
                            </w:pPr>
                          </w:p>
                          <w:p w:rsidR="00985D50" w:rsidRDefault="004219F3" w:rsidP="00985D50">
                            <w:pPr>
                              <w:pStyle w:val="ListParagraph"/>
                              <w:ind w:left="180"/>
                              <w:rPr>
                                <w:sz w:val="20"/>
                              </w:rPr>
                            </w:pPr>
                            <w:proofErr w:type="gramStart"/>
                            <w:r>
                              <w:rPr>
                                <w:sz w:val="20"/>
                              </w:rPr>
                              <w:t>Loading and unloading of vehicles will be done by hotel staff either at the front or rear entrances.</w:t>
                            </w:r>
                            <w:proofErr w:type="gramEnd"/>
                            <w:r>
                              <w:rPr>
                                <w:sz w:val="20"/>
                              </w:rPr>
                              <w:t xml:space="preserve">   Sleeping rooms are located on the second and third floor and are accessible either by elevator or steps.   </w:t>
                            </w:r>
                          </w:p>
                          <w:p w:rsidR="004219F3" w:rsidRDefault="004219F3" w:rsidP="00985D50">
                            <w:pPr>
                              <w:pStyle w:val="ListParagraph"/>
                              <w:ind w:left="180"/>
                              <w:rPr>
                                <w:sz w:val="20"/>
                              </w:rPr>
                            </w:pPr>
                            <w:r>
                              <w:rPr>
                                <w:sz w:val="20"/>
                              </w:rPr>
                              <w:t xml:space="preserve">Hotel staff will also help bring in the sewing equipment for you to set up in the sewing area.  </w:t>
                            </w:r>
                          </w:p>
                          <w:p w:rsidR="004219F3" w:rsidRPr="00985D50" w:rsidRDefault="004219F3" w:rsidP="00985D50">
                            <w:pPr>
                              <w:pStyle w:val="ListParagraph"/>
                              <w:ind w:left="180"/>
                              <w:rPr>
                                <w:sz w:val="20"/>
                              </w:rPr>
                            </w:pPr>
                            <w:r>
                              <w:rPr>
                                <w:sz w:val="20"/>
                              </w:rPr>
                              <w:t>There is also a restaurant located at the rear of the hotel for your convenience.</w:t>
                            </w:r>
                          </w:p>
                          <w:p w:rsidR="00985D50" w:rsidRPr="00985D50" w:rsidRDefault="00985D50" w:rsidP="00985D50">
                            <w:pPr>
                              <w:pStyle w:val="ListParagraph"/>
                              <w:ind w:left="180"/>
                              <w:rPr>
                                <w:sz w:val="20"/>
                              </w:rPr>
                            </w:pPr>
                          </w:p>
                          <w:p w:rsidR="00985D50" w:rsidRPr="00985D50" w:rsidRDefault="00985D50" w:rsidP="00985D50">
                            <w:pPr>
                              <w:pStyle w:val="ListParagraph"/>
                              <w:ind w:left="180"/>
                              <w:rPr>
                                <w:b/>
                                <w:color w:val="C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BE84C" id="Text Box 398" o:spid="_x0000_s1029" type="#_x0000_t202" style="position:absolute;margin-left:246.65pt;margin-top:11.35pt;width:212.65pt;height:50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" stroked="f">
                <v:textbox>
                  <w:txbxContent>
                    <w:p w:rsidR="00B901F7" w:rsidRDefault="00B901F7" w:rsidP="00985D50">
                      <w:pPr>
                        <w:pStyle w:val="ListParagraph"/>
                        <w:numPr>
                          <w:ilvl w:val="0"/>
                          <w:numId w:val="2"/>
                        </w:numPr>
                        <w:ind w:left="180"/>
                        <w:rPr>
                          <w:sz w:val="20"/>
                        </w:rPr>
                      </w:pPr>
                      <w:r w:rsidRPr="00985D50">
                        <w:rPr>
                          <w:sz w:val="20"/>
                        </w:rPr>
                        <w:t xml:space="preserve">Three and ½ days of quilting, eating, learning, sharing and </w:t>
                      </w:r>
                      <w:r w:rsidR="0094359C">
                        <w:rPr>
                          <w:sz w:val="20"/>
                        </w:rPr>
                        <w:t xml:space="preserve">shopping in </w:t>
                      </w:r>
                      <w:r w:rsidRPr="00985D50">
                        <w:rPr>
                          <w:sz w:val="20"/>
                        </w:rPr>
                        <w:t>Amish country with other Ohio Quilt</w:t>
                      </w:r>
                      <w:r w:rsidR="0094359C">
                        <w:rPr>
                          <w:sz w:val="20"/>
                        </w:rPr>
                        <w:t>s</w:t>
                      </w:r>
                      <w:r w:rsidRPr="00985D50">
                        <w:rPr>
                          <w:sz w:val="20"/>
                        </w:rPr>
                        <w:t xml:space="preserve"> members. Come and meet new friends or bring a friend.</w:t>
                      </w:r>
                    </w:p>
                    <w:p w:rsidR="00EA616E" w:rsidRPr="00EA616E" w:rsidRDefault="00EA616E" w:rsidP="00EA616E">
                      <w:pPr>
                        <w:pStyle w:val="ListParagraph"/>
                        <w:rPr>
                          <w:sz w:val="20"/>
                        </w:rPr>
                      </w:pPr>
                    </w:p>
                    <w:p w:rsidR="00EA616E" w:rsidRPr="00EA616E" w:rsidRDefault="00EA616E" w:rsidP="00EA616E">
                      <w:pPr>
                        <w:pStyle w:val="ListParagraph"/>
                        <w:numPr>
                          <w:ilvl w:val="0"/>
                          <w:numId w:val="2"/>
                        </w:numPr>
                        <w:ind w:left="180"/>
                        <w:rPr>
                          <w:sz w:val="20"/>
                        </w:rPr>
                      </w:pPr>
                      <w:r w:rsidRPr="00EA616E">
                        <w:rPr>
                          <w:sz w:val="20"/>
                        </w:rPr>
                        <w:t>Class description and supply list will be sent to you upo</w:t>
                      </w:r>
                      <w:r w:rsidR="004219F3">
                        <w:rPr>
                          <w:sz w:val="20"/>
                        </w:rPr>
                        <w:t>n receipt of paid registration if provided.</w:t>
                      </w:r>
                    </w:p>
                    <w:p w:rsidR="00E42BEB" w:rsidRPr="00985D50" w:rsidRDefault="00E42BEB" w:rsidP="00985D50">
                      <w:pPr>
                        <w:ind w:left="180" w:hanging="90"/>
                        <w:rPr>
                          <w:sz w:val="20"/>
                        </w:rPr>
                      </w:pPr>
                    </w:p>
                    <w:p w:rsidR="00E42BEB" w:rsidRPr="00985D50" w:rsidRDefault="00E42BEB" w:rsidP="00985D50">
                      <w:pPr>
                        <w:pStyle w:val="ListParagraph"/>
                        <w:numPr>
                          <w:ilvl w:val="0"/>
                          <w:numId w:val="2"/>
                        </w:numPr>
                        <w:ind w:left="180"/>
                        <w:rPr>
                          <w:sz w:val="20"/>
                        </w:rPr>
                      </w:pPr>
                      <w:r w:rsidRPr="00985D50">
                        <w:rPr>
                          <w:sz w:val="20"/>
                        </w:rPr>
                        <w:t xml:space="preserve">Optional: Bring a carry-in dish </w:t>
                      </w:r>
                      <w:r w:rsidR="00F27123">
                        <w:rPr>
                          <w:sz w:val="20"/>
                        </w:rPr>
                        <w:t xml:space="preserve">or snack to share.  </w:t>
                      </w:r>
                      <w:r w:rsidRPr="00985D50">
                        <w:rPr>
                          <w:sz w:val="20"/>
                        </w:rPr>
                        <w:t>Sleeping rooms have mini refrigerators. Bring your own drinks or enjoy our iced tea, coffee and flavored drinks.</w:t>
                      </w:r>
                    </w:p>
                    <w:p w:rsidR="00E42BEB" w:rsidRPr="00985D50" w:rsidRDefault="00E42BEB" w:rsidP="00985D50">
                      <w:pPr>
                        <w:ind w:left="180"/>
                        <w:rPr>
                          <w:sz w:val="20"/>
                        </w:rPr>
                      </w:pPr>
                    </w:p>
                    <w:p w:rsidR="00E42BEB" w:rsidRPr="00985D50" w:rsidRDefault="00E42BEB" w:rsidP="00985D50">
                      <w:pPr>
                        <w:pStyle w:val="ListParagraph"/>
                        <w:numPr>
                          <w:ilvl w:val="0"/>
                          <w:numId w:val="2"/>
                        </w:numPr>
                        <w:ind w:left="180"/>
                        <w:rPr>
                          <w:sz w:val="20"/>
                        </w:rPr>
                      </w:pPr>
                      <w:r w:rsidRPr="00985D50">
                        <w:rPr>
                          <w:sz w:val="20"/>
                        </w:rPr>
                        <w:t>We’ll organize an optional game of “fat quarter bingo” for anyone who would like to play. It takes 15 minutes and you will need three fat quarters per game. You may win more or lose some or all of the ones you bring, by your guaranteed a lot of fun.</w:t>
                      </w:r>
                    </w:p>
                    <w:p w:rsidR="00985D50" w:rsidRPr="00985D50" w:rsidRDefault="00985D50" w:rsidP="00985D50">
                      <w:pPr>
                        <w:pStyle w:val="ListParagraph"/>
                        <w:rPr>
                          <w:sz w:val="20"/>
                        </w:rPr>
                      </w:pPr>
                    </w:p>
                    <w:p w:rsidR="00985D50" w:rsidRPr="00E71FEF" w:rsidRDefault="00E71FEF" w:rsidP="00985D50">
                      <w:pPr>
                        <w:pStyle w:val="ListParagraph"/>
                        <w:ind w:left="180"/>
                        <w:rPr>
                          <w:b/>
                          <w:color w:val="C00000"/>
                          <w:sz w:val="20"/>
                        </w:rPr>
                      </w:pPr>
                      <w:r>
                        <w:rPr>
                          <w:b/>
                          <w:color w:val="C00000"/>
                          <w:sz w:val="20"/>
                        </w:rPr>
                        <w:t>Check-in o</w:t>
                      </w:r>
                      <w:r w:rsidR="00985D50" w:rsidRPr="00E71FEF">
                        <w:rPr>
                          <w:b/>
                          <w:color w:val="C00000"/>
                          <w:sz w:val="20"/>
                        </w:rPr>
                        <w:t xml:space="preserve">n </w:t>
                      </w:r>
                      <w:r w:rsidR="00F27123">
                        <w:rPr>
                          <w:b/>
                          <w:color w:val="C00000"/>
                          <w:sz w:val="20"/>
                        </w:rPr>
                        <w:t>Thursday</w:t>
                      </w:r>
                      <w:r w:rsidR="00985D50" w:rsidRPr="00E71FEF">
                        <w:rPr>
                          <w:b/>
                          <w:color w:val="C00000"/>
                          <w:sz w:val="20"/>
                        </w:rPr>
                        <w:t xml:space="preserve"> in the classroom </w:t>
                      </w:r>
                      <w:r w:rsidR="00F27123">
                        <w:rPr>
                          <w:b/>
                          <w:color w:val="C00000"/>
                          <w:sz w:val="20"/>
                        </w:rPr>
                        <w:t>will be 9</w:t>
                      </w:r>
                      <w:r w:rsidR="004219F3">
                        <w:rPr>
                          <w:b/>
                          <w:color w:val="C00000"/>
                          <w:sz w:val="20"/>
                        </w:rPr>
                        <w:t xml:space="preserve">:00 a.m. but you will not be able to check into your rooms until 3:00 p.m.   The sewing room is available until </w:t>
                      </w:r>
                      <w:r w:rsidR="005125B6">
                        <w:rPr>
                          <w:b/>
                          <w:color w:val="C00000"/>
                          <w:sz w:val="20"/>
                        </w:rPr>
                        <w:t>1:00 the day of check out.</w:t>
                      </w:r>
                    </w:p>
                    <w:p w:rsidR="00985D50" w:rsidRPr="00985D50" w:rsidRDefault="00985D50" w:rsidP="00985D50">
                      <w:pPr>
                        <w:pStyle w:val="ListParagraph"/>
                        <w:ind w:left="180"/>
                        <w:rPr>
                          <w:b/>
                          <w:color w:val="C00000"/>
                          <w:sz w:val="20"/>
                        </w:rPr>
                      </w:pPr>
                    </w:p>
                    <w:p w:rsidR="00985D50" w:rsidRDefault="004219F3" w:rsidP="00985D50">
                      <w:pPr>
                        <w:pStyle w:val="ListParagraph"/>
                        <w:ind w:left="180"/>
                        <w:rPr>
                          <w:sz w:val="20"/>
                        </w:rPr>
                      </w:pPr>
                      <w:r>
                        <w:rPr>
                          <w:sz w:val="20"/>
                        </w:rPr>
                        <w:t xml:space="preserve">Loading and unloading of vehicles will be done by hotel staff either at the front or rear entrances.   Sleeping rooms are located on the second and third floor and are accessible either by elevator or steps.   </w:t>
                      </w:r>
                    </w:p>
                    <w:p w:rsidR="004219F3" w:rsidRDefault="004219F3" w:rsidP="00985D50">
                      <w:pPr>
                        <w:pStyle w:val="ListParagraph"/>
                        <w:ind w:left="180"/>
                        <w:rPr>
                          <w:sz w:val="20"/>
                        </w:rPr>
                      </w:pPr>
                      <w:r>
                        <w:rPr>
                          <w:sz w:val="20"/>
                        </w:rPr>
                        <w:t xml:space="preserve">Hotel staff will also help bring in the sewing equipment for you to set up in the sewing area.  </w:t>
                      </w:r>
                    </w:p>
                    <w:p w:rsidR="004219F3" w:rsidRPr="00985D50" w:rsidRDefault="004219F3" w:rsidP="00985D50">
                      <w:pPr>
                        <w:pStyle w:val="ListParagraph"/>
                        <w:ind w:left="180"/>
                        <w:rPr>
                          <w:sz w:val="20"/>
                        </w:rPr>
                      </w:pPr>
                      <w:r>
                        <w:rPr>
                          <w:sz w:val="20"/>
                        </w:rPr>
                        <w:t>There is also a restaurant located at the rear of the hotel for your convenience.</w:t>
                      </w:r>
                    </w:p>
                    <w:p w:rsidR="00985D50" w:rsidRPr="00985D50" w:rsidRDefault="00985D50" w:rsidP="00985D50">
                      <w:pPr>
                        <w:pStyle w:val="ListParagraph"/>
                        <w:ind w:left="180"/>
                        <w:rPr>
                          <w:sz w:val="20"/>
                        </w:rPr>
                      </w:pPr>
                    </w:p>
                    <w:p w:rsidR="00985D50" w:rsidRPr="00985D50" w:rsidRDefault="00985D50" w:rsidP="00985D50">
                      <w:pPr>
                        <w:pStyle w:val="ListParagraph"/>
                        <w:ind w:left="180"/>
                        <w:rPr>
                          <w:b/>
                          <w:color w:val="C00000"/>
                          <w:sz w:val="20"/>
                        </w:rPr>
                      </w:pPr>
                    </w:p>
                  </w:txbxContent>
                </v:textbox>
              </v:shape>
            </w:pict>
          </mc:Fallback>
        </mc:AlternateContent>
      </w:r>
      <w:r w:rsidR="00985D50">
        <w:rPr>
          <w:noProof/>
        </w:rPr>
        <mc:AlternateContent>
          <mc:Choice Requires="wps">
            <w:drawing>
              <wp:anchor distT="0" distB="0" distL="114300" distR="114300" simplePos="0" relativeHeight="251676672" behindDoc="0" locked="0" layoutInCell="1" allowOverlap="1" wp14:anchorId="0F791A70" wp14:editId="33F80086">
                <wp:simplePos x="0" y="0"/>
                <wp:positionH relativeFrom="page">
                  <wp:posOffset>3547110</wp:posOffset>
                </wp:positionH>
                <wp:positionV relativeFrom="page">
                  <wp:posOffset>473710</wp:posOffset>
                </wp:positionV>
                <wp:extent cx="2531110" cy="812800"/>
                <wp:effectExtent l="0" t="0" r="21590" b="25400"/>
                <wp:wrapNone/>
                <wp:docPr id="8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812800"/>
                        </a:xfrm>
                        <a:prstGeom prst="roundRect">
                          <a:avLst>
                            <a:gd name="adj" fmla="val 16667"/>
                          </a:avLst>
                        </a:prstGeom>
                        <a:noFill/>
                        <a:ln w="63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D50F49B" id="AutoShape 396" o:spid="_x0000_s1026" style="position:absolute;margin-left:279.3pt;margin-top:37.3pt;width:199.3pt;height:6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" filled="f" strokecolor="#930" strokeweight=".5pt">
                <w10:wrap anchorx="page" anchory="page"/>
              </v:roundrect>
            </w:pict>
          </mc:Fallback>
        </mc:AlternateContent>
      </w:r>
      <w:r w:rsidR="00985D50">
        <w:rPr>
          <w:noProof/>
        </w:rPr>
        <mc:AlternateContent>
          <mc:Choice Requires="wps">
            <w:drawing>
              <wp:anchor distT="0" distB="0" distL="114300" distR="114300" simplePos="0" relativeHeight="251675648" behindDoc="0" locked="0" layoutInCell="1" allowOverlap="1" wp14:anchorId="4C38D33F" wp14:editId="3B0CE510">
                <wp:simplePos x="0" y="0"/>
                <wp:positionH relativeFrom="page">
                  <wp:posOffset>3547110</wp:posOffset>
                </wp:positionH>
                <wp:positionV relativeFrom="page">
                  <wp:posOffset>440055</wp:posOffset>
                </wp:positionV>
                <wp:extent cx="2480310" cy="795655"/>
                <wp:effectExtent l="0" t="0" r="15240" b="23495"/>
                <wp:wrapNone/>
                <wp:docPr id="88"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795655"/>
                        </a:xfrm>
                        <a:prstGeom prst="roundRect">
                          <a:avLst>
                            <a:gd name="adj" fmla="val 16667"/>
                          </a:avLst>
                        </a:prstGeom>
                        <a:noFill/>
                        <a:ln w="63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EBBFF5" id="AutoShape 395" o:spid="_x0000_s1026" style="position:absolute;margin-left:279.3pt;margin-top:34.65pt;width:195.3pt;height:62.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" filled="f" strokecolor="#930" strokeweight=".5pt">
                <w10:wrap anchorx="page" anchory="page"/>
              </v:roundrect>
            </w:pict>
          </mc:Fallback>
        </mc:AlternateContent>
      </w:r>
      <w:r w:rsidR="0048130A">
        <w:rPr>
          <w:noProof/>
        </w:rPr>
        <mc:AlternateContent>
          <mc:Choice Requires="wpg">
            <w:drawing>
              <wp:anchor distT="0" distB="0" distL="114300" distR="114300" simplePos="0" relativeHeight="251672576" behindDoc="0" locked="0" layoutInCell="1" allowOverlap="1" wp14:anchorId="78BC7418" wp14:editId="70BEC263">
                <wp:simplePos x="0" y="0"/>
                <wp:positionH relativeFrom="page">
                  <wp:posOffset>7324090</wp:posOffset>
                </wp:positionH>
                <wp:positionV relativeFrom="page">
                  <wp:posOffset>393700</wp:posOffset>
                </wp:positionV>
                <wp:extent cx="2035175" cy="368300"/>
                <wp:effectExtent l="27940" t="22225" r="22860" b="19050"/>
                <wp:wrapNone/>
                <wp:docPr id="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368300"/>
                          <a:chOff x="10931" y="620"/>
                          <a:chExt cx="3205" cy="580"/>
                        </a:xfrm>
                      </wpg:grpSpPr>
                      <wps:wsp>
                        <wps:cNvPr id="77" name="AutoShape 321"/>
                        <wps:cNvSpPr>
                          <a:spLocks noChangeArrowheads="1"/>
                        </wps:cNvSpPr>
                        <wps:spPr bwMode="auto">
                          <a:xfrm>
                            <a:off x="11115" y="620"/>
                            <a:ext cx="620" cy="580"/>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78" name="AutoShape 322"/>
                        <wps:cNvSpPr>
                          <a:spLocks noChangeArrowheads="1"/>
                        </wps:cNvSpPr>
                        <wps:spPr bwMode="auto">
                          <a:xfrm>
                            <a:off x="11525" y="740"/>
                            <a:ext cx="395" cy="375"/>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79" name="AutoShape 323"/>
                        <wps:cNvSpPr>
                          <a:spLocks noChangeArrowheads="1"/>
                        </wps:cNvSpPr>
                        <wps:spPr bwMode="auto">
                          <a:xfrm>
                            <a:off x="10931" y="740"/>
                            <a:ext cx="395" cy="375"/>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0" name="AutoShape 324"/>
                        <wps:cNvSpPr>
                          <a:spLocks noChangeArrowheads="1"/>
                        </wps:cNvSpPr>
                        <wps:spPr bwMode="auto">
                          <a:xfrm>
                            <a:off x="12221" y="620"/>
                            <a:ext cx="620" cy="580"/>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1" name="AutoShape 325"/>
                        <wps:cNvSpPr>
                          <a:spLocks noChangeArrowheads="1"/>
                        </wps:cNvSpPr>
                        <wps:spPr bwMode="auto">
                          <a:xfrm>
                            <a:off x="12631" y="740"/>
                            <a:ext cx="395" cy="375"/>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2" name="AutoShape 326"/>
                        <wps:cNvSpPr>
                          <a:spLocks noChangeArrowheads="1"/>
                        </wps:cNvSpPr>
                        <wps:spPr bwMode="auto">
                          <a:xfrm>
                            <a:off x="12037" y="740"/>
                            <a:ext cx="395" cy="375"/>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3" name="AutoShape 327"/>
                        <wps:cNvSpPr>
                          <a:spLocks noChangeArrowheads="1"/>
                        </wps:cNvSpPr>
                        <wps:spPr bwMode="auto">
                          <a:xfrm>
                            <a:off x="13331" y="620"/>
                            <a:ext cx="620" cy="580"/>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4" name="AutoShape 328"/>
                        <wps:cNvSpPr>
                          <a:spLocks noChangeArrowheads="1"/>
                        </wps:cNvSpPr>
                        <wps:spPr bwMode="auto">
                          <a:xfrm>
                            <a:off x="13741" y="740"/>
                            <a:ext cx="395" cy="375"/>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5" name="AutoShape 329"/>
                        <wps:cNvSpPr>
                          <a:spLocks noChangeArrowheads="1"/>
                        </wps:cNvSpPr>
                        <wps:spPr bwMode="auto">
                          <a:xfrm>
                            <a:off x="13147" y="740"/>
                            <a:ext cx="395" cy="375"/>
                          </a:xfrm>
                          <a:prstGeom prst="roundRect">
                            <a:avLst>
                              <a:gd name="adj" fmla="val 16667"/>
                            </a:avLst>
                          </a:prstGeom>
                          <a:solidFill>
                            <a:schemeClr val="accent2">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4A669E" id="Group 375" o:spid="_x0000_s1026" style="position:absolute;margin-left:576.7pt;margin-top:31pt;width:160.25pt;height:29pt;z-index:251672576;mso-position-horizontal-relative:page;mso-position-vertical-relative:page" coordorigin="10931,620" coordsize="32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">
                <v:roundrect id="AutoShape 321" o:spid="_x0000_s1027" style="position:absolute;left:11115;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r8QA&#10;AADbAAAADwAAAGRycy9kb3ducmV2LnhtbESPQYvCMBSE74L/ITzBm6YuotI1LSK4KB4Wtbjs7dG8&#10;bYvNS2mi1n9vFgSPw8x8wyzTztTiRq2rLCuYjCMQxLnVFRcKstNmtADhPLLG2jIpeJCDNOn3lhhr&#10;e+cD3Y6+EAHCLkYFpfdNLKXLSzLoxrYhDt6fbQ36INtC6hbvAW5q+RFFM2mw4rBQYkPrkvLL8WoU&#10;yJ/v6PfxNc2v56zYrfb11uFsqtRw0K0+QXjq/Dv8am+1gvkc/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06/EAAAA2wAAAA8AAAAAAAAAAAAAAAAAmAIAAGRycy9k&#10;b3ducmV2LnhtbFBLBQYAAAAABAAEAPUAAACJAwAAAAA=&#10;" fillcolor="#c0504d [3205]" strokecolor="#f2f2f2 [3041]" strokeweight="3pt">
                  <v:shadow color="#622423 [1605]" opacity=".5" offset="1pt"/>
                </v:roundrect>
                <v:roundrect id="AutoShape 322" o:spid="_x0000_s1028" style="position:absolute;left:11525;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H3b4A&#10;AADbAAAADwAAAGRycy9kb3ducmV2LnhtbERP3QoBQRS+V95hOsodsyS0DEkRuZCfyN1p59jd7JzZ&#10;dgbr7c2Fcvn1/U/ntSnEiyqXW1bQ60YgiBOrc04VnE+rzhiE88gaC8uk4EMO5rNmY4qxtm8+0Ovo&#10;UxFC2MWoIPO+jKV0SUYGXdeWxIG728qgD7BKpa7wHcJNIftRNJQGcw4NGZa0zCh5HJ9Ggbzuo9tn&#10;PUiel3O6XeyKjcPhQKl2q15MQHiq/V/8c2+0glEYG76EHyB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LR92+AAAA2wAAAA8AAAAAAAAAAAAAAAAAmAIAAGRycy9kb3ducmV2&#10;LnhtbFBLBQYAAAAABAAEAPUAAACDAwAAAAA=&#10;" fillcolor="#c0504d [3205]" strokecolor="#f2f2f2 [3041]" strokeweight="3pt">
                  <v:shadow color="#622423 [1605]" opacity=".5" offset="1pt"/>
                </v:roundrect>
                <v:roundrect id="AutoShape 323" o:spid="_x0000_s1029" style="position:absolute;left:1093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iRsQA&#10;AADbAAAADwAAAGRycy9kb3ducmV2LnhtbESPQYvCMBSE78L+h/AWvGm6IurWRpEFRfEguqJ4ezRv&#10;27LNS2lirf/eCILHYWa+YZJ5a0rRUO0Kywq++hEI4tTqgjMFx99lbwLCeWSNpWVScCcH89lHJ8FY&#10;2xvvqTn4TAQIuxgV5N5XsZQuzcmg69uKOHh/tjbog6wzqWu8Bbgp5SCKRtJgwWEhx4p+ckr/D1ej&#10;QJ530eW+GqbX0zHbLLbl2uFoqFT3s11MQXhq/Tv8aq+1gvE3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4kbEAAAA2wAAAA8AAAAAAAAAAAAAAAAAmAIAAGRycy9k&#10;b3ducmV2LnhtbFBLBQYAAAAABAAEAPUAAACJAwAAAAA=&#10;" fillcolor="#c0504d [3205]" strokecolor="#f2f2f2 [3041]" strokeweight="3pt">
                  <v:shadow color="#622423 [1605]" opacity=".5" offset="1pt"/>
                </v:roundrect>
                <v:roundrect id="AutoShape 324" o:spid="_x0000_s1030" style="position:absolute;left:12221;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7/L0A&#10;AADbAAAADwAAAGRycy9kb3ducmV2LnhtbERPTwsBQRS/K99hesqNWZK0DEkROQgbub12nt3Nzptt&#10;Z7C+vTkox1+//7NFY0rxotoVlhUM+hEI4tTqgjMFyXndm4BwHlljaZkUfMjBYt5uzTDW9s1Hep18&#10;JkIIuxgV5N5XsZQuzcmg69uKOHB3Wxv0AdaZ1DW+Q7gp5TCKxtJgwaEhx4pWOaWP09MokNdDdPts&#10;RunzkmS75b7cOhyPlOp2muUUhKfG/8U/91YrmIT14Uv4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Gg7/L0AAADbAAAADwAAAAAAAAAAAAAAAACYAgAAZHJzL2Rvd25yZXYu&#10;eG1sUEsFBgAAAAAEAAQA9QAAAIIDAAAAAA==&#10;" fillcolor="#c0504d [3205]" strokecolor="#f2f2f2 [3041]" strokeweight="3pt">
                  <v:shadow color="#622423 [1605]" opacity=".5" offset="1pt"/>
                </v:roundrect>
                <v:roundrect id="AutoShape 325" o:spid="_x0000_s1031" style="position:absolute;left:1263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eZ8AA&#10;AADbAAAADwAAAGRycy9kb3ducmV2LnhtbESPzQrCMBCE74LvEFbwpqkiItUoIiiKB/EHxdvSrG2x&#10;2ZQman17Iwgeh5n5hpnMalOIJ1Uut6yg141AECdW55wqOB2XnREI55E1FpZJwZsczKbNxgRjbV+8&#10;p+fBpyJA2MWoIPO+jKV0SUYGXdeWxMG72cqgD7JKpa7wFeCmkP0oGkqDOYeFDEtaZJTcDw+jQF52&#10;0fW9GiSP8yndzLfF2uFwoFS7Vc/HIDzV/h/+tddawagH3y/hB8j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SeZ8AAAADbAAAADwAAAAAAAAAAAAAAAACYAgAAZHJzL2Rvd25y&#10;ZXYueG1sUEsFBgAAAAAEAAQA9QAAAIUDAAAAAA==&#10;" fillcolor="#c0504d [3205]" strokecolor="#f2f2f2 [3041]" strokeweight="3pt">
                  <v:shadow color="#622423 [1605]" opacity=".5" offset="1pt"/>
                </v:roundrect>
                <v:roundrect id="AutoShape 326" o:spid="_x0000_s1032" style="position:absolute;left:12037;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EMAA&#10;AADbAAAADwAAAGRycy9kb3ducmV2LnhtbESPzQrCMBCE74LvEFbwpqkiItUoIiiKB/EHxdvSrG2x&#10;2ZQman17Iwgeh5n5hpnMalOIJ1Uut6yg141AECdW55wqOB2XnREI55E1FpZJwZsczKbNxgRjbV+8&#10;p+fBpyJA2MWoIPO+jKV0SUYGXdeWxMG72cqgD7JKpa7wFeCmkP0oGkqDOYeFDEtaZJTcDw+jQF52&#10;0fW9GiSP8yndzLfF2uFwoFS7Vc/HIDzV/h/+tddawagP3y/hB8j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AEMAAAADbAAAADwAAAAAAAAAAAAAAAACYAgAAZHJzL2Rvd25y&#10;ZXYueG1sUEsFBgAAAAAEAAQA9QAAAIUDAAAAAA==&#10;" fillcolor="#c0504d [3205]" strokecolor="#f2f2f2 [3041]" strokeweight="3pt">
                  <v:shadow color="#622423 [1605]" opacity=".5" offset="1pt"/>
                </v:roundrect>
                <v:roundrect id="AutoShape 327" o:spid="_x0000_s1033" style="position:absolute;left:13331;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li8QA&#10;AADbAAAADwAAAGRycy9kb3ducmV2LnhtbESPQWvCQBSE70L/w/IKvZlNrUiIriIFS4qHooYWb4/s&#10;Mwlm34bsauK/dwuCx2FmvmEWq8E04kqdqy0reI9iEMSF1TWXCvLDZpyAcB5ZY2OZFNzIwWr5Mlpg&#10;qm3PO7rufSkChF2KCirv21RKV1Rk0EW2JQ7eyXYGfZBdKXWHfYCbRk7ieCYN1hwWKmzps6LivL8Y&#10;BfLvJz7evqbF5Tcvv9fbJnM4myr19jqs5yA8Df4ZfrQzrSD5gP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6pYvEAAAA2wAAAA8AAAAAAAAAAAAAAAAAmAIAAGRycy9k&#10;b3ducmV2LnhtbFBLBQYAAAAABAAEAPUAAACJAwAAAAA=&#10;" fillcolor="#c0504d [3205]" strokecolor="#f2f2f2 [3041]" strokeweight="3pt">
                  <v:shadow color="#622423 [1605]" opacity=".5" offset="1pt"/>
                </v:roundrect>
                <v:roundrect id="AutoShape 328" o:spid="_x0000_s1034" style="position:absolute;left:1374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9/8IA&#10;AADbAAAADwAAAGRycy9kb3ducmV2LnhtbESPQYvCMBSE74L/ITzBm6YuRaQaRQTFxYOsFsXbo3m2&#10;xealNFHrvzcLgsdhZr5hZovWVOJBjSstKxgNIxDEmdUl5wrS43owAeE8ssbKMil4kYPFvNuZYaLt&#10;k//ocfC5CBB2CSoovK8TKV1WkEE3tDVx8K62MeiDbHKpG3wGuKnkTxSNpcGSw0KBNa0Kym6Hu1Eg&#10;z/vo8trE2f2U5r/LXbV1OI6V6vfa5RSEp9Z/w5/2ViuYxPD/Jfw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3/wgAAANsAAAAPAAAAAAAAAAAAAAAAAJgCAABkcnMvZG93&#10;bnJldi54bWxQSwUGAAAAAAQABAD1AAAAhwMAAAAA&#10;" fillcolor="#c0504d [3205]" strokecolor="#f2f2f2 [3041]" strokeweight="3pt">
                  <v:shadow color="#622423 [1605]" opacity=".5" offset="1pt"/>
                </v:roundrect>
                <v:roundrect id="AutoShape 329" o:spid="_x0000_s1035" style="position:absolute;left:13147;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ZMQA&#10;AADbAAAADwAAAGRycy9kb3ducmV2LnhtbESPT4vCMBTE78J+h/AWvGm6olJqU5EFRfGw+IddvD2a&#10;Z1tsXkoTtX57syB4HGbmN0w670wtbtS6yrKCr2EEgji3uuJCwfGwHMQgnEfWWFsmBQ9yMM8+eikm&#10;2t55R7e9L0SAsEtQQel9k0jp8pIMuqFtiIN3tq1BH2RbSN3iPcBNLUdRNJUGKw4LJTb0XVJ+2V+N&#10;Avn3E50eq3F+/T0Wm8W2XjucjpXqf3aLGQhPnX+HX+21VhBP4P9L+AE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mGTEAAAA2wAAAA8AAAAAAAAAAAAAAAAAmAIAAGRycy9k&#10;b3ducmV2LnhtbFBLBQYAAAAABAAEAPUAAACJAwAAAAA=&#10;" fillcolor="#c0504d [3205]" strokecolor="#f2f2f2 [3041]" strokeweight="3pt">
                  <v:shadow color="#622423 [1605]" opacity=".5" offset="1pt"/>
                </v:roundrect>
                <w10:wrap anchorx="page" anchory="page"/>
              </v:group>
            </w:pict>
          </mc:Fallback>
        </mc:AlternateContent>
      </w:r>
    </w:p>
    <w:p w:rsidR="00AC7BFD" w:rsidRDefault="00AC7BFD" w:rsidP="00B901F7"/>
    <w:p w:rsidR="00AC7BFD" w:rsidRPr="00E829E3" w:rsidRDefault="00ED2057" w:rsidP="00B901F7">
      <w:pPr>
        <w:rPr>
          <w:color w:val="1F497D" w:themeColor="text2"/>
        </w:rPr>
      </w:pPr>
      <w:r>
        <w:rPr>
          <w:color w:val="1F497D" w:themeColor="text2"/>
        </w:rPr>
        <w:t>Hotel Millersburg</w:t>
      </w:r>
    </w:p>
    <w:p w:rsidR="00E829E3" w:rsidRDefault="00ED2057" w:rsidP="00B901F7">
      <w:r>
        <w:t>35 W. Jackson St., Millersburg Ohio</w:t>
      </w:r>
    </w:p>
    <w:p w:rsidR="00ED2057" w:rsidRDefault="00ED2057" w:rsidP="00B901F7">
      <w:r>
        <w:t>330-674-1457</w:t>
      </w:r>
    </w:p>
    <w:p w:rsidR="002645ED" w:rsidRDefault="00ED2057" w:rsidP="00B901F7">
      <w:r>
        <w:rPr>
          <w:noProof/>
        </w:rPr>
        <mc:AlternateContent>
          <mc:Choice Requires="wps">
            <w:drawing>
              <wp:anchor distT="0" distB="0" distL="114300" distR="114300" simplePos="0" relativeHeight="251646976" behindDoc="0" locked="0" layoutInCell="1" allowOverlap="1">
                <wp:simplePos x="0" y="0"/>
                <wp:positionH relativeFrom="page">
                  <wp:posOffset>7372350</wp:posOffset>
                </wp:positionH>
                <wp:positionV relativeFrom="page">
                  <wp:posOffset>2076450</wp:posOffset>
                </wp:positionV>
                <wp:extent cx="2245360" cy="742950"/>
                <wp:effectExtent l="0" t="0" r="2540" b="0"/>
                <wp:wrapNone/>
                <wp:docPr id="7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C3F1E" w:rsidRPr="007C3F1E" w:rsidRDefault="007C3F1E" w:rsidP="007C3F1E">
                            <w:pPr>
                              <w:pStyle w:val="Heading1"/>
                            </w:pPr>
                            <w:r w:rsidRPr="007C3F1E">
                              <w:t>Amish Country</w:t>
                            </w:r>
                          </w:p>
                          <w:p w:rsidR="007C3F1E" w:rsidRPr="007C3F1E" w:rsidRDefault="004219F3" w:rsidP="007C3F1E">
                            <w:pPr>
                              <w:pStyle w:val="Heading1"/>
                              <w:jc w:val="center"/>
                              <w:rPr>
                                <w:color w:val="1F497D" w:themeColor="text2"/>
                              </w:rPr>
                            </w:pPr>
                            <w:r>
                              <w:rPr>
                                <w:color w:val="1F497D" w:themeColor="text2"/>
                              </w:rPr>
                              <w:t xml:space="preserve">Spring </w:t>
                            </w:r>
                            <w:r w:rsidR="007C3F1E" w:rsidRPr="007C3F1E">
                              <w:rPr>
                                <w:color w:val="1F497D" w:themeColor="text2"/>
                              </w:rPr>
                              <w:t>Retreat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030" type="#_x0000_t202" style="position:absolute;margin-left:580.5pt;margin-top:163.5pt;width:176.8pt;height:5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" filled="f" stroked="f" strokeweight="0">
                <v:textbox inset="0,0,0,0">
                  <w:txbxContent>
                    <w:p w:rsidR="007C3F1E" w:rsidRPr="007C3F1E" w:rsidRDefault="007C3F1E" w:rsidP="007C3F1E">
                      <w:pPr>
                        <w:pStyle w:val="Heading1"/>
                      </w:pPr>
                      <w:r w:rsidRPr="007C3F1E">
                        <w:t>Amish Country</w:t>
                      </w:r>
                    </w:p>
                    <w:p w:rsidR="007C3F1E" w:rsidRPr="007C3F1E" w:rsidRDefault="004219F3" w:rsidP="007C3F1E">
                      <w:pPr>
                        <w:pStyle w:val="Heading1"/>
                        <w:jc w:val="center"/>
                        <w:rPr>
                          <w:color w:val="1F497D" w:themeColor="text2"/>
                        </w:rPr>
                      </w:pPr>
                      <w:r>
                        <w:rPr>
                          <w:color w:val="1F497D" w:themeColor="text2"/>
                        </w:rPr>
                        <w:t xml:space="preserve">Spring </w:t>
                      </w:r>
                      <w:r w:rsidR="007C3F1E" w:rsidRPr="007C3F1E">
                        <w:rPr>
                          <w:color w:val="1F497D" w:themeColor="text2"/>
                        </w:rPr>
                        <w:t>Retreat</w:t>
                      </w:r>
                    </w:p>
                  </w:txbxContent>
                </v:textbox>
                <w10:wrap anchorx="page" anchory="page"/>
              </v:shape>
            </w:pict>
          </mc:Fallback>
        </mc:AlternateContent>
      </w:r>
      <w:r w:rsidR="002645ED">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87842</wp:posOffset>
                </wp:positionV>
                <wp:extent cx="2683933" cy="3445933"/>
                <wp:effectExtent l="0" t="0" r="2540" b="2540"/>
                <wp:wrapNone/>
                <wp:docPr id="1" name="Text Box 1"/>
                <wp:cNvGraphicFramePr/>
                <a:graphic xmlns:a="http://schemas.openxmlformats.org/drawingml/2006/main">
                  <a:graphicData uri="http://schemas.microsoft.com/office/word/2010/wordprocessingShape">
                    <wps:wsp>
                      <wps:cNvSpPr txBox="1"/>
                      <wps:spPr>
                        <a:xfrm>
                          <a:off x="0" y="0"/>
                          <a:ext cx="2683933" cy="3445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5ED" w:rsidRDefault="00ED2057">
                            <w:r>
                              <w:t>Hotel Millersburg</w:t>
                            </w:r>
                            <w:r w:rsidR="002645ED">
                              <w:t xml:space="preserve"> is within walking distance of the downtown area of </w:t>
                            </w:r>
                            <w:r>
                              <w:t>Millersburg</w:t>
                            </w:r>
                            <w:r w:rsidR="002645ED">
                              <w:t xml:space="preserve"> with all of its shops and restaurants.</w:t>
                            </w:r>
                          </w:p>
                          <w:p w:rsidR="002645ED" w:rsidRDefault="002645ED"/>
                          <w:p w:rsidR="002645ED" w:rsidRDefault="00A84E91">
                            <w:r>
                              <w:t>There are single and double</w:t>
                            </w:r>
                            <w:r w:rsidR="002645ED">
                              <w:t xml:space="preserve"> room</w:t>
                            </w:r>
                            <w:r>
                              <w:t>s available.  Rooms have</w:t>
                            </w:r>
                            <w:r w:rsidR="002645ED">
                              <w:t xml:space="preserve"> air conditioning, a mini fridge and television. The classroom has ample table space, </w:t>
                            </w:r>
                            <w:r w:rsidR="00C340C9">
                              <w:t xml:space="preserve">ironing boards and irons, a </w:t>
                            </w:r>
                            <w:proofErr w:type="spellStart"/>
                            <w:proofErr w:type="gramStart"/>
                            <w:r w:rsidR="00C340C9">
                              <w:t>pvc</w:t>
                            </w:r>
                            <w:proofErr w:type="spellEnd"/>
                            <w:proofErr w:type="gramEnd"/>
                            <w:r w:rsidR="00C340C9">
                              <w:t xml:space="preserve"> wall to display quilts, wall space to hang flannel and a kitchenette with an adja</w:t>
                            </w:r>
                            <w:r w:rsidR="00ED2057">
                              <w:t>cent dining room which has</w:t>
                            </w:r>
                            <w:r w:rsidR="00C340C9">
                              <w:t xml:space="preserve"> table seating. It’s an older facility with all things necessary for a fun quilting experience, deep in the heart of Amish country. Most local businesses, including Amish restaurants, are closed Sundays, our day of arrival (except gas stations).</w:t>
                            </w:r>
                          </w:p>
                          <w:p w:rsidR="00C340C9" w:rsidRDefault="00C34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1" o:spid="_x0000_s1031" type="#_x0000_t202" style="position:absolute;margin-left:0;margin-top:6.9pt;width:211.35pt;height:271.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" fillcolor="white [3201]" stroked="f" strokeweight=".5pt">
                <v:textbox>
                  <w:txbxContent>
                    <w:p w:rsidR="002645ED" w:rsidRDefault="00ED2057">
                      <w:r>
                        <w:t>Hotel Millersburg</w:t>
                      </w:r>
                      <w:r w:rsidR="002645ED">
                        <w:t xml:space="preserve"> is within walking distance of the downtown area of </w:t>
                      </w:r>
                      <w:r>
                        <w:t>Millersburg</w:t>
                      </w:r>
                      <w:r w:rsidR="002645ED">
                        <w:t xml:space="preserve"> with all of its shops and restaurants.</w:t>
                      </w:r>
                    </w:p>
                    <w:p w:rsidR="002645ED" w:rsidRDefault="002645ED"/>
                    <w:p w:rsidR="002645ED" w:rsidRDefault="00A84E91">
                      <w:r>
                        <w:t>There are single and double</w:t>
                      </w:r>
                      <w:r w:rsidR="002645ED">
                        <w:t xml:space="preserve"> room</w:t>
                      </w:r>
                      <w:r>
                        <w:t>s available.  Rooms have</w:t>
                      </w:r>
                      <w:r w:rsidR="002645ED">
                        <w:t xml:space="preserve"> air conditioning, a mini fridge and television. The classroom has ample table space, </w:t>
                      </w:r>
                      <w:r w:rsidR="00C340C9">
                        <w:t>ironing boards and irons, a pvc wall to display quilts, wall space to hang flannel and a kitchenette with an adja</w:t>
                      </w:r>
                      <w:r w:rsidR="00ED2057">
                        <w:t>cent dining room which has</w:t>
                      </w:r>
                      <w:r w:rsidR="00C340C9">
                        <w:t xml:space="preserve"> table seating. It’s an older facility with all things necessary for a fun quilting experience, deep in the heart of Amish country. Most local businesses, including Amish restaurants, are closed Sundays, our day of arrival (except gas stations).</w:t>
                      </w:r>
                    </w:p>
                    <w:p w:rsidR="00C340C9" w:rsidRDefault="00C340C9"/>
                  </w:txbxContent>
                </v:textbox>
              </v:shape>
            </w:pict>
          </mc:Fallback>
        </mc:AlternateContent>
      </w:r>
    </w:p>
    <w:p w:rsidR="00AC7BFD" w:rsidRDefault="00AC7BFD" w:rsidP="00B901F7"/>
    <w:p w:rsidR="00AC7BFD" w:rsidRDefault="00AC7BFD" w:rsidP="00B901F7"/>
    <w:p w:rsidR="00AC7BFD" w:rsidRDefault="00AC7BFD" w:rsidP="00B901F7"/>
    <w:p w:rsidR="00AC7BFD" w:rsidRDefault="00C340C9" w:rsidP="00B901F7">
      <w:r>
        <w:rPr>
          <w:noProof/>
        </w:rPr>
        <mc:AlternateContent>
          <mc:Choice Requires="wps">
            <w:drawing>
              <wp:anchor distT="0" distB="0" distL="114300" distR="114300" simplePos="0" relativeHeight="251674624" behindDoc="0" locked="0" layoutInCell="1" allowOverlap="1" wp14:anchorId="43ED690D" wp14:editId="05E3E8B9">
                <wp:simplePos x="0" y="0"/>
                <wp:positionH relativeFrom="column">
                  <wp:posOffset>6807200</wp:posOffset>
                </wp:positionH>
                <wp:positionV relativeFrom="paragraph">
                  <wp:posOffset>1091565</wp:posOffset>
                </wp:positionV>
                <wp:extent cx="2150110" cy="1528445"/>
                <wp:effectExtent l="0" t="0" r="21590" b="27305"/>
                <wp:wrapNone/>
                <wp:docPr id="6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528445"/>
                        </a:xfrm>
                        <a:prstGeom prst="rect">
                          <a:avLst/>
                        </a:prstGeom>
                        <a:solidFill>
                          <a:srgbClr val="FFFFFF"/>
                        </a:solidFill>
                        <a:ln w="9525">
                          <a:solidFill>
                            <a:srgbClr val="000000"/>
                          </a:solidFill>
                          <a:miter lim="800000"/>
                          <a:headEnd/>
                          <a:tailEnd/>
                        </a:ln>
                      </wps:spPr>
                      <wps:txbx>
                        <w:txbxContent>
                          <w:p w:rsidR="007C3F1E" w:rsidRDefault="0048130A" w:rsidP="00C340C9">
                            <w:pPr>
                              <w:jc w:val="center"/>
                            </w:pPr>
                            <w:r>
                              <w:rPr>
                                <w:noProof/>
                              </w:rPr>
                              <w:drawing>
                                <wp:inline distT="0" distB="0" distL="0" distR="0" wp14:anchorId="5841FF79" wp14:editId="76F2AA08">
                                  <wp:extent cx="1750484" cy="1510737"/>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302" cy="15105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ED690D" id="Text Box 393" o:spid="_x0000_s1032" type="#_x0000_t202" style="position:absolute;margin-left:536pt;margin-top:85.95pt;width:169.3pt;height:1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">
                <v:textbox style="mso-fit-shape-to-text:t">
                  <w:txbxContent>
                    <w:p w:rsidR="007C3F1E" w:rsidRDefault="0048130A" w:rsidP="00C340C9">
                      <w:pPr>
                        <w:jc w:val="center"/>
                      </w:pPr>
                      <w:r>
                        <w:rPr>
                          <w:noProof/>
                        </w:rPr>
                        <w:drawing>
                          <wp:inline distT="0" distB="0" distL="0" distR="0" wp14:anchorId="5841FF79" wp14:editId="76F2AA08">
                            <wp:extent cx="1750484" cy="1510737"/>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0302" cy="15105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3D3F2B1" wp14:editId="55124E1C">
                <wp:simplePos x="0" y="0"/>
                <wp:positionH relativeFrom="page">
                  <wp:posOffset>635000</wp:posOffset>
                </wp:positionH>
                <wp:positionV relativeFrom="page">
                  <wp:posOffset>5638800</wp:posOffset>
                </wp:positionV>
                <wp:extent cx="2146935" cy="1417320"/>
                <wp:effectExtent l="0" t="0" r="5715" b="1143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7BFD" w:rsidRPr="00C340C9" w:rsidRDefault="00C340C9" w:rsidP="00C340C9">
                            <w:pPr>
                              <w:pStyle w:val="Caption"/>
                              <w:jc w:val="left"/>
                              <w:rPr>
                                <w:color w:val="C00000"/>
                                <w:sz w:val="40"/>
                              </w:rPr>
                            </w:pPr>
                            <w:proofErr w:type="gramStart"/>
                            <w:r w:rsidRPr="00C340C9">
                              <w:rPr>
                                <w:color w:val="C00000"/>
                                <w:sz w:val="40"/>
                              </w:rPr>
                              <w:t>Questions?</w:t>
                            </w:r>
                            <w:proofErr w:type="gramEnd"/>
                            <w:r w:rsidRPr="00C340C9">
                              <w:rPr>
                                <w:color w:val="C00000"/>
                                <w:sz w:val="40"/>
                              </w:rPr>
                              <w:t xml:space="preserve"> </w:t>
                            </w:r>
                          </w:p>
                          <w:p w:rsidR="00C340C9" w:rsidRDefault="00C340C9" w:rsidP="00C340C9">
                            <w:pPr>
                              <w:pStyle w:val="Caption"/>
                              <w:jc w:val="left"/>
                              <w:rPr>
                                <w:sz w:val="22"/>
                              </w:rPr>
                            </w:pPr>
                            <w:r w:rsidRPr="00C340C9">
                              <w:rPr>
                                <w:sz w:val="22"/>
                              </w:rPr>
                              <w:t>Contact</w:t>
                            </w:r>
                            <w:r>
                              <w:rPr>
                                <w:sz w:val="22"/>
                              </w:rPr>
                              <w:t>:</w:t>
                            </w:r>
                          </w:p>
                          <w:p w:rsidR="00ED2057" w:rsidRDefault="00F27123" w:rsidP="00ED2057">
                            <w:pPr>
                              <w:pStyle w:val="Caption"/>
                              <w:jc w:val="left"/>
                              <w:rPr>
                                <w:b/>
                                <w:sz w:val="22"/>
                              </w:rPr>
                            </w:pPr>
                            <w:r>
                              <w:rPr>
                                <w:b/>
                                <w:sz w:val="22"/>
                              </w:rPr>
                              <w:t>Elaine Fisher</w:t>
                            </w:r>
                          </w:p>
                          <w:p w:rsidR="00C340C9" w:rsidRDefault="00C340C9" w:rsidP="00ED2057">
                            <w:pPr>
                              <w:pStyle w:val="Caption"/>
                              <w:jc w:val="left"/>
                              <w:rPr>
                                <w:sz w:val="22"/>
                              </w:rPr>
                            </w:pPr>
                            <w:r>
                              <w:rPr>
                                <w:sz w:val="22"/>
                              </w:rPr>
                              <w:t xml:space="preserve"> </w:t>
                            </w:r>
                            <w:r w:rsidR="00F27123">
                              <w:rPr>
                                <w:sz w:val="22"/>
                              </w:rPr>
                              <w:t>910 Carnation Drive</w:t>
                            </w:r>
                          </w:p>
                          <w:p w:rsidR="00C340C9" w:rsidRDefault="00F27123" w:rsidP="00C340C9">
                            <w:pPr>
                              <w:pStyle w:val="Caption"/>
                              <w:jc w:val="left"/>
                              <w:rPr>
                                <w:sz w:val="22"/>
                              </w:rPr>
                            </w:pPr>
                            <w:r>
                              <w:rPr>
                                <w:sz w:val="22"/>
                              </w:rPr>
                              <w:t>Wapakoneta, Ohio   45895</w:t>
                            </w:r>
                          </w:p>
                          <w:p w:rsidR="00C340C9" w:rsidRDefault="00C340C9" w:rsidP="00C340C9">
                            <w:pPr>
                              <w:pStyle w:val="Caption"/>
                              <w:jc w:val="left"/>
                              <w:rPr>
                                <w:sz w:val="22"/>
                              </w:rPr>
                            </w:pPr>
                            <w:r>
                              <w:rPr>
                                <w:sz w:val="22"/>
                              </w:rPr>
                              <w:t>(</w:t>
                            </w:r>
                            <w:r w:rsidR="00F27123">
                              <w:rPr>
                                <w:sz w:val="22"/>
                              </w:rPr>
                              <w:t>419) 738-7877</w:t>
                            </w:r>
                          </w:p>
                          <w:p w:rsidR="00C340C9" w:rsidRDefault="00F27123" w:rsidP="00C340C9">
                            <w:pPr>
                              <w:pStyle w:val="Caption"/>
                              <w:jc w:val="left"/>
                              <w:rPr>
                                <w:sz w:val="22"/>
                              </w:rPr>
                            </w:pPr>
                            <w:r>
                              <w:rPr>
                                <w:rStyle w:val="Hyperlink"/>
                                <w:sz w:val="22"/>
                              </w:rPr>
                              <w:t>befisher@bright.net</w:t>
                            </w:r>
                          </w:p>
                          <w:p w:rsidR="00C340C9" w:rsidRPr="00C340C9" w:rsidRDefault="00ED2057" w:rsidP="00C340C9">
                            <w:pPr>
                              <w:pStyle w:val="Caption"/>
                              <w:jc w:val="left"/>
                              <w:rPr>
                                <w:sz w:val="22"/>
                              </w:rPr>
                            </w:pPr>
                            <w:r>
                              <w:rPr>
                                <w:sz w:val="22"/>
                              </w:rPr>
                              <w:t xml:space="preserve">Retreat </w:t>
                            </w:r>
                            <w:r w:rsidR="00C340C9">
                              <w:rPr>
                                <w:sz w:val="22"/>
                              </w:rPr>
                              <w:t>Chairman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3F2B1" id="Text Box 15" o:spid="_x0000_s1033" type="#_x0000_t202" style="position:absolute;margin-left:50pt;margin-top:444pt;width:169.05pt;height:1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" filled="f" stroked="f" strokeweight="0">
                <v:textbox inset="0,0,0,0">
                  <w:txbxContent>
                    <w:p w:rsidR="00AC7BFD" w:rsidRPr="00C340C9" w:rsidRDefault="00C340C9" w:rsidP="00C340C9">
                      <w:pPr>
                        <w:pStyle w:val="Caption"/>
                        <w:jc w:val="left"/>
                        <w:rPr>
                          <w:color w:val="C00000"/>
                          <w:sz w:val="40"/>
                        </w:rPr>
                      </w:pPr>
                      <w:r w:rsidRPr="00C340C9">
                        <w:rPr>
                          <w:color w:val="C00000"/>
                          <w:sz w:val="40"/>
                        </w:rPr>
                        <w:t xml:space="preserve">Questions? </w:t>
                      </w:r>
                    </w:p>
                    <w:p w:rsidR="00C340C9" w:rsidRDefault="00C340C9" w:rsidP="00C340C9">
                      <w:pPr>
                        <w:pStyle w:val="Caption"/>
                        <w:jc w:val="left"/>
                        <w:rPr>
                          <w:sz w:val="22"/>
                        </w:rPr>
                      </w:pPr>
                      <w:r w:rsidRPr="00C340C9">
                        <w:rPr>
                          <w:sz w:val="22"/>
                        </w:rPr>
                        <w:t>Contact</w:t>
                      </w:r>
                      <w:r>
                        <w:rPr>
                          <w:sz w:val="22"/>
                        </w:rPr>
                        <w:t>:</w:t>
                      </w:r>
                    </w:p>
                    <w:p w:rsidR="00ED2057" w:rsidRDefault="00F27123" w:rsidP="00ED2057">
                      <w:pPr>
                        <w:pStyle w:val="Caption"/>
                        <w:jc w:val="left"/>
                        <w:rPr>
                          <w:b/>
                          <w:sz w:val="22"/>
                        </w:rPr>
                      </w:pPr>
                      <w:r>
                        <w:rPr>
                          <w:b/>
                          <w:sz w:val="22"/>
                        </w:rPr>
                        <w:t>Elaine Fisher</w:t>
                      </w:r>
                    </w:p>
                    <w:p w:rsidR="00C340C9" w:rsidRDefault="00C340C9" w:rsidP="00ED2057">
                      <w:pPr>
                        <w:pStyle w:val="Caption"/>
                        <w:jc w:val="left"/>
                        <w:rPr>
                          <w:sz w:val="22"/>
                        </w:rPr>
                      </w:pPr>
                      <w:r>
                        <w:rPr>
                          <w:sz w:val="22"/>
                        </w:rPr>
                        <w:t xml:space="preserve"> </w:t>
                      </w:r>
                      <w:r w:rsidR="00F27123">
                        <w:rPr>
                          <w:sz w:val="22"/>
                        </w:rPr>
                        <w:t>910 Carnation Drive</w:t>
                      </w:r>
                    </w:p>
                    <w:p w:rsidR="00C340C9" w:rsidRDefault="00F27123" w:rsidP="00C340C9">
                      <w:pPr>
                        <w:pStyle w:val="Caption"/>
                        <w:jc w:val="left"/>
                        <w:rPr>
                          <w:sz w:val="22"/>
                        </w:rPr>
                      </w:pPr>
                      <w:r>
                        <w:rPr>
                          <w:sz w:val="22"/>
                        </w:rPr>
                        <w:t>Wapakoneta, Ohio   45895</w:t>
                      </w:r>
                    </w:p>
                    <w:p w:rsidR="00C340C9" w:rsidRDefault="00C340C9" w:rsidP="00C340C9">
                      <w:pPr>
                        <w:pStyle w:val="Caption"/>
                        <w:jc w:val="left"/>
                        <w:rPr>
                          <w:sz w:val="22"/>
                        </w:rPr>
                      </w:pPr>
                      <w:r>
                        <w:rPr>
                          <w:sz w:val="22"/>
                        </w:rPr>
                        <w:t>(</w:t>
                      </w:r>
                      <w:r w:rsidR="00F27123">
                        <w:rPr>
                          <w:sz w:val="22"/>
                        </w:rPr>
                        <w:t>419) 738-7877</w:t>
                      </w:r>
                    </w:p>
                    <w:p w:rsidR="00C340C9" w:rsidRDefault="00F27123" w:rsidP="00C340C9">
                      <w:pPr>
                        <w:pStyle w:val="Caption"/>
                        <w:jc w:val="left"/>
                        <w:rPr>
                          <w:sz w:val="22"/>
                        </w:rPr>
                      </w:pPr>
                      <w:r>
                        <w:rPr>
                          <w:rStyle w:val="Hyperlink"/>
                          <w:sz w:val="22"/>
                        </w:rPr>
                        <w:t>befisher@bright.net</w:t>
                      </w:r>
                    </w:p>
                    <w:p w:rsidR="00C340C9" w:rsidRPr="00C340C9" w:rsidRDefault="00ED2057" w:rsidP="00C340C9">
                      <w:pPr>
                        <w:pStyle w:val="Caption"/>
                        <w:jc w:val="left"/>
                        <w:rPr>
                          <w:sz w:val="22"/>
                        </w:rPr>
                      </w:pPr>
                      <w:r>
                        <w:rPr>
                          <w:sz w:val="22"/>
                        </w:rPr>
                        <w:t xml:space="preserve">Retreat </w:t>
                      </w:r>
                      <w:r w:rsidR="00C340C9">
                        <w:rPr>
                          <w:sz w:val="22"/>
                        </w:rPr>
                        <w:t>Chairman</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3A4B71E5" wp14:editId="7B5D4357">
                <wp:simplePos x="0" y="0"/>
                <wp:positionH relativeFrom="page">
                  <wp:posOffset>524510</wp:posOffset>
                </wp:positionH>
                <wp:positionV relativeFrom="page">
                  <wp:posOffset>5493385</wp:posOffset>
                </wp:positionV>
                <wp:extent cx="2459355" cy="1783080"/>
                <wp:effectExtent l="0" t="0" r="17145" b="26670"/>
                <wp:wrapNone/>
                <wp:docPr id="64"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1783080"/>
                        </a:xfrm>
                        <a:prstGeom prst="roundRect">
                          <a:avLst>
                            <a:gd name="adj" fmla="val 16667"/>
                          </a:avLst>
                        </a:pr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637FA6" id="AutoShape 301" o:spid="_x0000_s1026" style="position:absolute;margin-left:41.3pt;margin-top:432.55pt;width:193.65pt;height:14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" filled="f" strokecolor="#930">
                <w10:wrap anchorx="page" anchory="page"/>
              </v:roundrect>
            </w:pict>
          </mc:Fallback>
        </mc:AlternateContent>
      </w:r>
      <w:r w:rsidR="0048130A">
        <w:rPr>
          <w:noProof/>
        </w:rPr>
        <mc:AlternateContent>
          <mc:Choice Requires="wps">
            <w:drawing>
              <wp:anchor distT="0" distB="0" distL="114300" distR="114300" simplePos="0" relativeHeight="251648000" behindDoc="0" locked="0" layoutInCell="1" allowOverlap="1" wp14:anchorId="56FB1EF4" wp14:editId="7ADF532C">
                <wp:simplePos x="0" y="0"/>
                <wp:positionH relativeFrom="page">
                  <wp:posOffset>7374890</wp:posOffset>
                </wp:positionH>
                <wp:positionV relativeFrom="page">
                  <wp:posOffset>5882640</wp:posOffset>
                </wp:positionV>
                <wp:extent cx="2141220" cy="1206500"/>
                <wp:effectExtent l="4445" t="0" r="0" b="0"/>
                <wp:wrapNone/>
                <wp:docPr id="7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C3F1E" w:rsidRPr="007C3F1E" w:rsidRDefault="00ED2057" w:rsidP="00EE28B3">
                            <w:pPr>
                              <w:pStyle w:val="Tagline"/>
                              <w:rPr>
                                <w:b/>
                                <w:sz w:val="32"/>
                              </w:rPr>
                            </w:pPr>
                            <w:r>
                              <w:rPr>
                                <w:b/>
                                <w:sz w:val="32"/>
                              </w:rPr>
                              <w:t xml:space="preserve">May </w:t>
                            </w:r>
                            <w:r w:rsidR="00F27123">
                              <w:rPr>
                                <w:b/>
                                <w:sz w:val="32"/>
                              </w:rPr>
                              <w:t>28 -31, 2020</w:t>
                            </w:r>
                          </w:p>
                          <w:p w:rsidR="007C3F1E" w:rsidRPr="007C3F1E" w:rsidRDefault="00ED2057" w:rsidP="00EE28B3">
                            <w:pPr>
                              <w:pStyle w:val="Tagline"/>
                              <w:rPr>
                                <w:b/>
                                <w:color w:val="C00000"/>
                                <w:sz w:val="28"/>
                              </w:rPr>
                            </w:pPr>
                            <w:r>
                              <w:rPr>
                                <w:b/>
                                <w:color w:val="C00000"/>
                                <w:sz w:val="28"/>
                              </w:rPr>
                              <w:t>Hotel Millersburg</w:t>
                            </w:r>
                          </w:p>
                          <w:p w:rsidR="007C3F1E" w:rsidRDefault="00ED2057" w:rsidP="00EE28B3">
                            <w:pPr>
                              <w:pStyle w:val="Tagline"/>
                            </w:pPr>
                            <w:r>
                              <w:t xml:space="preserve">Millersburg, Ohio </w:t>
                            </w:r>
                          </w:p>
                          <w:p w:rsidR="007C3F1E" w:rsidRDefault="00ED2057" w:rsidP="00EE28B3">
                            <w:pPr>
                              <w:pStyle w:val="Tagline"/>
                            </w:pPr>
                            <w:r>
                              <w:t>35 W. Jackson Street</w:t>
                            </w:r>
                          </w:p>
                          <w:p w:rsidR="007C3F1E" w:rsidRDefault="00ED2057" w:rsidP="00EE28B3">
                            <w:pPr>
                              <w:pStyle w:val="Tagline"/>
                            </w:pPr>
                            <w:r>
                              <w:t>Millersburg</w:t>
                            </w:r>
                            <w:r w:rsidR="007C3F1E">
                              <w:t>, Ohio</w:t>
                            </w:r>
                          </w:p>
                          <w:p w:rsidR="00AC7BFD" w:rsidRPr="00EE28B3" w:rsidRDefault="009E0340" w:rsidP="00EE28B3">
                            <w:pPr>
                              <w:pStyle w:val="Tagline"/>
                            </w:pPr>
                            <w:r>
                              <w:t>(330) 674-</w:t>
                            </w:r>
                            <w:r w:rsidR="00ED2057">
                              <w:t>1457</w:t>
                            </w:r>
                            <w:r w:rsidR="007C3F1E">
                              <w:t xml:space="preserve"> </w:t>
                            </w:r>
                            <w:r w:rsidR="00EE28B3" w:rsidRPr="00EE28B3">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FB1EF4" id="Text Box 42" o:spid="_x0000_s1034" type="#_x0000_t202" style="position:absolute;margin-left:580.7pt;margin-top:463.2pt;width:168.6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" filled="f" stroked="f" strokeweight="0">
                <v:textbox inset="0,0,0,0">
                  <w:txbxContent>
                    <w:p w:rsidR="007C3F1E" w:rsidRPr="007C3F1E" w:rsidRDefault="00ED2057" w:rsidP="00EE28B3">
                      <w:pPr>
                        <w:pStyle w:val="Tagline"/>
                        <w:rPr>
                          <w:b/>
                          <w:sz w:val="32"/>
                        </w:rPr>
                      </w:pPr>
                      <w:r>
                        <w:rPr>
                          <w:b/>
                          <w:sz w:val="32"/>
                        </w:rPr>
                        <w:t xml:space="preserve">May </w:t>
                      </w:r>
                      <w:r w:rsidR="00F27123">
                        <w:rPr>
                          <w:b/>
                          <w:sz w:val="32"/>
                        </w:rPr>
                        <w:t>28 -31, 2020</w:t>
                      </w:r>
                    </w:p>
                    <w:p w:rsidR="007C3F1E" w:rsidRPr="007C3F1E" w:rsidRDefault="00ED2057" w:rsidP="00EE28B3">
                      <w:pPr>
                        <w:pStyle w:val="Tagline"/>
                        <w:rPr>
                          <w:b/>
                          <w:color w:val="C00000"/>
                          <w:sz w:val="28"/>
                        </w:rPr>
                      </w:pPr>
                      <w:r>
                        <w:rPr>
                          <w:b/>
                          <w:color w:val="C00000"/>
                          <w:sz w:val="28"/>
                        </w:rPr>
                        <w:t>Hotel Millersburg</w:t>
                      </w:r>
                    </w:p>
                    <w:p w:rsidR="007C3F1E" w:rsidRDefault="00ED2057" w:rsidP="00EE28B3">
                      <w:pPr>
                        <w:pStyle w:val="Tagline"/>
                      </w:pPr>
                      <w:r>
                        <w:t xml:space="preserve">Millersburg, Ohio </w:t>
                      </w:r>
                    </w:p>
                    <w:p w:rsidR="007C3F1E" w:rsidRDefault="00ED2057" w:rsidP="00EE28B3">
                      <w:pPr>
                        <w:pStyle w:val="Tagline"/>
                      </w:pPr>
                      <w:r>
                        <w:t>35 W. Jackson Street</w:t>
                      </w:r>
                    </w:p>
                    <w:p w:rsidR="007C3F1E" w:rsidRDefault="00ED2057" w:rsidP="00EE28B3">
                      <w:pPr>
                        <w:pStyle w:val="Tagline"/>
                      </w:pPr>
                      <w:r>
                        <w:t>Millersburg</w:t>
                      </w:r>
                      <w:r w:rsidR="007C3F1E">
                        <w:t>, Ohio</w:t>
                      </w:r>
                    </w:p>
                    <w:p w:rsidR="00AC7BFD" w:rsidRPr="00EE28B3" w:rsidRDefault="009E0340" w:rsidP="00EE28B3">
                      <w:pPr>
                        <w:pStyle w:val="Tagline"/>
                      </w:pPr>
                      <w:r>
                        <w:t>(330) 674-</w:t>
                      </w:r>
                      <w:r w:rsidR="00ED2057">
                        <w:t>1457</w:t>
                      </w:r>
                      <w:r w:rsidR="007C3F1E">
                        <w:t xml:space="preserve"> </w:t>
                      </w:r>
                      <w:r w:rsidR="00EE28B3" w:rsidRPr="00EE28B3">
                        <w:t xml:space="preserve"> </w:t>
                      </w:r>
                    </w:p>
                  </w:txbxContent>
                </v:textbox>
                <w10:wrap anchorx="page" anchory="page"/>
              </v:shape>
            </w:pict>
          </mc:Fallback>
        </mc:AlternateContent>
      </w:r>
      <w:r w:rsidR="0048130A">
        <w:rPr>
          <w:noProof/>
        </w:rPr>
        <mc:AlternateContent>
          <mc:Choice Requires="wps">
            <w:drawing>
              <wp:anchor distT="0" distB="0" distL="114300" distR="114300" simplePos="0" relativeHeight="251670528" behindDoc="0" locked="0" layoutInCell="1" allowOverlap="1" wp14:anchorId="6486CBB3" wp14:editId="22417084">
                <wp:simplePos x="0" y="0"/>
                <wp:positionH relativeFrom="page">
                  <wp:posOffset>7080250</wp:posOffset>
                </wp:positionH>
                <wp:positionV relativeFrom="page">
                  <wp:posOffset>3251200</wp:posOffset>
                </wp:positionV>
                <wp:extent cx="2527300" cy="2387600"/>
                <wp:effectExtent l="3175" t="3175" r="12700" b="28575"/>
                <wp:wrapNone/>
                <wp:docPr id="68"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2387600"/>
                        </a:xfrm>
                        <a:prstGeom prst="roundRect">
                          <a:avLst>
                            <a:gd name="adj" fmla="val 16667"/>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9147E4" id="AutoShape 310" o:spid="_x0000_s1026" style="position:absolute;margin-left:557.5pt;margin-top:256pt;width:199pt;height:18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" fillcolor="#4f81bd [3204]" stroked="f" strokeweight="0">
                <v:fill color2="#365e8f [2372]" focusposition=".5,.5" focussize="" focus="100%" type="gradientRadial"/>
                <v:shadow on="t" color="#243f60 [1604]" offset="1pt"/>
                <w10:wrap anchorx="page" anchory="page"/>
              </v:roundrect>
            </w:pict>
          </mc:Fallback>
        </mc:AlternateContent>
      </w:r>
      <w:r w:rsidR="0048130A">
        <w:rPr>
          <w:noProof/>
        </w:rPr>
        <mc:AlternateContent>
          <mc:Choice Requires="wps">
            <w:drawing>
              <wp:anchor distT="0" distB="0" distL="114300" distR="114300" simplePos="0" relativeHeight="251671552" behindDoc="0" locked="0" layoutInCell="1" allowOverlap="1" wp14:anchorId="43862D4D" wp14:editId="0D84C967">
                <wp:simplePos x="0" y="0"/>
                <wp:positionH relativeFrom="page">
                  <wp:posOffset>7092950</wp:posOffset>
                </wp:positionH>
                <wp:positionV relativeFrom="page">
                  <wp:posOffset>3289300</wp:posOffset>
                </wp:positionV>
                <wp:extent cx="2527300" cy="2387600"/>
                <wp:effectExtent l="6350" t="12700" r="9525" b="9525"/>
                <wp:wrapNone/>
                <wp:docPr id="66"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2387600"/>
                        </a:xfrm>
                        <a:prstGeom prst="roundRect">
                          <a:avLst>
                            <a:gd name="adj" fmla="val 16667"/>
                          </a:avLst>
                        </a:pr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F47282B" id="AutoShape 311" o:spid="_x0000_s1026" style="position:absolute;margin-left:558.5pt;margin-top:259pt;width:199pt;height:18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" filled="f" strokecolor="#930">
                <w10:wrap anchorx="page" anchory="page"/>
              </v:roundrect>
            </w:pict>
          </mc:Fallback>
        </mc:AlternateContent>
      </w:r>
      <w:r w:rsidR="0048130A">
        <w:rPr>
          <w:noProof/>
        </w:rPr>
        <mc:AlternateContent>
          <mc:Choice Requires="wps">
            <w:drawing>
              <wp:anchor distT="0" distB="0" distL="114300" distR="114300" simplePos="0" relativeHeight="251645952" behindDoc="0" locked="0" layoutInCell="1" allowOverlap="1" wp14:anchorId="3A2F3382" wp14:editId="3FD7D9D1">
                <wp:simplePos x="0" y="0"/>
                <wp:positionH relativeFrom="page">
                  <wp:posOffset>7038975</wp:posOffset>
                </wp:positionH>
                <wp:positionV relativeFrom="page">
                  <wp:posOffset>1101725</wp:posOffset>
                </wp:positionV>
                <wp:extent cx="2606040" cy="665480"/>
                <wp:effectExtent l="0" t="0" r="3810" b="4445"/>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7BFD" w:rsidRPr="00EE28B3" w:rsidRDefault="0048130A" w:rsidP="00EE28B3">
                            <w:pPr>
                              <w:pStyle w:val="Masthead"/>
                            </w:pPr>
                            <w:r>
                              <w:rPr>
                                <w:noProof/>
                                <w:color w:val="FFFFFF"/>
                                <w:sz w:val="30"/>
                                <w:szCs w:val="30"/>
                              </w:rPr>
                              <w:drawing>
                                <wp:inline distT="0" distB="0" distL="0" distR="0" wp14:anchorId="67F829EA" wp14:editId="366CDA0A">
                                  <wp:extent cx="2599055" cy="668655"/>
                                  <wp:effectExtent l="0" t="0" r="0" b="0"/>
                                  <wp:docPr id="36" name="Picture 2" descr="Description: http://www.ohioquilts.org/images/header/header-h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ohioquilts.org/images/header/header-hom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9055" cy="66865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2F3382" id="Text Box 40" o:spid="_x0000_s1035" type="#_x0000_t202" style="position:absolute;margin-left:554.25pt;margin-top:86.75pt;width:205.2pt;height:52.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" filled="f" stroked="f" strokeweight="0">
                <v:textbox style="mso-fit-shape-to-text:t" inset="0,0,0,0">
                  <w:txbxContent>
                    <w:p w:rsidR="00AC7BFD" w:rsidRPr="00EE28B3" w:rsidRDefault="0048130A" w:rsidP="00EE28B3">
                      <w:pPr>
                        <w:pStyle w:val="Masthead"/>
                      </w:pPr>
                      <w:r>
                        <w:rPr>
                          <w:noProof/>
                          <w:color w:val="FFFFFF"/>
                          <w:sz w:val="30"/>
                          <w:szCs w:val="30"/>
                        </w:rPr>
                        <w:drawing>
                          <wp:inline distT="0" distB="0" distL="0" distR="0" wp14:anchorId="67F829EA" wp14:editId="366CDA0A">
                            <wp:extent cx="2599055" cy="668655"/>
                            <wp:effectExtent l="0" t="0" r="0" b="0"/>
                            <wp:docPr id="36" name="Picture 2" descr="Description: http://www.ohioquilts.org/images/header/header-h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ohioquilts.org/images/header/header-hom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9055" cy="668655"/>
                                    </a:xfrm>
                                    <a:prstGeom prst="rect">
                                      <a:avLst/>
                                    </a:prstGeom>
                                    <a:noFill/>
                                    <a:ln>
                                      <a:noFill/>
                                    </a:ln>
                                  </pic:spPr>
                                </pic:pic>
                              </a:graphicData>
                            </a:graphic>
                          </wp:inline>
                        </w:drawing>
                      </w:r>
                    </w:p>
                  </w:txbxContent>
                </v:textbox>
                <w10:wrap anchorx="page" anchory="page"/>
              </v:shape>
            </w:pict>
          </mc:Fallback>
        </mc:AlternateContent>
      </w:r>
      <w:r w:rsidR="0048130A">
        <w:rPr>
          <w:noProof/>
        </w:rPr>
        <mc:AlternateContent>
          <mc:Choice Requires="wps">
            <w:drawing>
              <wp:anchor distT="0" distB="0" distL="114300" distR="114300" simplePos="0" relativeHeight="251658240" behindDoc="0" locked="0" layoutInCell="1" allowOverlap="1">
                <wp:simplePos x="0" y="0"/>
                <wp:positionH relativeFrom="page">
                  <wp:posOffset>521970</wp:posOffset>
                </wp:positionH>
                <wp:positionV relativeFrom="page">
                  <wp:posOffset>4752340</wp:posOffset>
                </wp:positionV>
                <wp:extent cx="2270760" cy="1586865"/>
                <wp:effectExtent l="0" t="0" r="0" b="4445"/>
                <wp:wrapNone/>
                <wp:docPr id="6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58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293" w:rsidRPr="00EC5293" w:rsidRDefault="00EC529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0" o:spid="_x0000_s1036" type="#_x0000_t202" style="position:absolute;margin-left:41.1pt;margin-top:374.2pt;width:178.8pt;height:124.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" stroked="f">
                <v:textbox style="mso-fit-shape-to-text:t">
                  <w:txbxContent>
                    <w:p w:rsidR="00EC5293" w:rsidRPr="00EC5293" w:rsidRDefault="00EC5293"/>
                  </w:txbxContent>
                </v:textbox>
                <w10:wrap anchorx="page" anchory="page"/>
              </v:shape>
            </w:pict>
          </mc:Fallback>
        </mc:AlternateContent>
      </w:r>
      <w:r w:rsidR="00AC7BFD">
        <w:br w:type="page"/>
      </w:r>
    </w:p>
    <w:p w:rsidR="00AC7BFD" w:rsidRDefault="00F27123">
      <w:r>
        <w:rPr>
          <w:noProof/>
        </w:rPr>
        <w:lastRenderedPageBreak/>
        <mc:AlternateContent>
          <mc:Choice Requires="wps">
            <w:drawing>
              <wp:anchor distT="0" distB="0" distL="114300" distR="114300" simplePos="0" relativeHeight="251655168" behindDoc="0" locked="0" layoutInCell="1" allowOverlap="1" wp14:anchorId="2083A392" wp14:editId="7526DB79">
                <wp:simplePos x="0" y="0"/>
                <wp:positionH relativeFrom="page">
                  <wp:posOffset>3638550</wp:posOffset>
                </wp:positionH>
                <wp:positionV relativeFrom="page">
                  <wp:posOffset>1162049</wp:posOffset>
                </wp:positionV>
                <wp:extent cx="2870200" cy="6391275"/>
                <wp:effectExtent l="0" t="0" r="6350" b="9525"/>
                <wp:wrapNone/>
                <wp:docPr id="1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39127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FD" w:rsidRPr="00DC6A5B" w:rsidRDefault="005D30E6">
                            <w:pPr>
                              <w:pStyle w:val="Event"/>
                              <w:rPr>
                                <w:b/>
                                <w:color w:val="C00000"/>
                                <w:sz w:val="24"/>
                                <w:u w:val="single"/>
                              </w:rPr>
                            </w:pPr>
                            <w:r w:rsidRPr="00DC6A5B">
                              <w:rPr>
                                <w:b/>
                                <w:color w:val="C00000"/>
                                <w:sz w:val="24"/>
                                <w:u w:val="single"/>
                              </w:rPr>
                              <w:t>Fill in registration form</w:t>
                            </w:r>
                          </w:p>
                          <w:p w:rsidR="00F27123" w:rsidRDefault="005D30E6" w:rsidP="00DC6A5B">
                            <w:pPr>
                              <w:pStyle w:val="Event"/>
                              <w:spacing w:after="0" w:line="240" w:lineRule="auto"/>
                              <w:rPr>
                                <w:sz w:val="20"/>
                              </w:rPr>
                            </w:pPr>
                            <w:r w:rsidRPr="00C0515A">
                              <w:rPr>
                                <w:b/>
                                <w:sz w:val="20"/>
                              </w:rPr>
                              <w:t xml:space="preserve">Each person attending must fill in a separate registration form and mail </w:t>
                            </w:r>
                            <w:r w:rsidR="00DC6A5B" w:rsidRPr="00C0515A">
                              <w:rPr>
                                <w:b/>
                                <w:sz w:val="20"/>
                              </w:rPr>
                              <w:t>t</w:t>
                            </w:r>
                            <w:r w:rsidRPr="00C0515A">
                              <w:rPr>
                                <w:b/>
                                <w:sz w:val="20"/>
                              </w:rPr>
                              <w:t>o Ohio Quilt</w:t>
                            </w:r>
                            <w:r w:rsidR="00C0515A" w:rsidRPr="00C0515A">
                              <w:rPr>
                                <w:b/>
                                <w:sz w:val="20"/>
                              </w:rPr>
                              <w:t xml:space="preserve"> c/o </w:t>
                            </w:r>
                            <w:r w:rsidR="00F27123">
                              <w:rPr>
                                <w:b/>
                                <w:sz w:val="20"/>
                              </w:rPr>
                              <w:t>Elaine Fisher, 910 Carnation Drive, Wapakoneta, Ohio  45895</w:t>
                            </w:r>
                            <w:r w:rsidR="00C0515A">
                              <w:rPr>
                                <w:sz w:val="20"/>
                              </w:rPr>
                              <w:t xml:space="preserve"> no later than May</w:t>
                            </w:r>
                            <w:r w:rsidR="00F27123">
                              <w:rPr>
                                <w:sz w:val="20"/>
                              </w:rPr>
                              <w:t xml:space="preserve"> 1, 2020</w:t>
                            </w:r>
                            <w:r w:rsidRPr="00DC6A5B">
                              <w:rPr>
                                <w:sz w:val="20"/>
                              </w:rPr>
                              <w:t xml:space="preserve">. Forms may be copied. </w:t>
                            </w:r>
                            <w:r w:rsidR="00DC6A5B" w:rsidRPr="00DC6A5B">
                              <w:rPr>
                                <w:sz w:val="20"/>
                              </w:rPr>
                              <w:t xml:space="preserve">Please mail </w:t>
                            </w:r>
                            <w:r w:rsidR="00DC6A5B" w:rsidRPr="00C0515A">
                              <w:rPr>
                                <w:sz w:val="20"/>
                                <w:u w:val="single"/>
                              </w:rPr>
                              <w:t>check and a copy</w:t>
                            </w:r>
                            <w:r w:rsidR="00DC6A5B" w:rsidRPr="00DC6A5B">
                              <w:rPr>
                                <w:sz w:val="20"/>
                              </w:rPr>
                              <w:t xml:space="preserve"> of the registration to: Mary Abbott 2869 Losantiville Avenue, Cincinnati, OH 45213.  </w:t>
                            </w:r>
                            <w:r w:rsidRPr="00DC6A5B">
                              <w:rPr>
                                <w:sz w:val="20"/>
                              </w:rPr>
                              <w:t xml:space="preserve">Limited to the first 40 people with paid </w:t>
                            </w:r>
                          </w:p>
                          <w:p w:rsidR="005D30E6" w:rsidRDefault="005D30E6" w:rsidP="00DC6A5B">
                            <w:pPr>
                              <w:pStyle w:val="Event"/>
                              <w:spacing w:after="0" w:line="240" w:lineRule="auto"/>
                              <w:rPr>
                                <w:sz w:val="20"/>
                              </w:rPr>
                            </w:pPr>
                            <w:proofErr w:type="gramStart"/>
                            <w:r w:rsidRPr="00DC6A5B">
                              <w:rPr>
                                <w:sz w:val="20"/>
                              </w:rPr>
                              <w:t>registration</w:t>
                            </w:r>
                            <w:proofErr w:type="gramEnd"/>
                            <w:r w:rsidRPr="00DC6A5B">
                              <w:rPr>
                                <w:sz w:val="20"/>
                              </w:rPr>
                              <w:t>.</w:t>
                            </w:r>
                          </w:p>
                          <w:p w:rsidR="00F27123" w:rsidRPr="00F27123" w:rsidRDefault="00F27123" w:rsidP="00DC6A5B">
                            <w:pPr>
                              <w:pStyle w:val="Event"/>
                              <w:spacing w:after="0" w:line="240" w:lineRule="auto"/>
                              <w:rPr>
                                <w:color w:val="FF0000"/>
                                <w:sz w:val="24"/>
                                <w:szCs w:val="24"/>
                                <w:u w:val="single"/>
                              </w:rPr>
                            </w:pPr>
                            <w:r w:rsidRPr="00F27123">
                              <w:rPr>
                                <w:color w:val="FF0000"/>
                                <w:sz w:val="24"/>
                                <w:szCs w:val="24"/>
                                <w:u w:val="single"/>
                              </w:rPr>
                              <w:t>Make your own Hotel Reservations</w:t>
                            </w:r>
                          </w:p>
                          <w:p w:rsidR="00DC6A5B" w:rsidRDefault="00F27123" w:rsidP="00DC6A5B">
                            <w:pPr>
                              <w:pStyle w:val="Event"/>
                              <w:spacing w:after="0" w:line="240" w:lineRule="auto"/>
                              <w:rPr>
                                <w:sz w:val="22"/>
                                <w:szCs w:val="22"/>
                              </w:rPr>
                            </w:pPr>
                            <w:r w:rsidRPr="00F27123">
                              <w:rPr>
                                <w:sz w:val="22"/>
                                <w:szCs w:val="22"/>
                              </w:rPr>
                              <w:t xml:space="preserve">Call </w:t>
                            </w:r>
                            <w:r>
                              <w:rPr>
                                <w:sz w:val="22"/>
                                <w:szCs w:val="22"/>
                              </w:rPr>
                              <w:t>the Hotel Millersburg to make your room reservation.  They will bill you directly.  Mention you are with Ohio Quilts!!</w:t>
                            </w:r>
                          </w:p>
                          <w:p w:rsidR="005D30E6" w:rsidRPr="00DC6A5B" w:rsidRDefault="005D30E6">
                            <w:pPr>
                              <w:pStyle w:val="Event"/>
                              <w:rPr>
                                <w:b/>
                                <w:color w:val="C00000"/>
                                <w:sz w:val="24"/>
                                <w:u w:val="single"/>
                              </w:rPr>
                            </w:pPr>
                            <w:r w:rsidRPr="00DC6A5B">
                              <w:rPr>
                                <w:b/>
                                <w:color w:val="C00000"/>
                                <w:sz w:val="24"/>
                                <w:u w:val="single"/>
                              </w:rPr>
                              <w:t>Costs</w:t>
                            </w:r>
                          </w:p>
                          <w:p w:rsidR="005D30E6" w:rsidRPr="00DC6A5B" w:rsidRDefault="005D30E6">
                            <w:pPr>
                              <w:pStyle w:val="Event"/>
                              <w:rPr>
                                <w:sz w:val="22"/>
                              </w:rPr>
                            </w:pPr>
                            <w:r w:rsidRPr="00DC6A5B">
                              <w:rPr>
                                <w:sz w:val="22"/>
                              </w:rPr>
                              <w:t xml:space="preserve">Rates listed are per person and include </w:t>
                            </w:r>
                            <w:r w:rsidR="00A84E91">
                              <w:rPr>
                                <w:sz w:val="22"/>
                              </w:rPr>
                              <w:t>Thursday, Friday and optional Saturday</w:t>
                            </w:r>
                            <w:r w:rsidRPr="00DC6A5B">
                              <w:rPr>
                                <w:sz w:val="22"/>
                              </w:rPr>
                              <w:t xml:space="preserve"> night’s lodging, hot continental breakfasts each morning, evening snacks, and a casual dinner Sunday evening.</w:t>
                            </w:r>
                            <w:r w:rsidR="003C07F5">
                              <w:rPr>
                                <w:sz w:val="22"/>
                              </w:rPr>
                              <w:t xml:space="preserve"> </w:t>
                            </w:r>
                            <w:proofErr w:type="gramStart"/>
                            <w:r w:rsidR="003C07F5">
                              <w:rPr>
                                <w:sz w:val="22"/>
                              </w:rPr>
                              <w:t>T</w:t>
                            </w:r>
                            <w:r w:rsidR="00B33EE0" w:rsidRPr="00DC6A5B">
                              <w:rPr>
                                <w:sz w:val="22"/>
                              </w:rPr>
                              <w:t>ables for sewing and cutting and access to irons and ironing board in the sewing room is</w:t>
                            </w:r>
                            <w:proofErr w:type="gramEnd"/>
                            <w:r w:rsidR="00B33EE0" w:rsidRPr="00DC6A5B">
                              <w:rPr>
                                <w:sz w:val="22"/>
                              </w:rPr>
                              <w:t xml:space="preserve"> included. Goody bags with local maps, coupons, special offers and more surprises will be provided. Confirmation and a receipt will be sent to you upon receiving your paid </w:t>
                            </w:r>
                            <w:r w:rsidR="00B010D6" w:rsidRPr="00DC6A5B">
                              <w:rPr>
                                <w:sz w:val="22"/>
                              </w:rPr>
                              <w:t xml:space="preserve">                                  r</w:t>
                            </w:r>
                            <w:r w:rsidR="00B33EE0" w:rsidRPr="00DC6A5B">
                              <w:rPr>
                                <w:sz w:val="22"/>
                              </w:rPr>
                              <w:t>egistration. All profits from this retreat are used to provide educational activities, speakers, workshops and educational grants for Ohio Quilts!!</w:t>
                            </w:r>
                          </w:p>
                          <w:p w:rsidR="00B33EE0" w:rsidRPr="00B33EE0" w:rsidRDefault="00B33EE0">
                            <w:pPr>
                              <w:pStyle w:val="Event"/>
                              <w:rPr>
                                <w:rFonts w:ascii="Arial Black" w:hAnsi="Arial Black"/>
                                <w:b/>
                                <w:sz w:val="22"/>
                              </w:rPr>
                            </w:pPr>
                            <w:r w:rsidRPr="00B33EE0">
                              <w:rPr>
                                <w:rFonts w:ascii="Arial Black" w:hAnsi="Arial Black"/>
                                <w:b/>
                                <w:sz w:val="22"/>
                              </w:rPr>
                              <w:t>Can</w:t>
                            </w:r>
                            <w:r w:rsidR="00B010D6">
                              <w:rPr>
                                <w:rFonts w:ascii="Arial Black" w:hAnsi="Arial Black"/>
                                <w:b/>
                                <w:sz w:val="22"/>
                              </w:rPr>
                              <w:t xml:space="preserve">cellations before </w:t>
                            </w:r>
                            <w:r w:rsidR="00F27123">
                              <w:rPr>
                                <w:rFonts w:ascii="Arial Black" w:hAnsi="Arial Black"/>
                                <w:b/>
                                <w:sz w:val="22"/>
                              </w:rPr>
                              <w:t>May 1, 2020</w:t>
                            </w:r>
                            <w:r w:rsidR="00A84E91">
                              <w:rPr>
                                <w:rFonts w:ascii="Arial Black" w:hAnsi="Arial Black"/>
                                <w:b/>
                                <w:sz w:val="22"/>
                              </w:rPr>
                              <w:t xml:space="preserve"> are subject to a $5 </w:t>
                            </w:r>
                            <w:r w:rsidRPr="00B33EE0">
                              <w:rPr>
                                <w:rFonts w:ascii="Arial Black" w:hAnsi="Arial Black"/>
                                <w:b/>
                                <w:sz w:val="22"/>
                              </w:rPr>
                              <w:t>service fee</w:t>
                            </w:r>
                            <w:r w:rsidR="00F27123">
                              <w:rPr>
                                <w:rFonts w:ascii="Arial Black" w:hAnsi="Arial Black"/>
                                <w:b/>
                                <w:sz w:val="22"/>
                              </w:rPr>
                              <w:t>. No refunds after May 1, 2020</w:t>
                            </w:r>
                            <w:r w:rsidRPr="00B33EE0">
                              <w:rPr>
                                <w:rFonts w:ascii="Arial Black" w:hAnsi="Arial Black"/>
                                <w:b/>
                                <w:sz w:val="22"/>
                              </w:rPr>
                              <w:t>.</w:t>
                            </w:r>
                          </w:p>
                          <w:p w:rsidR="00B33EE0" w:rsidRPr="00B33EE0" w:rsidRDefault="00B33EE0" w:rsidP="00B33EE0">
                            <w:pPr>
                              <w:pStyle w:val="Event"/>
                              <w:jc w:val="center"/>
                              <w:rPr>
                                <w:rFonts w:ascii="Arial Black" w:hAnsi="Arial Black"/>
                                <w:b/>
                                <w:color w:val="C00000"/>
                                <w:sz w:val="28"/>
                              </w:rPr>
                            </w:pPr>
                            <w:r w:rsidRPr="00B33EE0">
                              <w:rPr>
                                <w:rFonts w:ascii="Arial Black" w:hAnsi="Arial Black"/>
                                <w:b/>
                                <w:color w:val="C00000"/>
                                <w:sz w:val="28"/>
                              </w:rPr>
                              <w:t>REGISTRATION DEADLINE:</w:t>
                            </w:r>
                          </w:p>
                          <w:p w:rsidR="00B33EE0" w:rsidRPr="00B33EE0" w:rsidRDefault="00A84E91" w:rsidP="00B33EE0">
                            <w:pPr>
                              <w:pStyle w:val="Event"/>
                              <w:jc w:val="center"/>
                              <w:rPr>
                                <w:rFonts w:ascii="Arial Black" w:hAnsi="Arial Black"/>
                                <w:b/>
                                <w:color w:val="C00000"/>
                                <w:sz w:val="24"/>
                              </w:rPr>
                            </w:pPr>
                            <w:r>
                              <w:rPr>
                                <w:rFonts w:ascii="Arial Black" w:hAnsi="Arial Black"/>
                                <w:b/>
                                <w:color w:val="C00000"/>
                                <w:sz w:val="28"/>
                              </w:rPr>
                              <w:t>May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3A392" id="Text Box 278" o:spid="_x0000_s1037" type="#_x0000_t202" style="position:absolute;margin-left:286.5pt;margin-top:91.5pt;width:226pt;height:50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" filled="f" fillcolor="purple" stroked="f">
                <v:textbox inset="0,0,0,0">
                  <w:txbxContent>
                    <w:p w:rsidR="00AC7BFD" w:rsidRPr="00DC6A5B" w:rsidRDefault="005D30E6">
                      <w:pPr>
                        <w:pStyle w:val="Event"/>
                        <w:rPr>
                          <w:b/>
                          <w:color w:val="C00000"/>
                          <w:sz w:val="24"/>
                          <w:u w:val="single"/>
                        </w:rPr>
                      </w:pPr>
                      <w:r w:rsidRPr="00DC6A5B">
                        <w:rPr>
                          <w:b/>
                          <w:color w:val="C00000"/>
                          <w:sz w:val="24"/>
                          <w:u w:val="single"/>
                        </w:rPr>
                        <w:t>Fill in registration form</w:t>
                      </w:r>
                    </w:p>
                    <w:p w:rsidR="00F27123" w:rsidRDefault="005D30E6" w:rsidP="00DC6A5B">
                      <w:pPr>
                        <w:pStyle w:val="Event"/>
                        <w:spacing w:after="0" w:line="240" w:lineRule="auto"/>
                        <w:rPr>
                          <w:sz w:val="20"/>
                        </w:rPr>
                      </w:pPr>
                      <w:r w:rsidRPr="00C0515A">
                        <w:rPr>
                          <w:b/>
                          <w:sz w:val="20"/>
                        </w:rPr>
                        <w:t xml:space="preserve">Each person attending must fill in a separate registration form and mail </w:t>
                      </w:r>
                      <w:r w:rsidR="00DC6A5B" w:rsidRPr="00C0515A">
                        <w:rPr>
                          <w:b/>
                          <w:sz w:val="20"/>
                        </w:rPr>
                        <w:t>t</w:t>
                      </w:r>
                      <w:r w:rsidRPr="00C0515A">
                        <w:rPr>
                          <w:b/>
                          <w:sz w:val="20"/>
                        </w:rPr>
                        <w:t>o Ohio Quilt</w:t>
                      </w:r>
                      <w:r w:rsidR="00C0515A" w:rsidRPr="00C0515A">
                        <w:rPr>
                          <w:b/>
                          <w:sz w:val="20"/>
                        </w:rPr>
                        <w:t xml:space="preserve"> c/o </w:t>
                      </w:r>
                      <w:r w:rsidR="00F27123">
                        <w:rPr>
                          <w:b/>
                          <w:sz w:val="20"/>
                        </w:rPr>
                        <w:t>Elaine Fisher, 910 Carnation Drive, Wapakoneta, Ohio  45895</w:t>
                      </w:r>
                      <w:r w:rsidR="00C0515A">
                        <w:rPr>
                          <w:sz w:val="20"/>
                        </w:rPr>
                        <w:t xml:space="preserve"> no later than May</w:t>
                      </w:r>
                      <w:r w:rsidR="00F27123">
                        <w:rPr>
                          <w:sz w:val="20"/>
                        </w:rPr>
                        <w:t xml:space="preserve"> 1, 2020</w:t>
                      </w:r>
                      <w:r w:rsidRPr="00DC6A5B">
                        <w:rPr>
                          <w:sz w:val="20"/>
                        </w:rPr>
                        <w:t xml:space="preserve">. Forms may be copied. </w:t>
                      </w:r>
                      <w:r w:rsidR="00DC6A5B" w:rsidRPr="00DC6A5B">
                        <w:rPr>
                          <w:sz w:val="20"/>
                        </w:rPr>
                        <w:t xml:space="preserve">Please mail </w:t>
                      </w:r>
                      <w:r w:rsidR="00DC6A5B" w:rsidRPr="00C0515A">
                        <w:rPr>
                          <w:sz w:val="20"/>
                          <w:u w:val="single"/>
                        </w:rPr>
                        <w:t>check and a copy</w:t>
                      </w:r>
                      <w:r w:rsidR="00DC6A5B" w:rsidRPr="00DC6A5B">
                        <w:rPr>
                          <w:sz w:val="20"/>
                        </w:rPr>
                        <w:t xml:space="preserve"> of the registration to: Mary Abbott 2869 Losantiville Avenue, Cincinnati, OH 45213.  </w:t>
                      </w:r>
                      <w:r w:rsidRPr="00DC6A5B">
                        <w:rPr>
                          <w:sz w:val="20"/>
                        </w:rPr>
                        <w:t xml:space="preserve">Limited to the first 40 people with paid </w:t>
                      </w:r>
                    </w:p>
                    <w:p w:rsidR="005D30E6" w:rsidRDefault="005D30E6" w:rsidP="00DC6A5B">
                      <w:pPr>
                        <w:pStyle w:val="Event"/>
                        <w:spacing w:after="0" w:line="240" w:lineRule="auto"/>
                        <w:rPr>
                          <w:sz w:val="20"/>
                        </w:rPr>
                      </w:pPr>
                      <w:r w:rsidRPr="00DC6A5B">
                        <w:rPr>
                          <w:sz w:val="20"/>
                        </w:rPr>
                        <w:t>registration.</w:t>
                      </w:r>
                    </w:p>
                    <w:p w:rsidR="00F27123" w:rsidRPr="00F27123" w:rsidRDefault="00F27123" w:rsidP="00DC6A5B">
                      <w:pPr>
                        <w:pStyle w:val="Event"/>
                        <w:spacing w:after="0" w:line="240" w:lineRule="auto"/>
                        <w:rPr>
                          <w:color w:val="FF0000"/>
                          <w:sz w:val="24"/>
                          <w:szCs w:val="24"/>
                          <w:u w:val="single"/>
                        </w:rPr>
                      </w:pPr>
                      <w:r w:rsidRPr="00F27123">
                        <w:rPr>
                          <w:color w:val="FF0000"/>
                          <w:sz w:val="24"/>
                          <w:szCs w:val="24"/>
                          <w:u w:val="single"/>
                        </w:rPr>
                        <w:t>Make your own Hotel Reservations</w:t>
                      </w:r>
                    </w:p>
                    <w:p w:rsidR="00DC6A5B" w:rsidRDefault="00F27123" w:rsidP="00DC6A5B">
                      <w:pPr>
                        <w:pStyle w:val="Event"/>
                        <w:spacing w:after="0" w:line="240" w:lineRule="auto"/>
                        <w:rPr>
                          <w:sz w:val="22"/>
                          <w:szCs w:val="22"/>
                        </w:rPr>
                      </w:pPr>
                      <w:r w:rsidRPr="00F27123">
                        <w:rPr>
                          <w:sz w:val="22"/>
                          <w:szCs w:val="22"/>
                        </w:rPr>
                        <w:t xml:space="preserve">Call </w:t>
                      </w:r>
                      <w:r>
                        <w:rPr>
                          <w:sz w:val="22"/>
                          <w:szCs w:val="22"/>
                        </w:rPr>
                        <w:t>the Hotel Millersburg to make your room reservation.  They will bill you directly.  Mention you are with Ohio Quilts!!</w:t>
                      </w:r>
                    </w:p>
                    <w:p w:rsidR="005D30E6" w:rsidRPr="00DC6A5B" w:rsidRDefault="005D30E6">
                      <w:pPr>
                        <w:pStyle w:val="Event"/>
                        <w:rPr>
                          <w:b/>
                          <w:color w:val="C00000"/>
                          <w:sz w:val="24"/>
                          <w:u w:val="single"/>
                        </w:rPr>
                      </w:pPr>
                      <w:r w:rsidRPr="00DC6A5B">
                        <w:rPr>
                          <w:b/>
                          <w:color w:val="C00000"/>
                          <w:sz w:val="24"/>
                          <w:u w:val="single"/>
                        </w:rPr>
                        <w:t>Costs</w:t>
                      </w:r>
                    </w:p>
                    <w:p w:rsidR="005D30E6" w:rsidRPr="00DC6A5B" w:rsidRDefault="005D30E6">
                      <w:pPr>
                        <w:pStyle w:val="Event"/>
                        <w:rPr>
                          <w:sz w:val="22"/>
                        </w:rPr>
                      </w:pPr>
                      <w:r w:rsidRPr="00DC6A5B">
                        <w:rPr>
                          <w:sz w:val="22"/>
                        </w:rPr>
                        <w:t xml:space="preserve">Rates listed are per person and include </w:t>
                      </w:r>
                      <w:r w:rsidR="00A84E91">
                        <w:rPr>
                          <w:sz w:val="22"/>
                        </w:rPr>
                        <w:t>Thursday, Friday and optional Saturday</w:t>
                      </w:r>
                      <w:r w:rsidRPr="00DC6A5B">
                        <w:rPr>
                          <w:sz w:val="22"/>
                        </w:rPr>
                        <w:t xml:space="preserve"> night’s lodging, hot continental breakfasts each morning, evening snacks, and a casual dinner Sunday evening.</w:t>
                      </w:r>
                      <w:r w:rsidR="003C07F5">
                        <w:rPr>
                          <w:sz w:val="22"/>
                        </w:rPr>
                        <w:t xml:space="preserve"> T</w:t>
                      </w:r>
                      <w:r w:rsidR="00B33EE0" w:rsidRPr="00DC6A5B">
                        <w:rPr>
                          <w:sz w:val="22"/>
                        </w:rPr>
                        <w:t xml:space="preserve">ables for sewing and cutting and access to irons and ironing board in the sewing room is included. Goody bags with local maps, coupons, special offers and more surprises will be provided. Confirmation and a receipt will be sent to you upon receiving your paid </w:t>
                      </w:r>
                      <w:r w:rsidR="00B010D6" w:rsidRPr="00DC6A5B">
                        <w:rPr>
                          <w:sz w:val="22"/>
                        </w:rPr>
                        <w:t xml:space="preserve">                                  r</w:t>
                      </w:r>
                      <w:r w:rsidR="00B33EE0" w:rsidRPr="00DC6A5B">
                        <w:rPr>
                          <w:sz w:val="22"/>
                        </w:rPr>
                        <w:t>egistration. All profits from this retreat are used to provide educational activities, speakers, workshops and educational grants for Ohio Quilts!!</w:t>
                      </w:r>
                    </w:p>
                    <w:p w:rsidR="00B33EE0" w:rsidRPr="00B33EE0" w:rsidRDefault="00B33EE0">
                      <w:pPr>
                        <w:pStyle w:val="Event"/>
                        <w:rPr>
                          <w:rFonts w:ascii="Arial Black" w:hAnsi="Arial Black"/>
                          <w:b/>
                          <w:sz w:val="22"/>
                        </w:rPr>
                      </w:pPr>
                      <w:r w:rsidRPr="00B33EE0">
                        <w:rPr>
                          <w:rFonts w:ascii="Arial Black" w:hAnsi="Arial Black"/>
                          <w:b/>
                          <w:sz w:val="22"/>
                        </w:rPr>
                        <w:t>Can</w:t>
                      </w:r>
                      <w:r w:rsidR="00B010D6">
                        <w:rPr>
                          <w:rFonts w:ascii="Arial Black" w:hAnsi="Arial Black"/>
                          <w:b/>
                          <w:sz w:val="22"/>
                        </w:rPr>
                        <w:t xml:space="preserve">cellations before </w:t>
                      </w:r>
                      <w:r w:rsidR="00F27123">
                        <w:rPr>
                          <w:rFonts w:ascii="Arial Black" w:hAnsi="Arial Black"/>
                          <w:b/>
                          <w:sz w:val="22"/>
                        </w:rPr>
                        <w:t>May 1, 2020</w:t>
                      </w:r>
                      <w:r w:rsidR="00A84E91">
                        <w:rPr>
                          <w:rFonts w:ascii="Arial Black" w:hAnsi="Arial Black"/>
                          <w:b/>
                          <w:sz w:val="22"/>
                        </w:rPr>
                        <w:t xml:space="preserve"> are subject to a $5 </w:t>
                      </w:r>
                      <w:r w:rsidRPr="00B33EE0">
                        <w:rPr>
                          <w:rFonts w:ascii="Arial Black" w:hAnsi="Arial Black"/>
                          <w:b/>
                          <w:sz w:val="22"/>
                        </w:rPr>
                        <w:t>service fee</w:t>
                      </w:r>
                      <w:r w:rsidR="00F27123">
                        <w:rPr>
                          <w:rFonts w:ascii="Arial Black" w:hAnsi="Arial Black"/>
                          <w:b/>
                          <w:sz w:val="22"/>
                        </w:rPr>
                        <w:t>. No refunds after May 1, 2020</w:t>
                      </w:r>
                      <w:r w:rsidRPr="00B33EE0">
                        <w:rPr>
                          <w:rFonts w:ascii="Arial Black" w:hAnsi="Arial Black"/>
                          <w:b/>
                          <w:sz w:val="22"/>
                        </w:rPr>
                        <w:t>.</w:t>
                      </w:r>
                    </w:p>
                    <w:p w:rsidR="00B33EE0" w:rsidRPr="00B33EE0" w:rsidRDefault="00B33EE0" w:rsidP="00B33EE0">
                      <w:pPr>
                        <w:pStyle w:val="Event"/>
                        <w:jc w:val="center"/>
                        <w:rPr>
                          <w:rFonts w:ascii="Arial Black" w:hAnsi="Arial Black"/>
                          <w:b/>
                          <w:color w:val="C00000"/>
                          <w:sz w:val="28"/>
                        </w:rPr>
                      </w:pPr>
                      <w:r w:rsidRPr="00B33EE0">
                        <w:rPr>
                          <w:rFonts w:ascii="Arial Black" w:hAnsi="Arial Black"/>
                          <w:b/>
                          <w:color w:val="C00000"/>
                          <w:sz w:val="28"/>
                        </w:rPr>
                        <w:t>REGISTRATION DEADLINE:</w:t>
                      </w:r>
                    </w:p>
                    <w:p w:rsidR="00B33EE0" w:rsidRPr="00B33EE0" w:rsidRDefault="00A84E91" w:rsidP="00B33EE0">
                      <w:pPr>
                        <w:pStyle w:val="Event"/>
                        <w:jc w:val="center"/>
                        <w:rPr>
                          <w:rFonts w:ascii="Arial Black" w:hAnsi="Arial Black"/>
                          <w:b/>
                          <w:color w:val="C00000"/>
                          <w:sz w:val="24"/>
                        </w:rPr>
                      </w:pPr>
                      <w:r>
                        <w:rPr>
                          <w:rFonts w:ascii="Arial Black" w:hAnsi="Arial Black"/>
                          <w:b/>
                          <w:color w:val="C00000"/>
                          <w:sz w:val="28"/>
                        </w:rPr>
                        <w:t>May 1, 2020</w:t>
                      </w:r>
                    </w:p>
                  </w:txbxContent>
                </v:textbox>
                <w10:wrap anchorx="page" anchory="page"/>
              </v:shape>
            </w:pict>
          </mc:Fallback>
        </mc:AlternateContent>
      </w:r>
      <w:r w:rsidR="00043188">
        <w:rPr>
          <w:noProof/>
        </w:rPr>
        <mc:AlternateContent>
          <mc:Choice Requires="wps">
            <w:drawing>
              <wp:anchor distT="0" distB="0" distL="114300" distR="114300" simplePos="0" relativeHeight="251650048" behindDoc="0" locked="0" layoutInCell="1" allowOverlap="1" wp14:anchorId="561BB35F" wp14:editId="7FBD309B">
                <wp:simplePos x="0" y="0"/>
                <wp:positionH relativeFrom="page">
                  <wp:posOffset>466725</wp:posOffset>
                </wp:positionH>
                <wp:positionV relativeFrom="page">
                  <wp:posOffset>3028950</wp:posOffset>
                </wp:positionV>
                <wp:extent cx="2655570" cy="5937250"/>
                <wp:effectExtent l="0" t="0" r="11430" b="6350"/>
                <wp:wrapNone/>
                <wp:docPr id="1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593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5928" w:rsidRPr="00C14F22" w:rsidRDefault="005D30E6">
                            <w:pPr>
                              <w:pStyle w:val="BodyText"/>
                              <w:rPr>
                                <w:sz w:val="16"/>
                                <w:szCs w:val="16"/>
                              </w:rPr>
                            </w:pPr>
                            <w:r w:rsidRPr="00C14F22">
                              <w:rPr>
                                <w:b/>
                                <w:color w:val="1F497D" w:themeColor="text2"/>
                                <w:sz w:val="16"/>
                                <w:szCs w:val="16"/>
                                <w:u w:val="single"/>
                              </w:rPr>
                              <w:t>From East:</w:t>
                            </w:r>
                            <w:r w:rsidRPr="00C14F22">
                              <w:rPr>
                                <w:color w:val="1F497D" w:themeColor="text2"/>
                                <w:sz w:val="16"/>
                                <w:szCs w:val="16"/>
                              </w:rPr>
                              <w:t xml:space="preserve"> </w:t>
                            </w:r>
                            <w:r w:rsidRPr="00C14F22">
                              <w:rPr>
                                <w:sz w:val="16"/>
                                <w:szCs w:val="16"/>
                              </w:rPr>
                              <w:t>Take I-</w:t>
                            </w:r>
                            <w:r w:rsidR="00043188" w:rsidRPr="00C14F22">
                              <w:rPr>
                                <w:sz w:val="16"/>
                                <w:szCs w:val="16"/>
                              </w:rPr>
                              <w:t xml:space="preserve">71 south to New Philadelphia;  go </w:t>
                            </w:r>
                            <w:r w:rsidR="00043188" w:rsidRPr="00C14F22">
                              <w:rPr>
                                <w:rStyle w:val="compass-dir"/>
                                <w:sz w:val="16"/>
                                <w:szCs w:val="16"/>
                              </w:rPr>
                              <w:t>south</w:t>
                            </w:r>
                            <w:r w:rsidR="00043188" w:rsidRPr="00C14F22">
                              <w:rPr>
                                <w:rStyle w:val="nav-cmd"/>
                                <w:sz w:val="16"/>
                                <w:szCs w:val="16"/>
                              </w:rPr>
                              <w:t xml:space="preserve"> on </w:t>
                            </w:r>
                            <w:r w:rsidR="00043188" w:rsidRPr="00C14F22">
                              <w:rPr>
                                <w:rStyle w:val="first"/>
                                <w:sz w:val="16"/>
                                <w:szCs w:val="16"/>
                              </w:rPr>
                              <w:t>S Broadway St</w:t>
                            </w:r>
                            <w:r w:rsidR="00043188" w:rsidRPr="00C14F22">
                              <w:rPr>
                                <w:rStyle w:val="regular"/>
                                <w:sz w:val="16"/>
                                <w:szCs w:val="16"/>
                              </w:rPr>
                              <w:t>/</w:t>
                            </w:r>
                            <w:r w:rsidR="00043188" w:rsidRPr="00C14F22">
                              <w:rPr>
                                <w:rStyle w:val="second"/>
                                <w:sz w:val="16"/>
                                <w:szCs w:val="16"/>
                              </w:rPr>
                              <w:t>OH-800</w:t>
                            </w:r>
                            <w:r w:rsidR="00043188" w:rsidRPr="00C14F22">
                              <w:rPr>
                                <w:rStyle w:val="regular"/>
                                <w:sz w:val="16"/>
                                <w:szCs w:val="16"/>
                              </w:rPr>
                              <w:t>/</w:t>
                            </w:r>
                            <w:r w:rsidR="00043188" w:rsidRPr="00C14F22">
                              <w:rPr>
                                <w:rStyle w:val="third"/>
                                <w:sz w:val="16"/>
                                <w:szCs w:val="16"/>
                              </w:rPr>
                              <w:t>OH-416</w:t>
                            </w:r>
                            <w:r w:rsidR="00043188" w:rsidRPr="00C14F22">
                              <w:rPr>
                                <w:rStyle w:val="nav-cmd"/>
                                <w:sz w:val="16"/>
                                <w:szCs w:val="16"/>
                              </w:rPr>
                              <w:t xml:space="preserve"> toward </w:t>
                            </w:r>
                            <w:r w:rsidR="00043188" w:rsidRPr="00C14F22">
                              <w:rPr>
                                <w:rStyle w:val="first"/>
                                <w:sz w:val="16"/>
                                <w:szCs w:val="16"/>
                              </w:rPr>
                              <w:t>Allen Ln</w:t>
                            </w:r>
                            <w:r w:rsidR="00043188" w:rsidRPr="00C14F22">
                              <w:rPr>
                                <w:rStyle w:val="nav-cmd"/>
                                <w:sz w:val="16"/>
                                <w:szCs w:val="16"/>
                              </w:rPr>
                              <w:t xml:space="preserve">; </w:t>
                            </w:r>
                            <w:r w:rsidR="00043188" w:rsidRPr="00C14F22">
                              <w:rPr>
                                <w:rStyle w:val="type"/>
                                <w:sz w:val="16"/>
                                <w:szCs w:val="16"/>
                              </w:rPr>
                              <w:t>Merge</w:t>
                            </w:r>
                            <w:r w:rsidR="00043188" w:rsidRPr="00C14F22">
                              <w:rPr>
                                <w:rStyle w:val="nav-cmd"/>
                                <w:sz w:val="16"/>
                                <w:szCs w:val="16"/>
                              </w:rPr>
                              <w:t xml:space="preserve"> onto </w:t>
                            </w:r>
                            <w:r w:rsidR="00043188" w:rsidRPr="00C14F22">
                              <w:rPr>
                                <w:rStyle w:val="first"/>
                                <w:sz w:val="16"/>
                                <w:szCs w:val="16"/>
                              </w:rPr>
                              <w:t>US-250 W</w:t>
                            </w:r>
                            <w:r w:rsidR="00043188" w:rsidRPr="00C14F22">
                              <w:rPr>
                                <w:rStyle w:val="nav-cmd"/>
                                <w:sz w:val="16"/>
                                <w:szCs w:val="16"/>
                              </w:rPr>
                              <w:t xml:space="preserve"> toward </w:t>
                            </w:r>
                            <w:r w:rsidR="00043188" w:rsidRPr="00C14F22">
                              <w:rPr>
                                <w:rStyle w:val="toward-sign"/>
                                <w:sz w:val="16"/>
                                <w:szCs w:val="16"/>
                              </w:rPr>
                              <w:t>Wooster</w:t>
                            </w:r>
                            <w:r w:rsidR="00043188" w:rsidRPr="00C14F22">
                              <w:rPr>
                                <w:rStyle w:val="nav-cmd"/>
                                <w:sz w:val="16"/>
                                <w:szCs w:val="16"/>
                              </w:rPr>
                              <w:t xml:space="preserve">; merge onto </w:t>
                            </w:r>
                            <w:r w:rsidR="00043188" w:rsidRPr="00C14F22">
                              <w:rPr>
                                <w:rStyle w:val="first"/>
                                <w:sz w:val="16"/>
                                <w:szCs w:val="16"/>
                              </w:rPr>
                              <w:t>I-77 N</w:t>
                            </w:r>
                            <w:r w:rsidR="00043188" w:rsidRPr="00C14F22">
                              <w:rPr>
                                <w:rStyle w:val="regular"/>
                                <w:sz w:val="16"/>
                                <w:szCs w:val="16"/>
                              </w:rPr>
                              <w:t>/</w:t>
                            </w:r>
                            <w:r w:rsidR="00043188" w:rsidRPr="00C14F22">
                              <w:rPr>
                                <w:rStyle w:val="second"/>
                                <w:sz w:val="16"/>
                                <w:szCs w:val="16"/>
                              </w:rPr>
                              <w:t>US-250 W</w:t>
                            </w:r>
                            <w:r w:rsidR="00043188" w:rsidRPr="00C14F22">
                              <w:rPr>
                                <w:rStyle w:val="nav-cmd"/>
                                <w:sz w:val="16"/>
                                <w:szCs w:val="16"/>
                              </w:rPr>
                              <w:t xml:space="preserve"> via the exit on the </w:t>
                            </w:r>
                            <w:r w:rsidR="00043188" w:rsidRPr="00C14F22">
                              <w:rPr>
                                <w:rStyle w:val="relative-dir"/>
                                <w:sz w:val="16"/>
                                <w:szCs w:val="16"/>
                              </w:rPr>
                              <w:t>left</w:t>
                            </w:r>
                            <w:r w:rsidR="00043188" w:rsidRPr="00C14F22">
                              <w:rPr>
                                <w:rStyle w:val="nav-cmd"/>
                                <w:sz w:val="16"/>
                                <w:szCs w:val="16"/>
                              </w:rPr>
                              <w:t xml:space="preserve"> toward </w:t>
                            </w:r>
                            <w:r w:rsidR="00043188" w:rsidRPr="00C14F22">
                              <w:rPr>
                                <w:rStyle w:val="toward-sign"/>
                                <w:sz w:val="16"/>
                                <w:szCs w:val="16"/>
                              </w:rPr>
                              <w:t>Cleveland</w:t>
                            </w:r>
                            <w:r w:rsidR="00043188" w:rsidRPr="00C14F22">
                              <w:rPr>
                                <w:rStyle w:val="nav-cmd"/>
                                <w:sz w:val="16"/>
                                <w:szCs w:val="16"/>
                              </w:rPr>
                              <w:t xml:space="preserve">; </w:t>
                            </w:r>
                            <w:r w:rsidR="00043188" w:rsidRPr="00C14F22">
                              <w:rPr>
                                <w:rStyle w:val="type"/>
                                <w:sz w:val="16"/>
                                <w:szCs w:val="16"/>
                              </w:rPr>
                              <w:t>Take</w:t>
                            </w:r>
                            <w:r w:rsidR="00043188" w:rsidRPr="00C14F22">
                              <w:rPr>
                                <w:rStyle w:val="nav-cmd"/>
                                <w:sz w:val="16"/>
                                <w:szCs w:val="16"/>
                              </w:rPr>
                              <w:t xml:space="preserve"> the </w:t>
                            </w:r>
                            <w:r w:rsidR="00043188" w:rsidRPr="00C14F22">
                              <w:rPr>
                                <w:rStyle w:val="branch-sign"/>
                                <w:sz w:val="16"/>
                                <w:szCs w:val="16"/>
                              </w:rPr>
                              <w:t>OH-39</w:t>
                            </w:r>
                            <w:r w:rsidR="00043188" w:rsidRPr="00C14F22">
                              <w:rPr>
                                <w:rStyle w:val="nav-cmd"/>
                                <w:sz w:val="16"/>
                                <w:szCs w:val="16"/>
                              </w:rPr>
                              <w:t xml:space="preserve"> exit, </w:t>
                            </w:r>
                            <w:r w:rsidR="00043188" w:rsidRPr="00C14F22">
                              <w:rPr>
                                <w:rStyle w:val="label"/>
                                <w:sz w:val="16"/>
                                <w:szCs w:val="16"/>
                              </w:rPr>
                              <w:t>EXIT</w:t>
                            </w:r>
                            <w:r w:rsidR="00043188" w:rsidRPr="00C14F22">
                              <w:rPr>
                                <w:rStyle w:val="nav-cmd"/>
                                <w:sz w:val="16"/>
                                <w:szCs w:val="16"/>
                              </w:rPr>
                              <w:t xml:space="preserve"> </w:t>
                            </w:r>
                            <w:r w:rsidR="00043188" w:rsidRPr="00C14F22">
                              <w:rPr>
                                <w:rStyle w:val="value"/>
                                <w:sz w:val="16"/>
                                <w:szCs w:val="16"/>
                              </w:rPr>
                              <w:t>83</w:t>
                            </w:r>
                            <w:r w:rsidR="00043188" w:rsidRPr="00C14F22">
                              <w:rPr>
                                <w:rStyle w:val="nav-cmd"/>
                                <w:sz w:val="16"/>
                                <w:szCs w:val="16"/>
                              </w:rPr>
                              <w:t xml:space="preserve">, toward </w:t>
                            </w:r>
                            <w:r w:rsidR="00043188" w:rsidRPr="00C14F22">
                              <w:rPr>
                                <w:rStyle w:val="toward-sign"/>
                                <w:sz w:val="16"/>
                                <w:szCs w:val="16"/>
                              </w:rPr>
                              <w:t>Dover/Sugarcreek/OH-211; t</w:t>
                            </w:r>
                            <w:r w:rsidR="00043188" w:rsidRPr="00C14F22">
                              <w:rPr>
                                <w:rStyle w:val="type"/>
                                <w:sz w:val="16"/>
                                <w:szCs w:val="16"/>
                              </w:rPr>
                              <w:t>urn</w:t>
                            </w:r>
                            <w:r w:rsidR="00043188" w:rsidRPr="00C14F22">
                              <w:rPr>
                                <w:rStyle w:val="nav-cmd"/>
                                <w:sz w:val="16"/>
                                <w:szCs w:val="16"/>
                              </w:rPr>
                              <w:t xml:space="preserve"> </w:t>
                            </w:r>
                            <w:r w:rsidR="00043188" w:rsidRPr="00C14F22">
                              <w:rPr>
                                <w:rStyle w:val="relative-dir"/>
                                <w:sz w:val="16"/>
                                <w:szCs w:val="16"/>
                              </w:rPr>
                              <w:t>left</w:t>
                            </w:r>
                            <w:r w:rsidR="00043188" w:rsidRPr="00C14F22">
                              <w:rPr>
                                <w:rStyle w:val="nav-cmd"/>
                                <w:sz w:val="16"/>
                                <w:szCs w:val="16"/>
                              </w:rPr>
                              <w:t xml:space="preserve"> onto </w:t>
                            </w:r>
                            <w:r w:rsidR="00043188" w:rsidRPr="00C14F22">
                              <w:rPr>
                                <w:rStyle w:val="first"/>
                                <w:sz w:val="16"/>
                                <w:szCs w:val="16"/>
                              </w:rPr>
                              <w:t xml:space="preserve">Ohio &amp; Erie </w:t>
                            </w:r>
                            <w:proofErr w:type="spellStart"/>
                            <w:r w:rsidR="00043188" w:rsidRPr="00C14F22">
                              <w:rPr>
                                <w:rStyle w:val="first"/>
                                <w:sz w:val="16"/>
                                <w:szCs w:val="16"/>
                              </w:rPr>
                              <w:t>Canalway</w:t>
                            </w:r>
                            <w:proofErr w:type="spellEnd"/>
                            <w:r w:rsidR="00043188" w:rsidRPr="00C14F22">
                              <w:rPr>
                                <w:rStyle w:val="turn"/>
                                <w:sz w:val="16"/>
                                <w:szCs w:val="16"/>
                              </w:rPr>
                              <w:t>/</w:t>
                            </w:r>
                            <w:r w:rsidR="00043188" w:rsidRPr="00C14F22">
                              <w:rPr>
                                <w:rStyle w:val="second"/>
                                <w:sz w:val="16"/>
                                <w:szCs w:val="16"/>
                              </w:rPr>
                              <w:t>N Tuscarawas Ave</w:t>
                            </w:r>
                            <w:r w:rsidR="00043188" w:rsidRPr="00C14F22">
                              <w:rPr>
                                <w:rStyle w:val="turn"/>
                                <w:sz w:val="16"/>
                                <w:szCs w:val="16"/>
                              </w:rPr>
                              <w:t>/</w:t>
                            </w:r>
                            <w:r w:rsidR="00043188" w:rsidRPr="00C14F22">
                              <w:rPr>
                                <w:rStyle w:val="third"/>
                                <w:sz w:val="16"/>
                                <w:szCs w:val="16"/>
                              </w:rPr>
                              <w:t>OH-39</w:t>
                            </w:r>
                            <w:r w:rsidR="00043188" w:rsidRPr="00C14F22">
                              <w:rPr>
                                <w:rStyle w:val="nav-cmd"/>
                                <w:sz w:val="16"/>
                                <w:szCs w:val="16"/>
                              </w:rPr>
                              <w:t xml:space="preserve">. Continue to follow </w:t>
                            </w:r>
                            <w:r w:rsidR="00043188" w:rsidRPr="00C14F22">
                              <w:rPr>
                                <w:rStyle w:val="first"/>
                                <w:sz w:val="16"/>
                                <w:szCs w:val="16"/>
                              </w:rPr>
                              <w:t>OH-39</w:t>
                            </w:r>
                            <w:r w:rsidR="00043188" w:rsidRPr="00C14F22">
                              <w:rPr>
                                <w:rStyle w:val="nav-cmd"/>
                                <w:sz w:val="16"/>
                                <w:szCs w:val="16"/>
                              </w:rPr>
                              <w:t xml:space="preserve">; </w:t>
                            </w:r>
                            <w:r w:rsidR="00043188" w:rsidRPr="00C14F22">
                              <w:rPr>
                                <w:rStyle w:val="ng-binding"/>
                                <w:sz w:val="16"/>
                                <w:szCs w:val="16"/>
                              </w:rPr>
                              <w:t xml:space="preserve">Hotel Millersburg, </w:t>
                            </w:r>
                            <w:r w:rsidR="00043188" w:rsidRPr="00C14F22">
                              <w:rPr>
                                <w:rStyle w:val="street-address"/>
                                <w:sz w:val="16"/>
                                <w:szCs w:val="16"/>
                              </w:rPr>
                              <w:t>35 W JACKSON ST</w:t>
                            </w:r>
                            <w:r w:rsidR="00043188" w:rsidRPr="00C14F22">
                              <w:rPr>
                                <w:rStyle w:val="dest"/>
                                <w:sz w:val="16"/>
                                <w:szCs w:val="16"/>
                              </w:rPr>
                              <w:t xml:space="preserve"> is on the </w:t>
                            </w:r>
                            <w:r w:rsidR="00043188" w:rsidRPr="00C14F22">
                              <w:rPr>
                                <w:rStyle w:val="relative-dir"/>
                                <w:sz w:val="16"/>
                                <w:szCs w:val="16"/>
                              </w:rPr>
                              <w:t>left</w:t>
                            </w:r>
                            <w:r w:rsidR="00043188" w:rsidRPr="00C14F22">
                              <w:rPr>
                                <w:rStyle w:val="nav-cmd"/>
                                <w:sz w:val="16"/>
                                <w:szCs w:val="16"/>
                              </w:rPr>
                              <w:t>.</w:t>
                            </w:r>
                          </w:p>
                          <w:p w:rsidR="005D30E6" w:rsidRPr="00C14F22" w:rsidRDefault="005D30E6" w:rsidP="005D30E6">
                            <w:pPr>
                              <w:pStyle w:val="BodyText"/>
                              <w:rPr>
                                <w:sz w:val="16"/>
                                <w:szCs w:val="16"/>
                              </w:rPr>
                            </w:pPr>
                            <w:r w:rsidRPr="00C14F22">
                              <w:rPr>
                                <w:b/>
                                <w:color w:val="1F497D" w:themeColor="text2"/>
                                <w:sz w:val="16"/>
                                <w:szCs w:val="16"/>
                                <w:u w:val="single"/>
                              </w:rPr>
                              <w:t>From West:</w:t>
                            </w:r>
                            <w:r w:rsidRPr="00C14F22">
                              <w:rPr>
                                <w:color w:val="1F497D" w:themeColor="text2"/>
                                <w:sz w:val="16"/>
                                <w:szCs w:val="16"/>
                              </w:rPr>
                              <w:t xml:space="preserve"> </w:t>
                            </w:r>
                            <w:r w:rsidR="003C07F5" w:rsidRPr="00C14F22">
                              <w:rPr>
                                <w:sz w:val="16"/>
                                <w:szCs w:val="16"/>
                              </w:rPr>
                              <w:t xml:space="preserve">Take Route 30 to Mansfield; </w:t>
                            </w:r>
                            <w:r w:rsidR="00043188" w:rsidRPr="00C14F22">
                              <w:rPr>
                                <w:rStyle w:val="nav-cmd"/>
                                <w:sz w:val="16"/>
                                <w:szCs w:val="16"/>
                              </w:rPr>
                              <w:t xml:space="preserve">go </w:t>
                            </w:r>
                            <w:r w:rsidR="003C07F5" w:rsidRPr="00C14F22">
                              <w:rPr>
                                <w:rStyle w:val="compass-dir"/>
                                <w:sz w:val="16"/>
                                <w:szCs w:val="16"/>
                              </w:rPr>
                              <w:t>east</w:t>
                            </w:r>
                            <w:r w:rsidR="003C07F5" w:rsidRPr="00C14F22">
                              <w:rPr>
                                <w:rStyle w:val="nav-cmd"/>
                                <w:sz w:val="16"/>
                                <w:szCs w:val="16"/>
                              </w:rPr>
                              <w:t xml:space="preserve"> on </w:t>
                            </w:r>
                            <w:r w:rsidR="003C07F5" w:rsidRPr="00C14F22">
                              <w:rPr>
                                <w:rStyle w:val="first"/>
                                <w:sz w:val="16"/>
                                <w:szCs w:val="16"/>
                              </w:rPr>
                              <w:t>Park Ave</w:t>
                            </w:r>
                            <w:r w:rsidR="003C07F5" w:rsidRPr="00C14F22">
                              <w:rPr>
                                <w:rStyle w:val="turn"/>
                                <w:sz w:val="16"/>
                                <w:szCs w:val="16"/>
                              </w:rPr>
                              <w:t>/</w:t>
                            </w:r>
                            <w:r w:rsidR="003C07F5" w:rsidRPr="00C14F22">
                              <w:rPr>
                                <w:rStyle w:val="second"/>
                                <w:sz w:val="16"/>
                                <w:szCs w:val="16"/>
                              </w:rPr>
                              <w:t>OH-430</w:t>
                            </w:r>
                            <w:r w:rsidR="003C07F5" w:rsidRPr="00C14F22">
                              <w:rPr>
                                <w:rStyle w:val="nav-cmd"/>
                                <w:sz w:val="16"/>
                                <w:szCs w:val="16"/>
                              </w:rPr>
                              <w:t xml:space="preserve"> toward </w:t>
                            </w:r>
                            <w:r w:rsidR="003C07F5" w:rsidRPr="00C14F22">
                              <w:rPr>
                                <w:rStyle w:val="first"/>
                                <w:sz w:val="16"/>
                                <w:szCs w:val="16"/>
                              </w:rPr>
                              <w:t>S Diamond St</w:t>
                            </w:r>
                            <w:r w:rsidR="003C07F5" w:rsidRPr="00C14F22">
                              <w:rPr>
                                <w:rStyle w:val="intersecting"/>
                                <w:sz w:val="16"/>
                                <w:szCs w:val="16"/>
                              </w:rPr>
                              <w:t>/</w:t>
                            </w:r>
                            <w:r w:rsidR="003C07F5" w:rsidRPr="00C14F22">
                              <w:rPr>
                                <w:rStyle w:val="second"/>
                                <w:sz w:val="16"/>
                                <w:szCs w:val="16"/>
                              </w:rPr>
                              <w:t>OH-13</w:t>
                            </w:r>
                            <w:r w:rsidR="003C07F5" w:rsidRPr="00C14F22">
                              <w:rPr>
                                <w:rStyle w:val="nav-cmd"/>
                                <w:sz w:val="16"/>
                                <w:szCs w:val="16"/>
                              </w:rPr>
                              <w:t xml:space="preserve">. Continue to follow </w:t>
                            </w:r>
                            <w:r w:rsidR="003C07F5" w:rsidRPr="00C14F22">
                              <w:rPr>
                                <w:rStyle w:val="first"/>
                                <w:sz w:val="16"/>
                                <w:szCs w:val="16"/>
                              </w:rPr>
                              <w:t>OH-430</w:t>
                            </w:r>
                            <w:r w:rsidR="00043188" w:rsidRPr="00C14F22">
                              <w:rPr>
                                <w:rStyle w:val="first"/>
                                <w:sz w:val="16"/>
                                <w:szCs w:val="16"/>
                              </w:rPr>
                              <w:t xml:space="preserve">; </w:t>
                            </w:r>
                            <w:r w:rsidR="00043188" w:rsidRPr="00C14F22">
                              <w:rPr>
                                <w:rStyle w:val="type"/>
                                <w:sz w:val="16"/>
                                <w:szCs w:val="16"/>
                              </w:rPr>
                              <w:t>Turn</w:t>
                            </w:r>
                            <w:r w:rsidR="00043188" w:rsidRPr="00C14F22">
                              <w:rPr>
                                <w:rStyle w:val="nav-cmd"/>
                                <w:sz w:val="16"/>
                                <w:szCs w:val="16"/>
                              </w:rPr>
                              <w:t xml:space="preserve"> </w:t>
                            </w:r>
                            <w:r w:rsidR="00043188" w:rsidRPr="00C14F22">
                              <w:rPr>
                                <w:rStyle w:val="relative-dir"/>
                                <w:sz w:val="16"/>
                                <w:szCs w:val="16"/>
                              </w:rPr>
                              <w:t>right</w:t>
                            </w:r>
                            <w:r w:rsidR="00043188" w:rsidRPr="00C14F22">
                              <w:rPr>
                                <w:rStyle w:val="nav-cmd"/>
                                <w:sz w:val="16"/>
                                <w:szCs w:val="16"/>
                              </w:rPr>
                              <w:t xml:space="preserve"> onto </w:t>
                            </w:r>
                            <w:r w:rsidR="00043188" w:rsidRPr="00C14F22">
                              <w:rPr>
                                <w:rStyle w:val="first"/>
                                <w:sz w:val="16"/>
                                <w:szCs w:val="16"/>
                              </w:rPr>
                              <w:t>Lucas Rd</w:t>
                            </w:r>
                            <w:r w:rsidR="00043188" w:rsidRPr="00C14F22">
                              <w:rPr>
                                <w:rStyle w:val="turn"/>
                                <w:sz w:val="16"/>
                                <w:szCs w:val="16"/>
                              </w:rPr>
                              <w:t>/</w:t>
                            </w:r>
                            <w:r w:rsidR="00043188" w:rsidRPr="00C14F22">
                              <w:rPr>
                                <w:rStyle w:val="second"/>
                                <w:sz w:val="16"/>
                                <w:szCs w:val="16"/>
                              </w:rPr>
                              <w:t>OH-39</w:t>
                            </w:r>
                            <w:r w:rsidR="00043188" w:rsidRPr="00C14F22">
                              <w:rPr>
                                <w:rStyle w:val="nav-cmd"/>
                                <w:sz w:val="16"/>
                                <w:szCs w:val="16"/>
                              </w:rPr>
                              <w:t xml:space="preserve">. Continue to follow </w:t>
                            </w:r>
                            <w:r w:rsidR="00043188" w:rsidRPr="00C14F22">
                              <w:rPr>
                                <w:rStyle w:val="first"/>
                                <w:sz w:val="16"/>
                                <w:szCs w:val="16"/>
                              </w:rPr>
                              <w:t>OH-39</w:t>
                            </w:r>
                            <w:r w:rsidR="00043188" w:rsidRPr="00C14F22">
                              <w:rPr>
                                <w:rStyle w:val="nav-cmd"/>
                                <w:sz w:val="16"/>
                                <w:szCs w:val="16"/>
                              </w:rPr>
                              <w:t xml:space="preserve"> into Millersburg; </w:t>
                            </w:r>
                            <w:r w:rsidR="00043188" w:rsidRPr="00C14F22">
                              <w:rPr>
                                <w:rStyle w:val="ng-binding"/>
                                <w:sz w:val="16"/>
                                <w:szCs w:val="16"/>
                              </w:rPr>
                              <w:t xml:space="preserve">Hotel Millersburg, </w:t>
                            </w:r>
                            <w:r w:rsidR="00043188" w:rsidRPr="00C14F22">
                              <w:rPr>
                                <w:rStyle w:val="street-address"/>
                                <w:sz w:val="16"/>
                                <w:szCs w:val="16"/>
                              </w:rPr>
                              <w:t>35 W JACKSON ST</w:t>
                            </w:r>
                            <w:r w:rsidR="00043188" w:rsidRPr="00C14F22">
                              <w:rPr>
                                <w:rStyle w:val="dest"/>
                                <w:sz w:val="16"/>
                                <w:szCs w:val="16"/>
                              </w:rPr>
                              <w:t xml:space="preserve"> is on the </w:t>
                            </w:r>
                            <w:r w:rsidR="00043188" w:rsidRPr="00C14F22">
                              <w:rPr>
                                <w:rStyle w:val="relative-dir"/>
                                <w:sz w:val="16"/>
                                <w:szCs w:val="16"/>
                              </w:rPr>
                              <w:t>right</w:t>
                            </w:r>
                            <w:r w:rsidR="00043188" w:rsidRPr="00C14F22">
                              <w:rPr>
                                <w:rStyle w:val="nav-cmd"/>
                                <w:sz w:val="16"/>
                                <w:szCs w:val="16"/>
                              </w:rPr>
                              <w:t>.</w:t>
                            </w:r>
                          </w:p>
                          <w:p w:rsidR="005D30E6" w:rsidRPr="00C14F22" w:rsidRDefault="005D30E6" w:rsidP="005D30E6">
                            <w:pPr>
                              <w:pStyle w:val="BodyText"/>
                              <w:rPr>
                                <w:sz w:val="16"/>
                                <w:szCs w:val="16"/>
                              </w:rPr>
                            </w:pPr>
                            <w:r w:rsidRPr="00C14F22">
                              <w:rPr>
                                <w:b/>
                                <w:color w:val="1F497D" w:themeColor="text2"/>
                                <w:sz w:val="16"/>
                                <w:szCs w:val="16"/>
                                <w:u w:val="single"/>
                              </w:rPr>
                              <w:t>From North:</w:t>
                            </w:r>
                            <w:r w:rsidRPr="00C14F22">
                              <w:rPr>
                                <w:color w:val="1F497D" w:themeColor="text2"/>
                                <w:sz w:val="16"/>
                                <w:szCs w:val="16"/>
                              </w:rPr>
                              <w:t xml:space="preserve"> </w:t>
                            </w:r>
                            <w:r w:rsidRPr="00C14F22">
                              <w:rPr>
                                <w:sz w:val="16"/>
                                <w:szCs w:val="16"/>
                              </w:rPr>
                              <w:t xml:space="preserve">Take US </w:t>
                            </w:r>
                            <w:r w:rsidR="003C07F5" w:rsidRPr="00C14F22">
                              <w:rPr>
                                <w:sz w:val="16"/>
                                <w:szCs w:val="16"/>
                              </w:rPr>
                              <w:t xml:space="preserve">250 to Route 302; follow to Route 83 in Millersburg; turn right onto </w:t>
                            </w:r>
                            <w:r w:rsidR="003C07F5" w:rsidRPr="00C14F22">
                              <w:rPr>
                                <w:rStyle w:val="first"/>
                                <w:sz w:val="16"/>
                                <w:szCs w:val="16"/>
                              </w:rPr>
                              <w:t>Amish Country Byway</w:t>
                            </w:r>
                            <w:r w:rsidR="003C07F5" w:rsidRPr="00C14F22">
                              <w:rPr>
                                <w:rStyle w:val="regular"/>
                                <w:sz w:val="16"/>
                                <w:szCs w:val="16"/>
                              </w:rPr>
                              <w:t>/</w:t>
                            </w:r>
                            <w:r w:rsidR="003C07F5" w:rsidRPr="00C14F22">
                              <w:rPr>
                                <w:rStyle w:val="second"/>
                                <w:sz w:val="16"/>
                                <w:szCs w:val="16"/>
                              </w:rPr>
                              <w:t>W Jackson St</w:t>
                            </w:r>
                            <w:r w:rsidR="003C07F5" w:rsidRPr="00C14F22">
                              <w:rPr>
                                <w:rStyle w:val="regular"/>
                                <w:sz w:val="16"/>
                                <w:szCs w:val="16"/>
                              </w:rPr>
                              <w:t>/</w:t>
                            </w:r>
                            <w:r w:rsidR="003C07F5" w:rsidRPr="00C14F22">
                              <w:rPr>
                                <w:rStyle w:val="third"/>
                                <w:sz w:val="16"/>
                                <w:szCs w:val="16"/>
                              </w:rPr>
                              <w:t>OH-39</w:t>
                            </w:r>
                            <w:r w:rsidR="003C07F5" w:rsidRPr="00C14F22">
                              <w:rPr>
                                <w:rStyle w:val="nav-cmd"/>
                                <w:sz w:val="16"/>
                                <w:szCs w:val="16"/>
                              </w:rPr>
                              <w:t xml:space="preserve">; </w:t>
                            </w:r>
                            <w:r w:rsidR="003C07F5" w:rsidRPr="00C14F22">
                              <w:rPr>
                                <w:rStyle w:val="ng-binding"/>
                                <w:sz w:val="16"/>
                                <w:szCs w:val="16"/>
                              </w:rPr>
                              <w:t xml:space="preserve">Hotel Millersburg, </w:t>
                            </w:r>
                            <w:r w:rsidR="003C07F5" w:rsidRPr="00C14F22">
                              <w:rPr>
                                <w:rStyle w:val="street-address"/>
                                <w:sz w:val="16"/>
                                <w:szCs w:val="16"/>
                              </w:rPr>
                              <w:t>35 W JACKSON ST</w:t>
                            </w:r>
                            <w:r w:rsidR="003C07F5" w:rsidRPr="00C14F22">
                              <w:rPr>
                                <w:rStyle w:val="dest"/>
                                <w:sz w:val="16"/>
                                <w:szCs w:val="16"/>
                              </w:rPr>
                              <w:t xml:space="preserve"> is on the </w:t>
                            </w:r>
                            <w:r w:rsidR="003C07F5" w:rsidRPr="00C14F22">
                              <w:rPr>
                                <w:rStyle w:val="relative-dir"/>
                                <w:sz w:val="16"/>
                                <w:szCs w:val="16"/>
                              </w:rPr>
                              <w:t>left</w:t>
                            </w:r>
                            <w:r w:rsidR="003C07F5" w:rsidRPr="00C14F22">
                              <w:rPr>
                                <w:rStyle w:val="nav-cmd"/>
                                <w:sz w:val="16"/>
                                <w:szCs w:val="16"/>
                              </w:rPr>
                              <w:t>.</w:t>
                            </w:r>
                          </w:p>
                          <w:p w:rsidR="005D30E6" w:rsidRDefault="005D30E6">
                            <w:pPr>
                              <w:pStyle w:val="BodyText"/>
                            </w:pPr>
                            <w:r w:rsidRPr="00C14F22">
                              <w:rPr>
                                <w:b/>
                                <w:color w:val="1F497D" w:themeColor="text2"/>
                                <w:sz w:val="16"/>
                                <w:szCs w:val="16"/>
                                <w:u w:val="single"/>
                              </w:rPr>
                              <w:t>From South:</w:t>
                            </w:r>
                            <w:r w:rsidRPr="00C14F22">
                              <w:rPr>
                                <w:color w:val="1F497D" w:themeColor="text2"/>
                                <w:sz w:val="16"/>
                                <w:szCs w:val="16"/>
                              </w:rPr>
                              <w:t xml:space="preserve"> </w:t>
                            </w:r>
                            <w:r w:rsidRPr="00C14F22">
                              <w:rPr>
                                <w:sz w:val="16"/>
                                <w:szCs w:val="16"/>
                              </w:rPr>
                              <w:t xml:space="preserve">Take </w:t>
                            </w:r>
                            <w:r w:rsidR="00043188" w:rsidRPr="00C14F22">
                              <w:rPr>
                                <w:rStyle w:val="ng-binding"/>
                                <w:sz w:val="16"/>
                                <w:szCs w:val="16"/>
                              </w:rPr>
                              <w:t xml:space="preserve">Route 23 North to </w:t>
                            </w:r>
                            <w:r w:rsidR="00043188" w:rsidRPr="00C14F22">
                              <w:rPr>
                                <w:rStyle w:val="first"/>
                                <w:sz w:val="16"/>
                                <w:szCs w:val="16"/>
                              </w:rPr>
                              <w:t>I-670 E</w:t>
                            </w:r>
                            <w:r w:rsidR="00043188" w:rsidRPr="00C14F22">
                              <w:rPr>
                                <w:rStyle w:val="nav-cmd"/>
                                <w:sz w:val="16"/>
                                <w:szCs w:val="16"/>
                              </w:rPr>
                              <w:t xml:space="preserve"> toward </w:t>
                            </w:r>
                            <w:r w:rsidR="00043188" w:rsidRPr="00C14F22">
                              <w:rPr>
                                <w:rStyle w:val="toward-sign"/>
                                <w:sz w:val="16"/>
                                <w:szCs w:val="16"/>
                              </w:rPr>
                              <w:t>Airport</w:t>
                            </w:r>
                            <w:r w:rsidR="00043188" w:rsidRPr="00C14F22">
                              <w:rPr>
                                <w:rStyle w:val="nav-cmd"/>
                                <w:sz w:val="16"/>
                                <w:szCs w:val="16"/>
                              </w:rPr>
                              <w:t xml:space="preserve">; go </w:t>
                            </w:r>
                            <w:r w:rsidR="00043188" w:rsidRPr="00C14F22">
                              <w:rPr>
                                <w:rStyle w:val="first"/>
                                <w:sz w:val="16"/>
                                <w:szCs w:val="16"/>
                              </w:rPr>
                              <w:t xml:space="preserve">Northeast </w:t>
                            </w:r>
                            <w:proofErr w:type="spellStart"/>
                            <w:r w:rsidR="00043188" w:rsidRPr="00C14F22">
                              <w:rPr>
                                <w:rStyle w:val="first"/>
                                <w:sz w:val="16"/>
                                <w:szCs w:val="16"/>
                              </w:rPr>
                              <w:t>Fwy</w:t>
                            </w:r>
                            <w:proofErr w:type="spellEnd"/>
                            <w:r w:rsidR="00043188" w:rsidRPr="00C14F22">
                              <w:rPr>
                                <w:rStyle w:val="regular"/>
                                <w:sz w:val="16"/>
                                <w:szCs w:val="16"/>
                              </w:rPr>
                              <w:t>/</w:t>
                            </w:r>
                            <w:r w:rsidR="00043188" w:rsidRPr="00C14F22">
                              <w:rPr>
                                <w:rStyle w:val="second"/>
                                <w:sz w:val="16"/>
                                <w:szCs w:val="16"/>
                              </w:rPr>
                              <w:t>US-62 E</w:t>
                            </w:r>
                            <w:r w:rsidR="00043188" w:rsidRPr="00C14F22">
                              <w:rPr>
                                <w:rStyle w:val="nav-cmd"/>
                                <w:sz w:val="16"/>
                                <w:szCs w:val="16"/>
                              </w:rPr>
                              <w:t xml:space="preserve"> toward </w:t>
                            </w:r>
                            <w:r w:rsidR="00043188" w:rsidRPr="00C14F22">
                              <w:rPr>
                                <w:rStyle w:val="toward-sign"/>
                                <w:sz w:val="16"/>
                                <w:szCs w:val="16"/>
                              </w:rPr>
                              <w:t>Cleveland</w:t>
                            </w:r>
                            <w:r w:rsidR="00043188" w:rsidRPr="00C14F22">
                              <w:rPr>
                                <w:rStyle w:val="nav-cmd"/>
                                <w:sz w:val="16"/>
                                <w:szCs w:val="16"/>
                              </w:rPr>
                              <w:t xml:space="preserve"> to I-270 North; exit on US Route 161 E to US Route 62 E; </w:t>
                            </w:r>
                            <w:r w:rsidR="00C14F22" w:rsidRPr="00C14F22">
                              <w:rPr>
                                <w:rStyle w:val="type"/>
                                <w:sz w:val="16"/>
                                <w:szCs w:val="16"/>
                              </w:rPr>
                              <w:t>Turn</w:t>
                            </w:r>
                            <w:r w:rsidR="00C14F22" w:rsidRPr="00C14F22">
                              <w:rPr>
                                <w:rStyle w:val="nav-cmd"/>
                                <w:sz w:val="16"/>
                                <w:szCs w:val="16"/>
                              </w:rPr>
                              <w:t xml:space="preserve"> </w:t>
                            </w:r>
                            <w:r w:rsidR="00C14F22" w:rsidRPr="00C14F22">
                              <w:rPr>
                                <w:rStyle w:val="relative-dir"/>
                                <w:sz w:val="16"/>
                                <w:szCs w:val="16"/>
                              </w:rPr>
                              <w:t>left</w:t>
                            </w:r>
                            <w:r w:rsidR="00C14F22" w:rsidRPr="00C14F22">
                              <w:rPr>
                                <w:rStyle w:val="nav-cmd"/>
                                <w:sz w:val="16"/>
                                <w:szCs w:val="16"/>
                              </w:rPr>
                              <w:t xml:space="preserve"> onto </w:t>
                            </w:r>
                            <w:r w:rsidR="00C14F22" w:rsidRPr="00C14F22">
                              <w:rPr>
                                <w:rStyle w:val="first"/>
                                <w:sz w:val="16"/>
                                <w:szCs w:val="16"/>
                              </w:rPr>
                              <w:t>Amish Country Byway</w:t>
                            </w:r>
                            <w:r w:rsidR="00C14F22" w:rsidRPr="00C14F22">
                              <w:rPr>
                                <w:rStyle w:val="turn"/>
                                <w:sz w:val="16"/>
                                <w:szCs w:val="16"/>
                              </w:rPr>
                              <w:t>/</w:t>
                            </w:r>
                            <w:r w:rsidR="00C14F22" w:rsidRPr="00C14F22">
                              <w:rPr>
                                <w:rStyle w:val="second"/>
                                <w:sz w:val="16"/>
                                <w:szCs w:val="16"/>
                              </w:rPr>
                              <w:t>State Route 83</w:t>
                            </w:r>
                            <w:r w:rsidR="00C14F22" w:rsidRPr="00C14F22">
                              <w:rPr>
                                <w:rStyle w:val="turn"/>
                                <w:sz w:val="16"/>
                                <w:szCs w:val="16"/>
                              </w:rPr>
                              <w:t>/</w:t>
                            </w:r>
                            <w:r w:rsidR="00C14F22" w:rsidRPr="00C14F22">
                              <w:rPr>
                                <w:rStyle w:val="third"/>
                                <w:sz w:val="16"/>
                                <w:szCs w:val="16"/>
                              </w:rPr>
                              <w:t>US-62 E</w:t>
                            </w:r>
                            <w:r w:rsidR="00C14F22" w:rsidRPr="00C14F22">
                              <w:rPr>
                                <w:rStyle w:val="turn"/>
                                <w:sz w:val="16"/>
                                <w:szCs w:val="16"/>
                              </w:rPr>
                              <w:t>/</w:t>
                            </w:r>
                            <w:r w:rsidR="00C14F22" w:rsidRPr="00C14F22">
                              <w:rPr>
                                <w:rStyle w:val="fourth"/>
                                <w:sz w:val="16"/>
                                <w:szCs w:val="16"/>
                              </w:rPr>
                              <w:t>OH-83</w:t>
                            </w:r>
                            <w:r w:rsidR="00C14F22" w:rsidRPr="00C14F22">
                              <w:rPr>
                                <w:rStyle w:val="nav-cmd"/>
                                <w:sz w:val="16"/>
                                <w:szCs w:val="16"/>
                              </w:rPr>
                              <w:t xml:space="preserve">. Continue to follow </w:t>
                            </w:r>
                            <w:r w:rsidR="00C14F22" w:rsidRPr="00C14F22">
                              <w:rPr>
                                <w:rStyle w:val="first"/>
                                <w:sz w:val="16"/>
                                <w:szCs w:val="16"/>
                              </w:rPr>
                              <w:t>Amish Country</w:t>
                            </w:r>
                            <w:r w:rsidR="00C14F22">
                              <w:rPr>
                                <w:rStyle w:val="first"/>
                              </w:rPr>
                              <w:t xml:space="preserve"> Byway</w:t>
                            </w:r>
                            <w:r w:rsidR="00C14F22">
                              <w:rPr>
                                <w:rStyle w:val="regular"/>
                              </w:rPr>
                              <w:t>/</w:t>
                            </w:r>
                            <w:r w:rsidR="00C14F22">
                              <w:rPr>
                                <w:rStyle w:val="second"/>
                              </w:rPr>
                              <w:t>US-62 E</w:t>
                            </w:r>
                            <w:r w:rsidR="00C14F22">
                              <w:rPr>
                                <w:rStyle w:val="regular"/>
                              </w:rPr>
                              <w:t>/</w:t>
                            </w:r>
                            <w:r w:rsidR="00C14F22">
                              <w:rPr>
                                <w:rStyle w:val="third"/>
                              </w:rPr>
                              <w:t>OH-83</w:t>
                            </w:r>
                            <w:r w:rsidR="00C14F22">
                              <w:rPr>
                                <w:rStyle w:val="nav-cmd"/>
                              </w:rPr>
                              <w:t xml:space="preserve"> to US Route 39; </w:t>
                            </w:r>
                            <w:r w:rsidR="00C14F22">
                              <w:rPr>
                                <w:rStyle w:val="ng-binding"/>
                              </w:rPr>
                              <w:t xml:space="preserve">Hotel Millersburg, </w:t>
                            </w:r>
                            <w:r w:rsidR="00C14F22">
                              <w:rPr>
                                <w:rStyle w:val="street-address"/>
                              </w:rPr>
                              <w:t>35 W JACKSON ST</w:t>
                            </w:r>
                            <w:r w:rsidR="00C14F22">
                              <w:rPr>
                                <w:rStyle w:val="dest"/>
                              </w:rPr>
                              <w:t xml:space="preserve"> is on the </w:t>
                            </w:r>
                            <w:r w:rsidR="00C14F22">
                              <w:rPr>
                                <w:rStyle w:val="relative-dir"/>
                              </w:rPr>
                              <w:t>left</w:t>
                            </w:r>
                            <w:r w:rsidR="00C14F22">
                              <w:rPr>
                                <w:rStyle w:val="nav-cmd"/>
                              </w:rPr>
                              <w:t>.</w:t>
                            </w:r>
                          </w:p>
                          <w:p w:rsidR="005D30E6" w:rsidRDefault="005D30E6">
                            <w:pPr>
                              <w:pStyle w:val="BodyText"/>
                            </w:pPr>
                          </w:p>
                          <w:p w:rsidR="005D30E6" w:rsidRDefault="005D30E6">
                            <w:pPr>
                              <w:pStyle w:val="BodyTex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BB35F" id="Text Box 269" o:spid="_x0000_s1037" type="#_x0000_t202" style="position:absolute;margin-left:36.75pt;margin-top:238.5pt;width:209.1pt;height:46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" filled="f" stroked="f" strokeweight="0">
                <v:textbox inset="0,0,0,0">
                  <w:txbxContent>
                    <w:p w:rsidR="00105928" w:rsidRPr="00C14F22" w:rsidRDefault="005D30E6">
                      <w:pPr>
                        <w:pStyle w:val="BodyText"/>
                        <w:rPr>
                          <w:sz w:val="16"/>
                          <w:szCs w:val="16"/>
                        </w:rPr>
                      </w:pPr>
                      <w:r w:rsidRPr="00C14F22">
                        <w:rPr>
                          <w:b/>
                          <w:color w:val="1F497D" w:themeColor="text2"/>
                          <w:sz w:val="16"/>
                          <w:szCs w:val="16"/>
                          <w:u w:val="single"/>
                        </w:rPr>
                        <w:t>From East:</w:t>
                      </w:r>
                      <w:r w:rsidRPr="00C14F22">
                        <w:rPr>
                          <w:color w:val="1F497D" w:themeColor="text2"/>
                          <w:sz w:val="16"/>
                          <w:szCs w:val="16"/>
                        </w:rPr>
                        <w:t xml:space="preserve"> </w:t>
                      </w:r>
                      <w:r w:rsidRPr="00C14F22">
                        <w:rPr>
                          <w:sz w:val="16"/>
                          <w:szCs w:val="16"/>
                        </w:rPr>
                        <w:t>Take I-</w:t>
                      </w:r>
                      <w:r w:rsidR="00043188" w:rsidRPr="00C14F22">
                        <w:rPr>
                          <w:sz w:val="16"/>
                          <w:szCs w:val="16"/>
                        </w:rPr>
                        <w:t xml:space="preserve">71 south to New Philadelphia;  go </w:t>
                      </w:r>
                      <w:r w:rsidR="00043188" w:rsidRPr="00C14F22">
                        <w:rPr>
                          <w:rStyle w:val="compass-dir"/>
                          <w:sz w:val="16"/>
                          <w:szCs w:val="16"/>
                        </w:rPr>
                        <w:t>south</w:t>
                      </w:r>
                      <w:r w:rsidR="00043188" w:rsidRPr="00C14F22">
                        <w:rPr>
                          <w:rStyle w:val="nav-cmd"/>
                          <w:sz w:val="16"/>
                          <w:szCs w:val="16"/>
                        </w:rPr>
                        <w:t xml:space="preserve"> on </w:t>
                      </w:r>
                      <w:r w:rsidR="00043188" w:rsidRPr="00C14F22">
                        <w:rPr>
                          <w:rStyle w:val="first"/>
                          <w:sz w:val="16"/>
                          <w:szCs w:val="16"/>
                        </w:rPr>
                        <w:t>S Broadway St</w:t>
                      </w:r>
                      <w:r w:rsidR="00043188" w:rsidRPr="00C14F22">
                        <w:rPr>
                          <w:rStyle w:val="regular"/>
                          <w:sz w:val="16"/>
                          <w:szCs w:val="16"/>
                        </w:rPr>
                        <w:t>/</w:t>
                      </w:r>
                      <w:r w:rsidR="00043188" w:rsidRPr="00C14F22">
                        <w:rPr>
                          <w:rStyle w:val="second"/>
                          <w:sz w:val="16"/>
                          <w:szCs w:val="16"/>
                        </w:rPr>
                        <w:t>OH-800</w:t>
                      </w:r>
                      <w:r w:rsidR="00043188" w:rsidRPr="00C14F22">
                        <w:rPr>
                          <w:rStyle w:val="regular"/>
                          <w:sz w:val="16"/>
                          <w:szCs w:val="16"/>
                        </w:rPr>
                        <w:t>/</w:t>
                      </w:r>
                      <w:r w:rsidR="00043188" w:rsidRPr="00C14F22">
                        <w:rPr>
                          <w:rStyle w:val="third"/>
                          <w:sz w:val="16"/>
                          <w:szCs w:val="16"/>
                        </w:rPr>
                        <w:t>OH-416</w:t>
                      </w:r>
                      <w:r w:rsidR="00043188" w:rsidRPr="00C14F22">
                        <w:rPr>
                          <w:rStyle w:val="nav-cmd"/>
                          <w:sz w:val="16"/>
                          <w:szCs w:val="16"/>
                        </w:rPr>
                        <w:t xml:space="preserve"> toward </w:t>
                      </w:r>
                      <w:r w:rsidR="00043188" w:rsidRPr="00C14F22">
                        <w:rPr>
                          <w:rStyle w:val="first"/>
                          <w:sz w:val="16"/>
                          <w:szCs w:val="16"/>
                        </w:rPr>
                        <w:t>Allen Ln</w:t>
                      </w:r>
                      <w:r w:rsidR="00043188" w:rsidRPr="00C14F22">
                        <w:rPr>
                          <w:rStyle w:val="nav-cmd"/>
                          <w:sz w:val="16"/>
                          <w:szCs w:val="16"/>
                        </w:rPr>
                        <w:t xml:space="preserve">; </w:t>
                      </w:r>
                      <w:r w:rsidR="00043188" w:rsidRPr="00C14F22">
                        <w:rPr>
                          <w:rStyle w:val="type"/>
                          <w:sz w:val="16"/>
                          <w:szCs w:val="16"/>
                        </w:rPr>
                        <w:t>Merge</w:t>
                      </w:r>
                      <w:r w:rsidR="00043188" w:rsidRPr="00C14F22">
                        <w:rPr>
                          <w:rStyle w:val="nav-cmd"/>
                          <w:sz w:val="16"/>
                          <w:szCs w:val="16"/>
                        </w:rPr>
                        <w:t xml:space="preserve"> onto </w:t>
                      </w:r>
                      <w:r w:rsidR="00043188" w:rsidRPr="00C14F22">
                        <w:rPr>
                          <w:rStyle w:val="first"/>
                          <w:sz w:val="16"/>
                          <w:szCs w:val="16"/>
                        </w:rPr>
                        <w:t>US-250 W</w:t>
                      </w:r>
                      <w:r w:rsidR="00043188" w:rsidRPr="00C14F22">
                        <w:rPr>
                          <w:rStyle w:val="nav-cmd"/>
                          <w:sz w:val="16"/>
                          <w:szCs w:val="16"/>
                        </w:rPr>
                        <w:t xml:space="preserve"> toward </w:t>
                      </w:r>
                      <w:r w:rsidR="00043188" w:rsidRPr="00C14F22">
                        <w:rPr>
                          <w:rStyle w:val="toward-sign"/>
                          <w:sz w:val="16"/>
                          <w:szCs w:val="16"/>
                        </w:rPr>
                        <w:t>Wooster</w:t>
                      </w:r>
                      <w:r w:rsidR="00043188" w:rsidRPr="00C14F22">
                        <w:rPr>
                          <w:rStyle w:val="nav-cmd"/>
                          <w:sz w:val="16"/>
                          <w:szCs w:val="16"/>
                        </w:rPr>
                        <w:t xml:space="preserve">; merge onto </w:t>
                      </w:r>
                      <w:r w:rsidR="00043188" w:rsidRPr="00C14F22">
                        <w:rPr>
                          <w:rStyle w:val="first"/>
                          <w:sz w:val="16"/>
                          <w:szCs w:val="16"/>
                        </w:rPr>
                        <w:t>I-77 N</w:t>
                      </w:r>
                      <w:r w:rsidR="00043188" w:rsidRPr="00C14F22">
                        <w:rPr>
                          <w:rStyle w:val="regular"/>
                          <w:sz w:val="16"/>
                          <w:szCs w:val="16"/>
                        </w:rPr>
                        <w:t>/</w:t>
                      </w:r>
                      <w:r w:rsidR="00043188" w:rsidRPr="00C14F22">
                        <w:rPr>
                          <w:rStyle w:val="second"/>
                          <w:sz w:val="16"/>
                          <w:szCs w:val="16"/>
                        </w:rPr>
                        <w:t>US-250 W</w:t>
                      </w:r>
                      <w:r w:rsidR="00043188" w:rsidRPr="00C14F22">
                        <w:rPr>
                          <w:rStyle w:val="nav-cmd"/>
                          <w:sz w:val="16"/>
                          <w:szCs w:val="16"/>
                        </w:rPr>
                        <w:t xml:space="preserve"> via the exit on the </w:t>
                      </w:r>
                      <w:r w:rsidR="00043188" w:rsidRPr="00C14F22">
                        <w:rPr>
                          <w:rStyle w:val="relative-dir"/>
                          <w:sz w:val="16"/>
                          <w:szCs w:val="16"/>
                        </w:rPr>
                        <w:t>left</w:t>
                      </w:r>
                      <w:r w:rsidR="00043188" w:rsidRPr="00C14F22">
                        <w:rPr>
                          <w:rStyle w:val="nav-cmd"/>
                          <w:sz w:val="16"/>
                          <w:szCs w:val="16"/>
                        </w:rPr>
                        <w:t xml:space="preserve"> toward </w:t>
                      </w:r>
                      <w:r w:rsidR="00043188" w:rsidRPr="00C14F22">
                        <w:rPr>
                          <w:rStyle w:val="toward-sign"/>
                          <w:sz w:val="16"/>
                          <w:szCs w:val="16"/>
                        </w:rPr>
                        <w:t>Cleveland</w:t>
                      </w:r>
                      <w:r w:rsidR="00043188" w:rsidRPr="00C14F22">
                        <w:rPr>
                          <w:rStyle w:val="nav-cmd"/>
                          <w:sz w:val="16"/>
                          <w:szCs w:val="16"/>
                        </w:rPr>
                        <w:t xml:space="preserve">; </w:t>
                      </w:r>
                      <w:r w:rsidR="00043188" w:rsidRPr="00C14F22">
                        <w:rPr>
                          <w:rStyle w:val="type"/>
                          <w:sz w:val="16"/>
                          <w:szCs w:val="16"/>
                        </w:rPr>
                        <w:t>Take</w:t>
                      </w:r>
                      <w:r w:rsidR="00043188" w:rsidRPr="00C14F22">
                        <w:rPr>
                          <w:rStyle w:val="nav-cmd"/>
                          <w:sz w:val="16"/>
                          <w:szCs w:val="16"/>
                        </w:rPr>
                        <w:t xml:space="preserve"> the </w:t>
                      </w:r>
                      <w:r w:rsidR="00043188" w:rsidRPr="00C14F22">
                        <w:rPr>
                          <w:rStyle w:val="branch-sign"/>
                          <w:sz w:val="16"/>
                          <w:szCs w:val="16"/>
                        </w:rPr>
                        <w:t>OH-39</w:t>
                      </w:r>
                      <w:r w:rsidR="00043188" w:rsidRPr="00C14F22">
                        <w:rPr>
                          <w:rStyle w:val="nav-cmd"/>
                          <w:sz w:val="16"/>
                          <w:szCs w:val="16"/>
                        </w:rPr>
                        <w:t xml:space="preserve"> exit, </w:t>
                      </w:r>
                      <w:r w:rsidR="00043188" w:rsidRPr="00C14F22">
                        <w:rPr>
                          <w:rStyle w:val="label"/>
                          <w:sz w:val="16"/>
                          <w:szCs w:val="16"/>
                        </w:rPr>
                        <w:t>EXIT</w:t>
                      </w:r>
                      <w:r w:rsidR="00043188" w:rsidRPr="00C14F22">
                        <w:rPr>
                          <w:rStyle w:val="nav-cmd"/>
                          <w:sz w:val="16"/>
                          <w:szCs w:val="16"/>
                        </w:rPr>
                        <w:t xml:space="preserve"> </w:t>
                      </w:r>
                      <w:r w:rsidR="00043188" w:rsidRPr="00C14F22">
                        <w:rPr>
                          <w:rStyle w:val="value"/>
                          <w:sz w:val="16"/>
                          <w:szCs w:val="16"/>
                        </w:rPr>
                        <w:t>83</w:t>
                      </w:r>
                      <w:r w:rsidR="00043188" w:rsidRPr="00C14F22">
                        <w:rPr>
                          <w:rStyle w:val="nav-cmd"/>
                          <w:sz w:val="16"/>
                          <w:szCs w:val="16"/>
                        </w:rPr>
                        <w:t xml:space="preserve">, toward </w:t>
                      </w:r>
                      <w:r w:rsidR="00043188" w:rsidRPr="00C14F22">
                        <w:rPr>
                          <w:rStyle w:val="toward-sign"/>
                          <w:sz w:val="16"/>
                          <w:szCs w:val="16"/>
                        </w:rPr>
                        <w:t>Dover/Sugarcreek/OH-211</w:t>
                      </w:r>
                      <w:r w:rsidR="00043188" w:rsidRPr="00C14F22">
                        <w:rPr>
                          <w:rStyle w:val="toward-sign"/>
                          <w:sz w:val="16"/>
                          <w:szCs w:val="16"/>
                        </w:rPr>
                        <w:t>; t</w:t>
                      </w:r>
                      <w:r w:rsidR="00043188" w:rsidRPr="00C14F22">
                        <w:rPr>
                          <w:rStyle w:val="type"/>
                          <w:sz w:val="16"/>
                          <w:szCs w:val="16"/>
                        </w:rPr>
                        <w:t>urn</w:t>
                      </w:r>
                      <w:r w:rsidR="00043188" w:rsidRPr="00C14F22">
                        <w:rPr>
                          <w:rStyle w:val="nav-cmd"/>
                          <w:sz w:val="16"/>
                          <w:szCs w:val="16"/>
                        </w:rPr>
                        <w:t xml:space="preserve"> </w:t>
                      </w:r>
                      <w:r w:rsidR="00043188" w:rsidRPr="00C14F22">
                        <w:rPr>
                          <w:rStyle w:val="relative-dir"/>
                          <w:sz w:val="16"/>
                          <w:szCs w:val="16"/>
                        </w:rPr>
                        <w:t>left</w:t>
                      </w:r>
                      <w:r w:rsidR="00043188" w:rsidRPr="00C14F22">
                        <w:rPr>
                          <w:rStyle w:val="nav-cmd"/>
                          <w:sz w:val="16"/>
                          <w:szCs w:val="16"/>
                        </w:rPr>
                        <w:t xml:space="preserve"> onto </w:t>
                      </w:r>
                      <w:r w:rsidR="00043188" w:rsidRPr="00C14F22">
                        <w:rPr>
                          <w:rStyle w:val="first"/>
                          <w:sz w:val="16"/>
                          <w:szCs w:val="16"/>
                        </w:rPr>
                        <w:t>Ohio &amp; Erie Canalway</w:t>
                      </w:r>
                      <w:r w:rsidR="00043188" w:rsidRPr="00C14F22">
                        <w:rPr>
                          <w:rStyle w:val="turn"/>
                          <w:sz w:val="16"/>
                          <w:szCs w:val="16"/>
                        </w:rPr>
                        <w:t>/</w:t>
                      </w:r>
                      <w:r w:rsidR="00043188" w:rsidRPr="00C14F22">
                        <w:rPr>
                          <w:rStyle w:val="second"/>
                          <w:sz w:val="16"/>
                          <w:szCs w:val="16"/>
                        </w:rPr>
                        <w:t>N Tuscarawas Ave</w:t>
                      </w:r>
                      <w:r w:rsidR="00043188" w:rsidRPr="00C14F22">
                        <w:rPr>
                          <w:rStyle w:val="turn"/>
                          <w:sz w:val="16"/>
                          <w:szCs w:val="16"/>
                        </w:rPr>
                        <w:t>/</w:t>
                      </w:r>
                      <w:r w:rsidR="00043188" w:rsidRPr="00C14F22">
                        <w:rPr>
                          <w:rStyle w:val="third"/>
                          <w:sz w:val="16"/>
                          <w:szCs w:val="16"/>
                        </w:rPr>
                        <w:t>OH-39</w:t>
                      </w:r>
                      <w:r w:rsidR="00043188" w:rsidRPr="00C14F22">
                        <w:rPr>
                          <w:rStyle w:val="nav-cmd"/>
                          <w:sz w:val="16"/>
                          <w:szCs w:val="16"/>
                        </w:rPr>
                        <w:t xml:space="preserve">. Continue to follow </w:t>
                      </w:r>
                      <w:r w:rsidR="00043188" w:rsidRPr="00C14F22">
                        <w:rPr>
                          <w:rStyle w:val="first"/>
                          <w:sz w:val="16"/>
                          <w:szCs w:val="16"/>
                        </w:rPr>
                        <w:t>OH-39</w:t>
                      </w:r>
                      <w:r w:rsidR="00043188" w:rsidRPr="00C14F22">
                        <w:rPr>
                          <w:rStyle w:val="nav-cmd"/>
                          <w:sz w:val="16"/>
                          <w:szCs w:val="16"/>
                        </w:rPr>
                        <w:t xml:space="preserve">; </w:t>
                      </w:r>
                      <w:r w:rsidR="00043188" w:rsidRPr="00C14F22">
                        <w:rPr>
                          <w:rStyle w:val="ng-binding"/>
                          <w:sz w:val="16"/>
                          <w:szCs w:val="16"/>
                        </w:rPr>
                        <w:t xml:space="preserve">Hotel Millersburg, </w:t>
                      </w:r>
                      <w:r w:rsidR="00043188" w:rsidRPr="00C14F22">
                        <w:rPr>
                          <w:rStyle w:val="street-address"/>
                          <w:sz w:val="16"/>
                          <w:szCs w:val="16"/>
                        </w:rPr>
                        <w:t>35 W JACKSON ST</w:t>
                      </w:r>
                      <w:r w:rsidR="00043188" w:rsidRPr="00C14F22">
                        <w:rPr>
                          <w:rStyle w:val="dest"/>
                          <w:sz w:val="16"/>
                          <w:szCs w:val="16"/>
                        </w:rPr>
                        <w:t xml:space="preserve"> is on the </w:t>
                      </w:r>
                      <w:r w:rsidR="00043188" w:rsidRPr="00C14F22">
                        <w:rPr>
                          <w:rStyle w:val="relative-dir"/>
                          <w:sz w:val="16"/>
                          <w:szCs w:val="16"/>
                        </w:rPr>
                        <w:t>left</w:t>
                      </w:r>
                      <w:r w:rsidR="00043188" w:rsidRPr="00C14F22">
                        <w:rPr>
                          <w:rStyle w:val="nav-cmd"/>
                          <w:sz w:val="16"/>
                          <w:szCs w:val="16"/>
                        </w:rPr>
                        <w:t>.</w:t>
                      </w:r>
                    </w:p>
                    <w:p w:rsidR="005D30E6" w:rsidRPr="00C14F22" w:rsidRDefault="005D30E6" w:rsidP="005D30E6">
                      <w:pPr>
                        <w:pStyle w:val="BodyText"/>
                        <w:rPr>
                          <w:sz w:val="16"/>
                          <w:szCs w:val="16"/>
                        </w:rPr>
                      </w:pPr>
                      <w:r w:rsidRPr="00C14F22">
                        <w:rPr>
                          <w:b/>
                          <w:color w:val="1F497D" w:themeColor="text2"/>
                          <w:sz w:val="16"/>
                          <w:szCs w:val="16"/>
                          <w:u w:val="single"/>
                        </w:rPr>
                        <w:t>From West:</w:t>
                      </w:r>
                      <w:r w:rsidRPr="00C14F22">
                        <w:rPr>
                          <w:color w:val="1F497D" w:themeColor="text2"/>
                          <w:sz w:val="16"/>
                          <w:szCs w:val="16"/>
                        </w:rPr>
                        <w:t xml:space="preserve"> </w:t>
                      </w:r>
                      <w:r w:rsidR="003C07F5" w:rsidRPr="00C14F22">
                        <w:rPr>
                          <w:sz w:val="16"/>
                          <w:szCs w:val="16"/>
                        </w:rPr>
                        <w:t xml:space="preserve">Take Route 30 to Mansfield; </w:t>
                      </w:r>
                      <w:r w:rsidR="00043188" w:rsidRPr="00C14F22">
                        <w:rPr>
                          <w:rStyle w:val="nav-cmd"/>
                          <w:sz w:val="16"/>
                          <w:szCs w:val="16"/>
                        </w:rPr>
                        <w:t xml:space="preserve">go </w:t>
                      </w:r>
                      <w:r w:rsidR="003C07F5" w:rsidRPr="00C14F22">
                        <w:rPr>
                          <w:rStyle w:val="compass-dir"/>
                          <w:sz w:val="16"/>
                          <w:szCs w:val="16"/>
                        </w:rPr>
                        <w:t>east</w:t>
                      </w:r>
                      <w:r w:rsidR="003C07F5" w:rsidRPr="00C14F22">
                        <w:rPr>
                          <w:rStyle w:val="nav-cmd"/>
                          <w:sz w:val="16"/>
                          <w:szCs w:val="16"/>
                        </w:rPr>
                        <w:t xml:space="preserve"> on </w:t>
                      </w:r>
                      <w:r w:rsidR="003C07F5" w:rsidRPr="00C14F22">
                        <w:rPr>
                          <w:rStyle w:val="first"/>
                          <w:sz w:val="16"/>
                          <w:szCs w:val="16"/>
                        </w:rPr>
                        <w:t>Park Ave</w:t>
                      </w:r>
                      <w:r w:rsidR="003C07F5" w:rsidRPr="00C14F22">
                        <w:rPr>
                          <w:rStyle w:val="turn"/>
                          <w:sz w:val="16"/>
                          <w:szCs w:val="16"/>
                        </w:rPr>
                        <w:t>/</w:t>
                      </w:r>
                      <w:r w:rsidR="003C07F5" w:rsidRPr="00C14F22">
                        <w:rPr>
                          <w:rStyle w:val="second"/>
                          <w:sz w:val="16"/>
                          <w:szCs w:val="16"/>
                        </w:rPr>
                        <w:t>OH-430</w:t>
                      </w:r>
                      <w:r w:rsidR="003C07F5" w:rsidRPr="00C14F22">
                        <w:rPr>
                          <w:rStyle w:val="nav-cmd"/>
                          <w:sz w:val="16"/>
                          <w:szCs w:val="16"/>
                        </w:rPr>
                        <w:t xml:space="preserve"> toward </w:t>
                      </w:r>
                      <w:r w:rsidR="003C07F5" w:rsidRPr="00C14F22">
                        <w:rPr>
                          <w:rStyle w:val="first"/>
                          <w:sz w:val="16"/>
                          <w:szCs w:val="16"/>
                        </w:rPr>
                        <w:t>S Diamond St</w:t>
                      </w:r>
                      <w:r w:rsidR="003C07F5" w:rsidRPr="00C14F22">
                        <w:rPr>
                          <w:rStyle w:val="intersecting"/>
                          <w:sz w:val="16"/>
                          <w:szCs w:val="16"/>
                        </w:rPr>
                        <w:t>/</w:t>
                      </w:r>
                      <w:r w:rsidR="003C07F5" w:rsidRPr="00C14F22">
                        <w:rPr>
                          <w:rStyle w:val="second"/>
                          <w:sz w:val="16"/>
                          <w:szCs w:val="16"/>
                        </w:rPr>
                        <w:t>OH-13</w:t>
                      </w:r>
                      <w:r w:rsidR="003C07F5" w:rsidRPr="00C14F22">
                        <w:rPr>
                          <w:rStyle w:val="nav-cmd"/>
                          <w:sz w:val="16"/>
                          <w:szCs w:val="16"/>
                        </w:rPr>
                        <w:t xml:space="preserve">. Continue to follow </w:t>
                      </w:r>
                      <w:r w:rsidR="003C07F5" w:rsidRPr="00C14F22">
                        <w:rPr>
                          <w:rStyle w:val="first"/>
                          <w:sz w:val="16"/>
                          <w:szCs w:val="16"/>
                        </w:rPr>
                        <w:t>OH-430</w:t>
                      </w:r>
                      <w:r w:rsidR="00043188" w:rsidRPr="00C14F22">
                        <w:rPr>
                          <w:rStyle w:val="first"/>
                          <w:sz w:val="16"/>
                          <w:szCs w:val="16"/>
                        </w:rPr>
                        <w:t xml:space="preserve">; </w:t>
                      </w:r>
                      <w:r w:rsidR="00043188" w:rsidRPr="00C14F22">
                        <w:rPr>
                          <w:rStyle w:val="type"/>
                          <w:sz w:val="16"/>
                          <w:szCs w:val="16"/>
                        </w:rPr>
                        <w:t>Turn</w:t>
                      </w:r>
                      <w:r w:rsidR="00043188" w:rsidRPr="00C14F22">
                        <w:rPr>
                          <w:rStyle w:val="nav-cmd"/>
                          <w:sz w:val="16"/>
                          <w:szCs w:val="16"/>
                        </w:rPr>
                        <w:t xml:space="preserve"> </w:t>
                      </w:r>
                      <w:r w:rsidR="00043188" w:rsidRPr="00C14F22">
                        <w:rPr>
                          <w:rStyle w:val="relative-dir"/>
                          <w:sz w:val="16"/>
                          <w:szCs w:val="16"/>
                        </w:rPr>
                        <w:t>right</w:t>
                      </w:r>
                      <w:r w:rsidR="00043188" w:rsidRPr="00C14F22">
                        <w:rPr>
                          <w:rStyle w:val="nav-cmd"/>
                          <w:sz w:val="16"/>
                          <w:szCs w:val="16"/>
                        </w:rPr>
                        <w:t xml:space="preserve"> onto </w:t>
                      </w:r>
                      <w:r w:rsidR="00043188" w:rsidRPr="00C14F22">
                        <w:rPr>
                          <w:rStyle w:val="first"/>
                          <w:sz w:val="16"/>
                          <w:szCs w:val="16"/>
                        </w:rPr>
                        <w:t>Lucas Rd</w:t>
                      </w:r>
                      <w:r w:rsidR="00043188" w:rsidRPr="00C14F22">
                        <w:rPr>
                          <w:rStyle w:val="turn"/>
                          <w:sz w:val="16"/>
                          <w:szCs w:val="16"/>
                        </w:rPr>
                        <w:t>/</w:t>
                      </w:r>
                      <w:r w:rsidR="00043188" w:rsidRPr="00C14F22">
                        <w:rPr>
                          <w:rStyle w:val="second"/>
                          <w:sz w:val="16"/>
                          <w:szCs w:val="16"/>
                        </w:rPr>
                        <w:t>OH-39</w:t>
                      </w:r>
                      <w:r w:rsidR="00043188" w:rsidRPr="00C14F22">
                        <w:rPr>
                          <w:rStyle w:val="nav-cmd"/>
                          <w:sz w:val="16"/>
                          <w:szCs w:val="16"/>
                        </w:rPr>
                        <w:t xml:space="preserve">. Continue to follow </w:t>
                      </w:r>
                      <w:r w:rsidR="00043188" w:rsidRPr="00C14F22">
                        <w:rPr>
                          <w:rStyle w:val="first"/>
                          <w:sz w:val="16"/>
                          <w:szCs w:val="16"/>
                        </w:rPr>
                        <w:t>OH-39</w:t>
                      </w:r>
                      <w:r w:rsidR="00043188" w:rsidRPr="00C14F22">
                        <w:rPr>
                          <w:rStyle w:val="nav-cmd"/>
                          <w:sz w:val="16"/>
                          <w:szCs w:val="16"/>
                        </w:rPr>
                        <w:t xml:space="preserve"> into Millersburg; </w:t>
                      </w:r>
                      <w:r w:rsidR="00043188" w:rsidRPr="00C14F22">
                        <w:rPr>
                          <w:rStyle w:val="ng-binding"/>
                          <w:sz w:val="16"/>
                          <w:szCs w:val="16"/>
                        </w:rPr>
                        <w:t xml:space="preserve">Hotel Millersburg, </w:t>
                      </w:r>
                      <w:r w:rsidR="00043188" w:rsidRPr="00C14F22">
                        <w:rPr>
                          <w:rStyle w:val="street-address"/>
                          <w:sz w:val="16"/>
                          <w:szCs w:val="16"/>
                        </w:rPr>
                        <w:t>35 W JACKSON ST</w:t>
                      </w:r>
                      <w:r w:rsidR="00043188" w:rsidRPr="00C14F22">
                        <w:rPr>
                          <w:rStyle w:val="dest"/>
                          <w:sz w:val="16"/>
                          <w:szCs w:val="16"/>
                        </w:rPr>
                        <w:t xml:space="preserve"> is on the </w:t>
                      </w:r>
                      <w:r w:rsidR="00043188" w:rsidRPr="00C14F22">
                        <w:rPr>
                          <w:rStyle w:val="relative-dir"/>
                          <w:sz w:val="16"/>
                          <w:szCs w:val="16"/>
                        </w:rPr>
                        <w:t>right</w:t>
                      </w:r>
                      <w:r w:rsidR="00043188" w:rsidRPr="00C14F22">
                        <w:rPr>
                          <w:rStyle w:val="nav-cmd"/>
                          <w:sz w:val="16"/>
                          <w:szCs w:val="16"/>
                        </w:rPr>
                        <w:t>.</w:t>
                      </w:r>
                    </w:p>
                    <w:p w:rsidR="005D30E6" w:rsidRPr="00C14F22" w:rsidRDefault="005D30E6" w:rsidP="005D30E6">
                      <w:pPr>
                        <w:pStyle w:val="BodyText"/>
                        <w:rPr>
                          <w:sz w:val="16"/>
                          <w:szCs w:val="16"/>
                        </w:rPr>
                      </w:pPr>
                      <w:r w:rsidRPr="00C14F22">
                        <w:rPr>
                          <w:b/>
                          <w:color w:val="1F497D" w:themeColor="text2"/>
                          <w:sz w:val="16"/>
                          <w:szCs w:val="16"/>
                          <w:u w:val="single"/>
                        </w:rPr>
                        <w:t>From North:</w:t>
                      </w:r>
                      <w:r w:rsidRPr="00C14F22">
                        <w:rPr>
                          <w:color w:val="1F497D" w:themeColor="text2"/>
                          <w:sz w:val="16"/>
                          <w:szCs w:val="16"/>
                        </w:rPr>
                        <w:t xml:space="preserve"> </w:t>
                      </w:r>
                      <w:r w:rsidRPr="00C14F22">
                        <w:rPr>
                          <w:sz w:val="16"/>
                          <w:szCs w:val="16"/>
                        </w:rPr>
                        <w:t xml:space="preserve">Take US </w:t>
                      </w:r>
                      <w:r w:rsidR="003C07F5" w:rsidRPr="00C14F22">
                        <w:rPr>
                          <w:sz w:val="16"/>
                          <w:szCs w:val="16"/>
                        </w:rPr>
                        <w:t xml:space="preserve">250 to Route 302; follow to Route 83 in Millersburg; turn right onto </w:t>
                      </w:r>
                      <w:r w:rsidR="003C07F5" w:rsidRPr="00C14F22">
                        <w:rPr>
                          <w:rStyle w:val="first"/>
                          <w:sz w:val="16"/>
                          <w:szCs w:val="16"/>
                        </w:rPr>
                        <w:t>Amish Country Byway</w:t>
                      </w:r>
                      <w:r w:rsidR="003C07F5" w:rsidRPr="00C14F22">
                        <w:rPr>
                          <w:rStyle w:val="regular"/>
                          <w:sz w:val="16"/>
                          <w:szCs w:val="16"/>
                        </w:rPr>
                        <w:t>/</w:t>
                      </w:r>
                      <w:r w:rsidR="003C07F5" w:rsidRPr="00C14F22">
                        <w:rPr>
                          <w:rStyle w:val="second"/>
                          <w:sz w:val="16"/>
                          <w:szCs w:val="16"/>
                        </w:rPr>
                        <w:t>W Jackson St</w:t>
                      </w:r>
                      <w:r w:rsidR="003C07F5" w:rsidRPr="00C14F22">
                        <w:rPr>
                          <w:rStyle w:val="regular"/>
                          <w:sz w:val="16"/>
                          <w:szCs w:val="16"/>
                        </w:rPr>
                        <w:t>/</w:t>
                      </w:r>
                      <w:r w:rsidR="003C07F5" w:rsidRPr="00C14F22">
                        <w:rPr>
                          <w:rStyle w:val="third"/>
                          <w:sz w:val="16"/>
                          <w:szCs w:val="16"/>
                        </w:rPr>
                        <w:t>OH-39</w:t>
                      </w:r>
                      <w:r w:rsidR="003C07F5" w:rsidRPr="00C14F22">
                        <w:rPr>
                          <w:rStyle w:val="nav-cmd"/>
                          <w:sz w:val="16"/>
                          <w:szCs w:val="16"/>
                        </w:rPr>
                        <w:t xml:space="preserve">; </w:t>
                      </w:r>
                      <w:r w:rsidR="003C07F5" w:rsidRPr="00C14F22">
                        <w:rPr>
                          <w:rStyle w:val="ng-binding"/>
                          <w:sz w:val="16"/>
                          <w:szCs w:val="16"/>
                        </w:rPr>
                        <w:t xml:space="preserve">Hotel Millersburg, </w:t>
                      </w:r>
                      <w:r w:rsidR="003C07F5" w:rsidRPr="00C14F22">
                        <w:rPr>
                          <w:rStyle w:val="street-address"/>
                          <w:sz w:val="16"/>
                          <w:szCs w:val="16"/>
                        </w:rPr>
                        <w:t>35 W JACKSON ST</w:t>
                      </w:r>
                      <w:r w:rsidR="003C07F5" w:rsidRPr="00C14F22">
                        <w:rPr>
                          <w:rStyle w:val="dest"/>
                          <w:sz w:val="16"/>
                          <w:szCs w:val="16"/>
                        </w:rPr>
                        <w:t xml:space="preserve"> is on the </w:t>
                      </w:r>
                      <w:r w:rsidR="003C07F5" w:rsidRPr="00C14F22">
                        <w:rPr>
                          <w:rStyle w:val="relative-dir"/>
                          <w:sz w:val="16"/>
                          <w:szCs w:val="16"/>
                        </w:rPr>
                        <w:t>left</w:t>
                      </w:r>
                      <w:r w:rsidR="003C07F5" w:rsidRPr="00C14F22">
                        <w:rPr>
                          <w:rStyle w:val="nav-cmd"/>
                          <w:sz w:val="16"/>
                          <w:szCs w:val="16"/>
                        </w:rPr>
                        <w:t>.</w:t>
                      </w:r>
                    </w:p>
                    <w:p w:rsidR="005D30E6" w:rsidRDefault="005D30E6">
                      <w:pPr>
                        <w:pStyle w:val="BodyText"/>
                      </w:pPr>
                      <w:r w:rsidRPr="00C14F22">
                        <w:rPr>
                          <w:b/>
                          <w:color w:val="1F497D" w:themeColor="text2"/>
                          <w:sz w:val="16"/>
                          <w:szCs w:val="16"/>
                          <w:u w:val="single"/>
                        </w:rPr>
                        <w:t>From South:</w:t>
                      </w:r>
                      <w:r w:rsidRPr="00C14F22">
                        <w:rPr>
                          <w:color w:val="1F497D" w:themeColor="text2"/>
                          <w:sz w:val="16"/>
                          <w:szCs w:val="16"/>
                        </w:rPr>
                        <w:t xml:space="preserve"> </w:t>
                      </w:r>
                      <w:r w:rsidRPr="00C14F22">
                        <w:rPr>
                          <w:sz w:val="16"/>
                          <w:szCs w:val="16"/>
                        </w:rPr>
                        <w:t xml:space="preserve">Take </w:t>
                      </w:r>
                      <w:r w:rsidR="00043188" w:rsidRPr="00C14F22">
                        <w:rPr>
                          <w:rStyle w:val="ng-binding"/>
                          <w:sz w:val="16"/>
                          <w:szCs w:val="16"/>
                        </w:rPr>
                        <w:t xml:space="preserve">Route 23 North to </w:t>
                      </w:r>
                      <w:r w:rsidR="00043188" w:rsidRPr="00C14F22">
                        <w:rPr>
                          <w:rStyle w:val="first"/>
                          <w:sz w:val="16"/>
                          <w:szCs w:val="16"/>
                        </w:rPr>
                        <w:t>I-670 E</w:t>
                      </w:r>
                      <w:r w:rsidR="00043188" w:rsidRPr="00C14F22">
                        <w:rPr>
                          <w:rStyle w:val="nav-cmd"/>
                          <w:sz w:val="16"/>
                          <w:szCs w:val="16"/>
                        </w:rPr>
                        <w:t xml:space="preserve"> toward </w:t>
                      </w:r>
                      <w:r w:rsidR="00043188" w:rsidRPr="00C14F22">
                        <w:rPr>
                          <w:rStyle w:val="toward-sign"/>
                          <w:sz w:val="16"/>
                          <w:szCs w:val="16"/>
                        </w:rPr>
                        <w:t>Airport</w:t>
                      </w:r>
                      <w:r w:rsidR="00043188" w:rsidRPr="00C14F22">
                        <w:rPr>
                          <w:rStyle w:val="nav-cmd"/>
                          <w:sz w:val="16"/>
                          <w:szCs w:val="16"/>
                        </w:rPr>
                        <w:t xml:space="preserve">; go </w:t>
                      </w:r>
                      <w:r w:rsidR="00043188" w:rsidRPr="00C14F22">
                        <w:rPr>
                          <w:rStyle w:val="first"/>
                          <w:sz w:val="16"/>
                          <w:szCs w:val="16"/>
                        </w:rPr>
                        <w:t>Northeast Fwy</w:t>
                      </w:r>
                      <w:r w:rsidR="00043188" w:rsidRPr="00C14F22">
                        <w:rPr>
                          <w:rStyle w:val="regular"/>
                          <w:sz w:val="16"/>
                          <w:szCs w:val="16"/>
                        </w:rPr>
                        <w:t>/</w:t>
                      </w:r>
                      <w:r w:rsidR="00043188" w:rsidRPr="00C14F22">
                        <w:rPr>
                          <w:rStyle w:val="second"/>
                          <w:sz w:val="16"/>
                          <w:szCs w:val="16"/>
                        </w:rPr>
                        <w:t>US-62 E</w:t>
                      </w:r>
                      <w:r w:rsidR="00043188" w:rsidRPr="00C14F22">
                        <w:rPr>
                          <w:rStyle w:val="nav-cmd"/>
                          <w:sz w:val="16"/>
                          <w:szCs w:val="16"/>
                        </w:rPr>
                        <w:t xml:space="preserve"> toward </w:t>
                      </w:r>
                      <w:r w:rsidR="00043188" w:rsidRPr="00C14F22">
                        <w:rPr>
                          <w:rStyle w:val="toward-sign"/>
                          <w:sz w:val="16"/>
                          <w:szCs w:val="16"/>
                        </w:rPr>
                        <w:t>Cleveland</w:t>
                      </w:r>
                      <w:r w:rsidR="00043188" w:rsidRPr="00C14F22">
                        <w:rPr>
                          <w:rStyle w:val="nav-cmd"/>
                          <w:sz w:val="16"/>
                          <w:szCs w:val="16"/>
                        </w:rPr>
                        <w:t xml:space="preserve"> to I-270 North; exit on US Route 161 E to US Route 62 E; </w:t>
                      </w:r>
                      <w:r w:rsidR="00C14F22" w:rsidRPr="00C14F22">
                        <w:rPr>
                          <w:rStyle w:val="type"/>
                          <w:sz w:val="16"/>
                          <w:szCs w:val="16"/>
                        </w:rPr>
                        <w:t>Turn</w:t>
                      </w:r>
                      <w:r w:rsidR="00C14F22" w:rsidRPr="00C14F22">
                        <w:rPr>
                          <w:rStyle w:val="nav-cmd"/>
                          <w:sz w:val="16"/>
                          <w:szCs w:val="16"/>
                        </w:rPr>
                        <w:t xml:space="preserve"> </w:t>
                      </w:r>
                      <w:r w:rsidR="00C14F22" w:rsidRPr="00C14F22">
                        <w:rPr>
                          <w:rStyle w:val="relative-dir"/>
                          <w:sz w:val="16"/>
                          <w:szCs w:val="16"/>
                        </w:rPr>
                        <w:t>left</w:t>
                      </w:r>
                      <w:r w:rsidR="00C14F22" w:rsidRPr="00C14F22">
                        <w:rPr>
                          <w:rStyle w:val="nav-cmd"/>
                          <w:sz w:val="16"/>
                          <w:szCs w:val="16"/>
                        </w:rPr>
                        <w:t xml:space="preserve"> onto </w:t>
                      </w:r>
                      <w:r w:rsidR="00C14F22" w:rsidRPr="00C14F22">
                        <w:rPr>
                          <w:rStyle w:val="first"/>
                          <w:sz w:val="16"/>
                          <w:szCs w:val="16"/>
                        </w:rPr>
                        <w:t>Amish Country Byway</w:t>
                      </w:r>
                      <w:r w:rsidR="00C14F22" w:rsidRPr="00C14F22">
                        <w:rPr>
                          <w:rStyle w:val="turn"/>
                          <w:sz w:val="16"/>
                          <w:szCs w:val="16"/>
                        </w:rPr>
                        <w:t>/</w:t>
                      </w:r>
                      <w:r w:rsidR="00C14F22" w:rsidRPr="00C14F22">
                        <w:rPr>
                          <w:rStyle w:val="second"/>
                          <w:sz w:val="16"/>
                          <w:szCs w:val="16"/>
                        </w:rPr>
                        <w:t>State Route 83</w:t>
                      </w:r>
                      <w:r w:rsidR="00C14F22" w:rsidRPr="00C14F22">
                        <w:rPr>
                          <w:rStyle w:val="turn"/>
                          <w:sz w:val="16"/>
                          <w:szCs w:val="16"/>
                        </w:rPr>
                        <w:t>/</w:t>
                      </w:r>
                      <w:r w:rsidR="00C14F22" w:rsidRPr="00C14F22">
                        <w:rPr>
                          <w:rStyle w:val="third"/>
                          <w:sz w:val="16"/>
                          <w:szCs w:val="16"/>
                        </w:rPr>
                        <w:t>US-62 E</w:t>
                      </w:r>
                      <w:r w:rsidR="00C14F22" w:rsidRPr="00C14F22">
                        <w:rPr>
                          <w:rStyle w:val="turn"/>
                          <w:sz w:val="16"/>
                          <w:szCs w:val="16"/>
                        </w:rPr>
                        <w:t>/</w:t>
                      </w:r>
                      <w:r w:rsidR="00C14F22" w:rsidRPr="00C14F22">
                        <w:rPr>
                          <w:rStyle w:val="fourth"/>
                          <w:sz w:val="16"/>
                          <w:szCs w:val="16"/>
                        </w:rPr>
                        <w:t>OH-83</w:t>
                      </w:r>
                      <w:r w:rsidR="00C14F22" w:rsidRPr="00C14F22">
                        <w:rPr>
                          <w:rStyle w:val="nav-cmd"/>
                          <w:sz w:val="16"/>
                          <w:szCs w:val="16"/>
                        </w:rPr>
                        <w:t xml:space="preserve">. Continue to follow </w:t>
                      </w:r>
                      <w:r w:rsidR="00C14F22" w:rsidRPr="00C14F22">
                        <w:rPr>
                          <w:rStyle w:val="first"/>
                          <w:sz w:val="16"/>
                          <w:szCs w:val="16"/>
                        </w:rPr>
                        <w:t>Amish Country</w:t>
                      </w:r>
                      <w:r w:rsidR="00C14F22">
                        <w:rPr>
                          <w:rStyle w:val="first"/>
                        </w:rPr>
                        <w:t xml:space="preserve"> Byway</w:t>
                      </w:r>
                      <w:r w:rsidR="00C14F22">
                        <w:rPr>
                          <w:rStyle w:val="regular"/>
                        </w:rPr>
                        <w:t>/</w:t>
                      </w:r>
                      <w:r w:rsidR="00C14F22">
                        <w:rPr>
                          <w:rStyle w:val="second"/>
                        </w:rPr>
                        <w:t>US-62 E</w:t>
                      </w:r>
                      <w:r w:rsidR="00C14F22">
                        <w:rPr>
                          <w:rStyle w:val="regular"/>
                        </w:rPr>
                        <w:t>/</w:t>
                      </w:r>
                      <w:r w:rsidR="00C14F22">
                        <w:rPr>
                          <w:rStyle w:val="third"/>
                        </w:rPr>
                        <w:t>OH-83</w:t>
                      </w:r>
                      <w:r w:rsidR="00C14F22">
                        <w:rPr>
                          <w:rStyle w:val="nav-cmd"/>
                        </w:rPr>
                        <w:t xml:space="preserve"> to US Route 39; </w:t>
                      </w:r>
                      <w:r w:rsidR="00C14F22">
                        <w:rPr>
                          <w:rStyle w:val="ng-binding"/>
                        </w:rPr>
                        <w:t xml:space="preserve">Hotel Millersburg, </w:t>
                      </w:r>
                      <w:r w:rsidR="00C14F22">
                        <w:rPr>
                          <w:rStyle w:val="street-address"/>
                        </w:rPr>
                        <w:t>35 W JACKSON ST</w:t>
                      </w:r>
                      <w:r w:rsidR="00C14F22">
                        <w:rPr>
                          <w:rStyle w:val="dest"/>
                        </w:rPr>
                        <w:t xml:space="preserve"> is on the </w:t>
                      </w:r>
                      <w:r w:rsidR="00C14F22">
                        <w:rPr>
                          <w:rStyle w:val="relative-dir"/>
                        </w:rPr>
                        <w:t>left</w:t>
                      </w:r>
                      <w:r w:rsidR="00C14F22">
                        <w:rPr>
                          <w:rStyle w:val="nav-cmd"/>
                        </w:rPr>
                        <w:t>.</w:t>
                      </w:r>
                    </w:p>
                    <w:p w:rsidR="005D30E6" w:rsidRDefault="005D30E6">
                      <w:pPr>
                        <w:pStyle w:val="BodyText"/>
                      </w:pPr>
                    </w:p>
                    <w:p w:rsidR="005D30E6" w:rsidRDefault="005D30E6">
                      <w:pPr>
                        <w:pStyle w:val="BodyText"/>
                      </w:pPr>
                    </w:p>
                  </w:txbxContent>
                </v:textbox>
                <w10:wrap anchorx="page" anchory="page"/>
              </v:shape>
            </w:pict>
          </mc:Fallback>
        </mc:AlternateContent>
      </w:r>
      <w:r w:rsidR="00366E08">
        <w:rPr>
          <w:noProof/>
        </w:rPr>
        <w:drawing>
          <wp:inline distT="0" distB="0" distL="0" distR="0">
            <wp:extent cx="2237992" cy="1824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tel Millersburg.png"/>
                    <pic:cNvPicPr/>
                  </pic:nvPicPr>
                  <pic:blipFill>
                    <a:blip r:embed="rId14">
                      <a:extLst>
                        <a:ext uri="{28A0092B-C50C-407E-A947-70E740481C1C}">
                          <a14:useLocalDpi xmlns:a14="http://schemas.microsoft.com/office/drawing/2010/main" val="0"/>
                        </a:ext>
                      </a:extLst>
                    </a:blip>
                    <a:stretch>
                      <a:fillRect/>
                    </a:stretch>
                  </pic:blipFill>
                  <pic:spPr>
                    <a:xfrm>
                      <a:off x="0" y="0"/>
                      <a:ext cx="2264203" cy="1845722"/>
                    </a:xfrm>
                    <a:prstGeom prst="rect">
                      <a:avLst/>
                    </a:prstGeom>
                  </pic:spPr>
                </pic:pic>
              </a:graphicData>
            </a:graphic>
          </wp:inline>
        </w:drawing>
      </w:r>
      <w:r w:rsidR="00DC6A5B">
        <w:rPr>
          <w:noProof/>
        </w:rPr>
        <mc:AlternateContent>
          <mc:Choice Requires="wps">
            <w:drawing>
              <wp:anchor distT="0" distB="0" distL="114300" distR="114300" simplePos="0" relativeHeight="251651072" behindDoc="0" locked="0" layoutInCell="1" allowOverlap="1" wp14:anchorId="29C23FA0" wp14:editId="1C0FAD9A">
                <wp:simplePos x="0" y="0"/>
                <wp:positionH relativeFrom="page">
                  <wp:posOffset>460375</wp:posOffset>
                </wp:positionH>
                <wp:positionV relativeFrom="page">
                  <wp:posOffset>666115</wp:posOffset>
                </wp:positionV>
                <wp:extent cx="2660650" cy="324485"/>
                <wp:effectExtent l="0" t="0" r="6350" b="18415"/>
                <wp:wrapNone/>
                <wp:docPr id="5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7BFD" w:rsidRDefault="00C340C9">
                            <w:pPr>
                              <w:pStyle w:val="Heading1"/>
                              <w:rPr>
                                <w:color w:val="003300"/>
                              </w:rPr>
                            </w:pPr>
                            <w:r>
                              <w:rPr>
                                <w:color w:val="003300"/>
                              </w:rPr>
                              <w:t>Directions</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C23FA0" id="Text Box 270" o:spid="_x0000_s1039" type="#_x0000_t202" style="position:absolute;margin-left:36.25pt;margin-top:52.45pt;width:209.5pt;height:25.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" filled="f" stroked="f" strokeweight="0">
                <v:textbox style="mso-fit-shape-to-text:t" inset="0,0,0,0">
                  <w:txbxContent>
                    <w:p w:rsidR="00AC7BFD" w:rsidRDefault="00C340C9">
                      <w:pPr>
                        <w:pStyle w:val="Heading1"/>
                        <w:rPr>
                          <w:color w:val="003300"/>
                        </w:rPr>
                      </w:pPr>
                      <w:r>
                        <w:rPr>
                          <w:color w:val="003300"/>
                        </w:rPr>
                        <w:t>Directions</w:t>
                      </w:r>
                    </w:p>
                  </w:txbxContent>
                </v:textbox>
                <w10:wrap anchorx="page" anchory="page"/>
              </v:shape>
            </w:pict>
          </mc:Fallback>
        </mc:AlternateContent>
      </w:r>
      <w:r w:rsidR="00DC6A5B">
        <w:rPr>
          <w:noProof/>
        </w:rPr>
        <mc:AlternateContent>
          <mc:Choice Requires="wps">
            <w:drawing>
              <wp:anchor distT="0" distB="0" distL="114300" distR="114300" simplePos="0" relativeHeight="251667456" behindDoc="0" locked="0" layoutInCell="1" allowOverlap="1" wp14:anchorId="6EBE9D13" wp14:editId="219CE64E">
                <wp:simplePos x="0" y="0"/>
                <wp:positionH relativeFrom="page">
                  <wp:posOffset>3632200</wp:posOffset>
                </wp:positionH>
                <wp:positionV relativeFrom="page">
                  <wp:posOffset>660400</wp:posOffset>
                </wp:positionV>
                <wp:extent cx="2477135" cy="260350"/>
                <wp:effectExtent l="0" t="0" r="18415" b="6350"/>
                <wp:wrapNone/>
                <wp:docPr id="6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875DD" w:rsidRPr="005D30E6" w:rsidRDefault="005D30E6" w:rsidP="004875DD">
                            <w:pPr>
                              <w:pStyle w:val="Heading2"/>
                              <w:rPr>
                                <w:color w:val="003300"/>
                              </w:rPr>
                            </w:pPr>
                            <w:r w:rsidRPr="005D30E6">
                              <w:rPr>
                                <w:color w:val="003300"/>
                              </w:rPr>
                              <w:t>How to register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E9D13" id="Text Box 305" o:spid="_x0000_s1040" type="#_x0000_t202" style="position:absolute;margin-left:286pt;margin-top:52pt;width:195.05pt;height:2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" filled="f" stroked="f" strokeweight="0">
                <v:textbox inset="0,0,0,0">
                  <w:txbxContent>
                    <w:p w:rsidR="004875DD" w:rsidRPr="005D30E6" w:rsidRDefault="005D30E6" w:rsidP="004875DD">
                      <w:pPr>
                        <w:pStyle w:val="Heading2"/>
                        <w:rPr>
                          <w:color w:val="003300"/>
                        </w:rPr>
                      </w:pPr>
                      <w:r w:rsidRPr="005D30E6">
                        <w:rPr>
                          <w:color w:val="003300"/>
                        </w:rPr>
                        <w:t>How to register</w:t>
                      </w:r>
                    </w:p>
                  </w:txbxContent>
                </v:textbox>
                <w10:wrap anchorx="page" anchory="page"/>
              </v:shape>
            </w:pict>
          </mc:Fallback>
        </mc:AlternateContent>
      </w:r>
      <w:r w:rsidR="00204511">
        <w:rPr>
          <w:noProof/>
        </w:rPr>
        <mc:AlternateContent>
          <mc:Choice Requires="wps">
            <w:drawing>
              <wp:anchor distT="0" distB="0" distL="114300" distR="114300" simplePos="0" relativeHeight="251656192" behindDoc="0" locked="0" layoutInCell="1" allowOverlap="1" wp14:anchorId="1B3BF051" wp14:editId="657F0CD2">
                <wp:simplePos x="0" y="0"/>
                <wp:positionH relativeFrom="page">
                  <wp:posOffset>7002780</wp:posOffset>
                </wp:positionH>
                <wp:positionV relativeFrom="page">
                  <wp:posOffset>922020</wp:posOffset>
                </wp:positionV>
                <wp:extent cx="2712720" cy="6678930"/>
                <wp:effectExtent l="0" t="0" r="11430" b="7620"/>
                <wp:wrapNone/>
                <wp:docPr id="1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667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FD" w:rsidRPr="00A2307F" w:rsidRDefault="00B33EE0">
                            <w:pPr>
                              <w:pStyle w:val="PanelHeader"/>
                              <w:rPr>
                                <w:b w:val="0"/>
                              </w:rPr>
                            </w:pPr>
                            <w:r>
                              <w:rPr>
                                <w:b w:val="0"/>
                              </w:rPr>
                              <w:t>Registration</w:t>
                            </w:r>
                            <w:r w:rsidR="00AC7BFD" w:rsidRPr="00A2307F">
                              <w:rPr>
                                <w:b w:val="0"/>
                              </w:rPr>
                              <w:t xml:space="preserve"> Form</w:t>
                            </w:r>
                          </w:p>
                          <w:tbl>
                            <w:tblPr>
                              <w:tblW w:w="4320" w:type="dxa"/>
                              <w:tblLayout w:type="fixed"/>
                              <w:tblCellMar>
                                <w:left w:w="0" w:type="dxa"/>
                                <w:right w:w="0" w:type="dxa"/>
                              </w:tblCellMar>
                              <w:tblLook w:val="0000" w:firstRow="0" w:lastRow="0" w:firstColumn="0" w:lastColumn="0" w:noHBand="0" w:noVBand="0"/>
                            </w:tblPr>
                            <w:tblGrid>
                              <w:gridCol w:w="365"/>
                              <w:gridCol w:w="2466"/>
                              <w:gridCol w:w="548"/>
                              <w:gridCol w:w="91"/>
                              <w:gridCol w:w="606"/>
                              <w:gridCol w:w="244"/>
                            </w:tblGrid>
                            <w:tr w:rsidR="00AC7BFD" w:rsidTr="005307BF">
                              <w:trPr>
                                <w:trHeight w:val="344"/>
                              </w:trPr>
                              <w:tc>
                                <w:tcPr>
                                  <w:tcW w:w="2831" w:type="dxa"/>
                                  <w:gridSpan w:val="2"/>
                                  <w:tcBorders>
                                    <w:top w:val="nil"/>
                                    <w:left w:val="nil"/>
                                    <w:bottom w:val="nil"/>
                                    <w:right w:val="nil"/>
                                  </w:tcBorders>
                                </w:tcPr>
                                <w:p w:rsidR="00AC7BFD" w:rsidRPr="00D11ED3" w:rsidRDefault="00AC7BFD">
                                  <w:pPr>
                                    <w:pStyle w:val="Sign-up"/>
                                    <w:spacing w:line="240" w:lineRule="auto"/>
                                    <w:rPr>
                                      <w:color w:val="C00000"/>
                                      <w:sz w:val="20"/>
                                    </w:rPr>
                                  </w:pPr>
                                </w:p>
                                <w:p w:rsidR="00AC7BFD" w:rsidRDefault="00AC7BFD">
                                  <w:pPr>
                                    <w:pStyle w:val="Sign-up"/>
                                    <w:spacing w:line="240" w:lineRule="auto"/>
                                    <w:rPr>
                                      <w:color w:val="993300"/>
                                    </w:rPr>
                                  </w:pPr>
                                  <w:r w:rsidRPr="00D11ED3">
                                    <w:rPr>
                                      <w:color w:val="C00000"/>
                                      <w:sz w:val="20"/>
                                    </w:rPr>
                                    <w:t>Sign up for:</w:t>
                                  </w:r>
                                </w:p>
                              </w:tc>
                              <w:tc>
                                <w:tcPr>
                                  <w:tcW w:w="548" w:type="dxa"/>
                                  <w:tcBorders>
                                    <w:top w:val="nil"/>
                                    <w:left w:val="nil"/>
                                    <w:bottom w:val="nil"/>
                                    <w:right w:val="nil"/>
                                  </w:tcBorders>
                                </w:tcPr>
                                <w:p w:rsidR="00AC7BFD" w:rsidRDefault="00AC7BFD">
                                  <w:pPr>
                                    <w:pStyle w:val="Sign-up"/>
                                    <w:spacing w:line="240" w:lineRule="auto"/>
                                    <w:jc w:val="center"/>
                                    <w:rPr>
                                      <w:color w:val="993300"/>
                                    </w:rPr>
                                  </w:pPr>
                                </w:p>
                                <w:p w:rsidR="00AC7BFD" w:rsidRDefault="00AC7BFD">
                                  <w:pPr>
                                    <w:pStyle w:val="Sign-up"/>
                                    <w:spacing w:line="240" w:lineRule="auto"/>
                                    <w:jc w:val="center"/>
                                    <w:rPr>
                                      <w:color w:val="993300"/>
                                    </w:rPr>
                                  </w:pPr>
                                </w:p>
                              </w:tc>
                              <w:tc>
                                <w:tcPr>
                                  <w:tcW w:w="91" w:type="dxa"/>
                                  <w:tcBorders>
                                    <w:top w:val="nil"/>
                                    <w:left w:val="nil"/>
                                    <w:bottom w:val="nil"/>
                                    <w:right w:val="nil"/>
                                  </w:tcBorders>
                                </w:tcPr>
                                <w:p w:rsidR="00AC7BFD" w:rsidRDefault="00AC7BFD">
                                  <w:pPr>
                                    <w:pStyle w:val="Sign-up"/>
                                    <w:spacing w:line="240" w:lineRule="auto"/>
                                    <w:jc w:val="center"/>
                                    <w:rPr>
                                      <w:color w:val="993300"/>
                                    </w:rPr>
                                  </w:pPr>
                                </w:p>
                              </w:tc>
                              <w:tc>
                                <w:tcPr>
                                  <w:tcW w:w="850" w:type="dxa"/>
                                  <w:gridSpan w:val="2"/>
                                  <w:tcBorders>
                                    <w:top w:val="nil"/>
                                    <w:left w:val="nil"/>
                                    <w:bottom w:val="nil"/>
                                    <w:right w:val="nil"/>
                                  </w:tcBorders>
                                </w:tcPr>
                                <w:p w:rsidR="00AC7BFD" w:rsidRDefault="00AC7BFD">
                                  <w:pPr>
                                    <w:pStyle w:val="Sign-up"/>
                                    <w:spacing w:line="240" w:lineRule="auto"/>
                                    <w:jc w:val="center"/>
                                    <w:rPr>
                                      <w:color w:val="993300"/>
                                    </w:rPr>
                                  </w:pPr>
                                </w:p>
                              </w:tc>
                            </w:tr>
                            <w:tr w:rsidR="00AC7BFD" w:rsidRPr="00B33EE0" w:rsidTr="005307BF">
                              <w:trPr>
                                <w:trHeight w:val="670"/>
                              </w:trPr>
                              <w:tc>
                                <w:tcPr>
                                  <w:tcW w:w="365" w:type="dxa"/>
                                  <w:tcBorders>
                                    <w:top w:val="nil"/>
                                    <w:left w:val="nil"/>
                                    <w:bottom w:val="nil"/>
                                    <w:right w:val="nil"/>
                                  </w:tcBorders>
                                  <w:vAlign w:val="bottom"/>
                                </w:tcPr>
                                <w:p w:rsidR="00AC7BFD" w:rsidRPr="00B33EE0" w:rsidRDefault="00AC7BFD">
                                  <w:pPr>
                                    <w:pStyle w:val="Sign-up"/>
                                    <w:spacing w:line="240" w:lineRule="auto"/>
                                    <w:rPr>
                                      <w:b w:val="0"/>
                                      <w:i w:val="0"/>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AC7BFD" w:rsidRPr="00B33EE0" w:rsidRDefault="00F27123">
                                  <w:pPr>
                                    <w:pStyle w:val="Sign-up"/>
                                    <w:spacing w:line="240" w:lineRule="auto"/>
                                    <w:rPr>
                                      <w:b w:val="0"/>
                                      <w:i w:val="0"/>
                                      <w:sz w:val="18"/>
                                    </w:rPr>
                                  </w:pPr>
                                  <w:r>
                                    <w:rPr>
                                      <w:b w:val="0"/>
                                      <w:i w:val="0"/>
                                      <w:sz w:val="18"/>
                                    </w:rPr>
                                    <w:t>I am a 2020</w:t>
                                  </w:r>
                                  <w:r w:rsidR="00B33EE0" w:rsidRPr="00B33EE0">
                                    <w:rPr>
                                      <w:b w:val="0"/>
                                      <w:i w:val="0"/>
                                      <w:sz w:val="18"/>
                                    </w:rPr>
                                    <w:t xml:space="preserve"> Ohio Quilts Member</w:t>
                                  </w:r>
                                </w:p>
                              </w:tc>
                              <w:tc>
                                <w:tcPr>
                                  <w:tcW w:w="548"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91"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r>
                            <w:tr w:rsidR="00AC7BFD" w:rsidRPr="00B33EE0" w:rsidTr="005307BF">
                              <w:trPr>
                                <w:trHeight w:val="344"/>
                              </w:trPr>
                              <w:tc>
                                <w:tcPr>
                                  <w:tcW w:w="365" w:type="dxa"/>
                                  <w:tcBorders>
                                    <w:top w:val="nil"/>
                                    <w:left w:val="nil"/>
                                    <w:bottom w:val="nil"/>
                                    <w:right w:val="nil"/>
                                  </w:tcBorders>
                                  <w:vAlign w:val="bottom"/>
                                </w:tcPr>
                                <w:p w:rsidR="00AC7BFD" w:rsidRPr="00B33EE0" w:rsidRDefault="00AC7BFD">
                                  <w:pPr>
                                    <w:pStyle w:val="Sign-up"/>
                                    <w:spacing w:line="240" w:lineRule="auto"/>
                                    <w:rPr>
                                      <w:b w:val="0"/>
                                      <w:i w:val="0"/>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AC7BFD" w:rsidRPr="00B33EE0" w:rsidRDefault="00F27123" w:rsidP="00B010D6">
                                  <w:pPr>
                                    <w:pStyle w:val="Sign-up"/>
                                    <w:spacing w:line="240" w:lineRule="auto"/>
                                    <w:rPr>
                                      <w:b w:val="0"/>
                                      <w:i w:val="0"/>
                                      <w:sz w:val="18"/>
                                    </w:rPr>
                                  </w:pPr>
                                  <w:r>
                                    <w:rPr>
                                      <w:b w:val="0"/>
                                      <w:i w:val="0"/>
                                      <w:sz w:val="18"/>
                                    </w:rPr>
                                    <w:t>I am enclosing my 2020</w:t>
                                  </w:r>
                                  <w:r w:rsidR="00C0515A">
                                    <w:rPr>
                                      <w:b w:val="0"/>
                                      <w:i w:val="0"/>
                                      <w:sz w:val="18"/>
                                    </w:rPr>
                                    <w:t xml:space="preserve"> </w:t>
                                  </w:r>
                                  <w:r w:rsidR="00B33EE0" w:rsidRPr="00B33EE0">
                                    <w:rPr>
                                      <w:b w:val="0"/>
                                      <w:i w:val="0"/>
                                      <w:sz w:val="18"/>
                                    </w:rPr>
                                    <w:t>dues. $15.00 is enclosed with my registration</w:t>
                                  </w:r>
                                </w:p>
                              </w:tc>
                              <w:tc>
                                <w:tcPr>
                                  <w:tcW w:w="548"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91"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r>
                            <w:tr w:rsidR="00AC7BFD" w:rsidRPr="00B33EE0" w:rsidTr="005307BF">
                              <w:trPr>
                                <w:trHeight w:val="344"/>
                              </w:trPr>
                              <w:tc>
                                <w:tcPr>
                                  <w:tcW w:w="365" w:type="dxa"/>
                                  <w:tcBorders>
                                    <w:top w:val="nil"/>
                                    <w:left w:val="nil"/>
                                    <w:bottom w:val="nil"/>
                                    <w:right w:val="nil"/>
                                  </w:tcBorders>
                                  <w:vAlign w:val="bottom"/>
                                </w:tcPr>
                                <w:p w:rsidR="00AC7BFD" w:rsidRPr="00B33EE0" w:rsidRDefault="00A84E91">
                                  <w:pPr>
                                    <w:pStyle w:val="Sign-up"/>
                                    <w:spacing w:line="240" w:lineRule="auto"/>
                                    <w:rPr>
                                      <w:b w:val="0"/>
                                      <w:i w:val="0"/>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AC7BFD" w:rsidRPr="00B33EE0" w:rsidRDefault="00F27123">
                                  <w:pPr>
                                    <w:pStyle w:val="Sign-up"/>
                                    <w:spacing w:line="240" w:lineRule="auto"/>
                                    <w:rPr>
                                      <w:b w:val="0"/>
                                      <w:i w:val="0"/>
                                      <w:sz w:val="18"/>
                                    </w:rPr>
                                  </w:pPr>
                                  <w:r>
                                    <w:rPr>
                                      <w:b w:val="0"/>
                                      <w:i w:val="0"/>
                                      <w:sz w:val="18"/>
                                    </w:rPr>
                                    <w:t>Retreat Registration</w:t>
                                  </w:r>
                                </w:p>
                              </w:tc>
                              <w:tc>
                                <w:tcPr>
                                  <w:tcW w:w="548" w:type="dxa"/>
                                  <w:tcBorders>
                                    <w:top w:val="nil"/>
                                    <w:left w:val="nil"/>
                                    <w:bottom w:val="nil"/>
                                    <w:right w:val="nil"/>
                                  </w:tcBorders>
                                  <w:vAlign w:val="bottom"/>
                                </w:tcPr>
                                <w:p w:rsidR="00AC7BFD" w:rsidRPr="00B33EE0" w:rsidRDefault="00F27123">
                                  <w:pPr>
                                    <w:pStyle w:val="Sign-up"/>
                                    <w:spacing w:line="240" w:lineRule="auto"/>
                                    <w:jc w:val="center"/>
                                    <w:rPr>
                                      <w:b w:val="0"/>
                                      <w:i w:val="0"/>
                                      <w:sz w:val="18"/>
                                    </w:rPr>
                                  </w:pPr>
                                  <w:r>
                                    <w:rPr>
                                      <w:b w:val="0"/>
                                      <w:i w:val="0"/>
                                      <w:sz w:val="18"/>
                                    </w:rPr>
                                    <w:t>$20</w:t>
                                  </w:r>
                                </w:p>
                              </w:tc>
                              <w:tc>
                                <w:tcPr>
                                  <w:tcW w:w="91"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r>
                            <w:tr w:rsidR="00AC7BFD" w:rsidRPr="00B33EE0" w:rsidTr="005307BF">
                              <w:trPr>
                                <w:trHeight w:val="344"/>
                              </w:trPr>
                              <w:tc>
                                <w:tcPr>
                                  <w:tcW w:w="365" w:type="dxa"/>
                                  <w:tcBorders>
                                    <w:top w:val="nil"/>
                                    <w:left w:val="nil"/>
                                    <w:bottom w:val="nil"/>
                                    <w:right w:val="nil"/>
                                  </w:tcBorders>
                                  <w:vAlign w:val="bottom"/>
                                </w:tcPr>
                                <w:p w:rsidR="00AC7BFD" w:rsidRPr="00B33EE0" w:rsidRDefault="00AC7BFD">
                                  <w:pPr>
                                    <w:pStyle w:val="Sign-up"/>
                                    <w:spacing w:line="240" w:lineRule="auto"/>
                                    <w:rPr>
                                      <w:b w:val="0"/>
                                      <w:i w:val="0"/>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AC7BFD" w:rsidRPr="00B33EE0" w:rsidRDefault="00B33EE0" w:rsidP="00A84E91">
                                  <w:pPr>
                                    <w:pStyle w:val="Sign-up"/>
                                    <w:spacing w:line="240" w:lineRule="auto"/>
                                    <w:rPr>
                                      <w:b w:val="0"/>
                                      <w:i w:val="0"/>
                                      <w:sz w:val="18"/>
                                    </w:rPr>
                                  </w:pPr>
                                  <w:r>
                                    <w:rPr>
                                      <w:b w:val="0"/>
                                      <w:i w:val="0"/>
                                      <w:sz w:val="18"/>
                                    </w:rPr>
                                    <w:t xml:space="preserve">2 nights </w:t>
                                  </w:r>
                                  <w:r w:rsidR="00A84E91">
                                    <w:rPr>
                                      <w:b w:val="0"/>
                                      <w:i w:val="0"/>
                                      <w:sz w:val="18"/>
                                    </w:rPr>
                                    <w:t xml:space="preserve"> </w:t>
                                  </w:r>
                                </w:p>
                              </w:tc>
                              <w:tc>
                                <w:tcPr>
                                  <w:tcW w:w="548" w:type="dxa"/>
                                  <w:tcBorders>
                                    <w:top w:val="nil"/>
                                    <w:left w:val="nil"/>
                                    <w:bottom w:val="nil"/>
                                    <w:right w:val="nil"/>
                                  </w:tcBorders>
                                  <w:vAlign w:val="bottom"/>
                                </w:tcPr>
                                <w:p w:rsidR="00AC7BFD" w:rsidRPr="00B33EE0" w:rsidRDefault="00B33EE0" w:rsidP="00C0515A">
                                  <w:pPr>
                                    <w:pStyle w:val="Sign-up"/>
                                    <w:spacing w:line="240" w:lineRule="auto"/>
                                    <w:jc w:val="center"/>
                                    <w:rPr>
                                      <w:b w:val="0"/>
                                      <w:i w:val="0"/>
                                      <w:sz w:val="18"/>
                                    </w:rPr>
                                  </w:pPr>
                                  <w:r>
                                    <w:rPr>
                                      <w:b w:val="0"/>
                                      <w:i w:val="0"/>
                                      <w:sz w:val="18"/>
                                    </w:rPr>
                                    <w:t>$</w:t>
                                  </w:r>
                                  <w:r w:rsidR="00C0515A">
                                    <w:rPr>
                                      <w:b w:val="0"/>
                                      <w:i w:val="0"/>
                                      <w:sz w:val="18"/>
                                    </w:rPr>
                                    <w:t xml:space="preserve"> </w:t>
                                  </w:r>
                                </w:p>
                              </w:tc>
                              <w:tc>
                                <w:tcPr>
                                  <w:tcW w:w="91"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7B2672" w:rsidRPr="00B33EE0" w:rsidRDefault="00A84E91" w:rsidP="007B2672">
                                  <w:pPr>
                                    <w:pStyle w:val="Sign-up"/>
                                    <w:spacing w:line="240" w:lineRule="auto"/>
                                    <w:jc w:val="center"/>
                                    <w:rPr>
                                      <w:b w:val="0"/>
                                      <w:i w:val="0"/>
                                      <w:sz w:val="18"/>
                                    </w:rPr>
                                  </w:pPr>
                                  <w:r>
                                    <w:rPr>
                                      <w:b w:val="0"/>
                                      <w:i w:val="0"/>
                                      <w:sz w:val="18"/>
                                    </w:rPr>
                                    <w:t>Thurs &amp; Fri</w:t>
                                  </w:r>
                                </w:p>
                              </w:tc>
                            </w:tr>
                            <w:tr w:rsidR="007B2672" w:rsidRPr="00B33EE0" w:rsidTr="005307BF">
                              <w:trPr>
                                <w:trHeight w:val="344"/>
                              </w:trPr>
                              <w:tc>
                                <w:tcPr>
                                  <w:tcW w:w="365" w:type="dxa"/>
                                  <w:tcBorders>
                                    <w:top w:val="nil"/>
                                    <w:left w:val="nil"/>
                                    <w:bottom w:val="nil"/>
                                    <w:right w:val="nil"/>
                                  </w:tcBorders>
                                  <w:vAlign w:val="bottom"/>
                                </w:tcPr>
                                <w:p w:rsidR="007B2672" w:rsidRPr="00B33EE0" w:rsidRDefault="007B2672">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7B2672" w:rsidRDefault="007B2672" w:rsidP="00A84E91">
                                  <w:pPr>
                                    <w:pStyle w:val="Sign-up"/>
                                    <w:spacing w:line="240" w:lineRule="auto"/>
                                    <w:rPr>
                                      <w:b w:val="0"/>
                                      <w:i w:val="0"/>
                                      <w:sz w:val="18"/>
                                    </w:rPr>
                                  </w:pPr>
                                  <w:r>
                                    <w:rPr>
                                      <w:b w:val="0"/>
                                      <w:i w:val="0"/>
                                      <w:sz w:val="18"/>
                                    </w:rPr>
                                    <w:t xml:space="preserve">3 nights </w:t>
                                  </w:r>
                                  <w:r w:rsidR="00A84E91">
                                    <w:rPr>
                                      <w:b w:val="0"/>
                                      <w:i w:val="0"/>
                                      <w:sz w:val="18"/>
                                    </w:rPr>
                                    <w:t xml:space="preserve"> </w:t>
                                  </w:r>
                                </w:p>
                              </w:tc>
                              <w:tc>
                                <w:tcPr>
                                  <w:tcW w:w="548" w:type="dxa"/>
                                  <w:tcBorders>
                                    <w:top w:val="nil"/>
                                    <w:left w:val="nil"/>
                                    <w:bottom w:val="nil"/>
                                    <w:right w:val="nil"/>
                                  </w:tcBorders>
                                  <w:vAlign w:val="bottom"/>
                                </w:tcPr>
                                <w:p w:rsidR="007B2672" w:rsidRDefault="00C0515A">
                                  <w:pPr>
                                    <w:pStyle w:val="Sign-up"/>
                                    <w:spacing w:line="240" w:lineRule="auto"/>
                                    <w:jc w:val="center"/>
                                    <w:rPr>
                                      <w:b w:val="0"/>
                                      <w:i w:val="0"/>
                                      <w:sz w:val="18"/>
                                    </w:rPr>
                                  </w:pPr>
                                  <w:r>
                                    <w:rPr>
                                      <w:b w:val="0"/>
                                      <w:i w:val="0"/>
                                      <w:sz w:val="18"/>
                                    </w:rPr>
                                    <w:t>$</w:t>
                                  </w:r>
                                </w:p>
                              </w:tc>
                              <w:tc>
                                <w:tcPr>
                                  <w:tcW w:w="91" w:type="dxa"/>
                                  <w:tcBorders>
                                    <w:top w:val="nil"/>
                                    <w:left w:val="nil"/>
                                    <w:bottom w:val="nil"/>
                                    <w:right w:val="nil"/>
                                  </w:tcBorders>
                                  <w:vAlign w:val="bottom"/>
                                </w:tcPr>
                                <w:p w:rsidR="007B2672" w:rsidRPr="00B33EE0" w:rsidRDefault="007B2672">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7B2672" w:rsidRDefault="007B2672" w:rsidP="005307BF">
                                  <w:pPr>
                                    <w:pStyle w:val="Sign-up"/>
                                    <w:spacing w:line="240" w:lineRule="auto"/>
                                    <w:jc w:val="center"/>
                                    <w:rPr>
                                      <w:b w:val="0"/>
                                      <w:i w:val="0"/>
                                      <w:sz w:val="18"/>
                                    </w:rPr>
                                  </w:pPr>
                                </w:p>
                              </w:tc>
                            </w:tr>
                            <w:tr w:rsidR="007B2672" w:rsidRPr="00B33EE0" w:rsidTr="005307BF">
                              <w:trPr>
                                <w:trHeight w:val="344"/>
                              </w:trPr>
                              <w:tc>
                                <w:tcPr>
                                  <w:tcW w:w="365" w:type="dxa"/>
                                  <w:tcBorders>
                                    <w:top w:val="nil"/>
                                    <w:left w:val="nil"/>
                                    <w:bottom w:val="nil"/>
                                    <w:right w:val="nil"/>
                                  </w:tcBorders>
                                  <w:vAlign w:val="bottom"/>
                                </w:tcPr>
                                <w:p w:rsidR="007B2672" w:rsidRPr="00B33EE0" w:rsidRDefault="007B2672">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7B2672" w:rsidRDefault="007B2672" w:rsidP="00A84E91">
                                  <w:pPr>
                                    <w:pStyle w:val="Sign-up"/>
                                    <w:spacing w:line="240" w:lineRule="auto"/>
                                    <w:rPr>
                                      <w:b w:val="0"/>
                                      <w:i w:val="0"/>
                                      <w:sz w:val="18"/>
                                    </w:rPr>
                                  </w:pPr>
                                  <w:r>
                                    <w:rPr>
                                      <w:b w:val="0"/>
                                      <w:i w:val="0"/>
                                      <w:sz w:val="18"/>
                                    </w:rPr>
                                    <w:t xml:space="preserve">Private Room </w:t>
                                  </w:r>
                                  <w:r w:rsidR="00A84E91">
                                    <w:rPr>
                                      <w:b w:val="0"/>
                                      <w:i w:val="0"/>
                                      <w:sz w:val="18"/>
                                    </w:rPr>
                                    <w:t>per night</w:t>
                                  </w:r>
                                </w:p>
                              </w:tc>
                              <w:tc>
                                <w:tcPr>
                                  <w:tcW w:w="548" w:type="dxa"/>
                                  <w:tcBorders>
                                    <w:top w:val="nil"/>
                                    <w:left w:val="nil"/>
                                    <w:bottom w:val="nil"/>
                                    <w:right w:val="nil"/>
                                  </w:tcBorders>
                                  <w:vAlign w:val="bottom"/>
                                </w:tcPr>
                                <w:p w:rsidR="007B2672" w:rsidRDefault="00C0515A">
                                  <w:pPr>
                                    <w:pStyle w:val="Sign-up"/>
                                    <w:spacing w:line="240" w:lineRule="auto"/>
                                    <w:jc w:val="center"/>
                                    <w:rPr>
                                      <w:b w:val="0"/>
                                      <w:i w:val="0"/>
                                      <w:sz w:val="18"/>
                                    </w:rPr>
                                  </w:pPr>
                                  <w:r>
                                    <w:rPr>
                                      <w:b w:val="0"/>
                                      <w:i w:val="0"/>
                                      <w:sz w:val="18"/>
                                    </w:rPr>
                                    <w:t>$</w:t>
                                  </w:r>
                                  <w:r w:rsidR="00F27123">
                                    <w:rPr>
                                      <w:b w:val="0"/>
                                      <w:i w:val="0"/>
                                      <w:sz w:val="18"/>
                                    </w:rPr>
                                    <w:t>79</w:t>
                                  </w:r>
                                </w:p>
                              </w:tc>
                              <w:tc>
                                <w:tcPr>
                                  <w:tcW w:w="91" w:type="dxa"/>
                                  <w:tcBorders>
                                    <w:top w:val="nil"/>
                                    <w:left w:val="nil"/>
                                    <w:bottom w:val="nil"/>
                                    <w:right w:val="nil"/>
                                  </w:tcBorders>
                                  <w:vAlign w:val="bottom"/>
                                </w:tcPr>
                                <w:p w:rsidR="007B2672" w:rsidRPr="00B33EE0" w:rsidRDefault="007B2672">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7B2672" w:rsidRDefault="007B2672" w:rsidP="007B2672">
                                  <w:pPr>
                                    <w:pStyle w:val="Sign-up"/>
                                    <w:spacing w:line="240" w:lineRule="auto"/>
                                    <w:jc w:val="center"/>
                                    <w:rPr>
                                      <w:b w:val="0"/>
                                      <w:i w:val="0"/>
                                      <w:sz w:val="18"/>
                                    </w:rPr>
                                  </w:pPr>
                                </w:p>
                              </w:tc>
                            </w:tr>
                            <w:tr w:rsidR="007B2672" w:rsidRPr="00B33EE0" w:rsidTr="005307BF">
                              <w:trPr>
                                <w:trHeight w:val="344"/>
                              </w:trPr>
                              <w:tc>
                                <w:tcPr>
                                  <w:tcW w:w="365" w:type="dxa"/>
                                  <w:tcBorders>
                                    <w:top w:val="nil"/>
                                    <w:left w:val="nil"/>
                                    <w:bottom w:val="nil"/>
                                    <w:right w:val="nil"/>
                                  </w:tcBorders>
                                  <w:vAlign w:val="bottom"/>
                                </w:tcPr>
                                <w:p w:rsidR="007B2672" w:rsidRPr="00B33EE0" w:rsidRDefault="007B2672">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7B2672" w:rsidRDefault="006A328D">
                                  <w:pPr>
                                    <w:pStyle w:val="Sign-up"/>
                                    <w:spacing w:line="240" w:lineRule="auto"/>
                                    <w:rPr>
                                      <w:b w:val="0"/>
                                      <w:i w:val="0"/>
                                      <w:sz w:val="18"/>
                                    </w:rPr>
                                  </w:pPr>
                                  <w:r>
                                    <w:rPr>
                                      <w:b w:val="0"/>
                                      <w:i w:val="0"/>
                                      <w:sz w:val="18"/>
                                    </w:rPr>
                                    <w:t>Double Room per night</w:t>
                                  </w:r>
                                </w:p>
                              </w:tc>
                              <w:tc>
                                <w:tcPr>
                                  <w:tcW w:w="548" w:type="dxa"/>
                                  <w:tcBorders>
                                    <w:top w:val="nil"/>
                                    <w:left w:val="nil"/>
                                    <w:bottom w:val="nil"/>
                                    <w:right w:val="nil"/>
                                  </w:tcBorders>
                                  <w:vAlign w:val="bottom"/>
                                </w:tcPr>
                                <w:p w:rsidR="007B2672" w:rsidRDefault="00C0515A">
                                  <w:pPr>
                                    <w:pStyle w:val="Sign-up"/>
                                    <w:spacing w:line="240" w:lineRule="auto"/>
                                    <w:jc w:val="center"/>
                                    <w:rPr>
                                      <w:b w:val="0"/>
                                      <w:i w:val="0"/>
                                      <w:sz w:val="18"/>
                                    </w:rPr>
                                  </w:pPr>
                                  <w:r>
                                    <w:rPr>
                                      <w:b w:val="0"/>
                                      <w:i w:val="0"/>
                                      <w:sz w:val="18"/>
                                    </w:rPr>
                                    <w:t>$</w:t>
                                  </w:r>
                                  <w:r w:rsidR="00F27123">
                                    <w:rPr>
                                      <w:b w:val="0"/>
                                      <w:i w:val="0"/>
                                      <w:sz w:val="18"/>
                                    </w:rPr>
                                    <w:t>65</w:t>
                                  </w:r>
                                </w:p>
                              </w:tc>
                              <w:tc>
                                <w:tcPr>
                                  <w:tcW w:w="91" w:type="dxa"/>
                                  <w:tcBorders>
                                    <w:top w:val="nil"/>
                                    <w:left w:val="nil"/>
                                    <w:bottom w:val="nil"/>
                                    <w:right w:val="nil"/>
                                  </w:tcBorders>
                                  <w:vAlign w:val="bottom"/>
                                </w:tcPr>
                                <w:p w:rsidR="007B2672" w:rsidRPr="00B33EE0" w:rsidRDefault="007B2672">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7B2672" w:rsidRDefault="007B2672" w:rsidP="005307BF">
                                  <w:pPr>
                                    <w:pStyle w:val="Sign-up"/>
                                    <w:spacing w:line="240" w:lineRule="auto"/>
                                    <w:rPr>
                                      <w:b w:val="0"/>
                                      <w:i w:val="0"/>
                                      <w:sz w:val="18"/>
                                    </w:rPr>
                                  </w:pPr>
                                </w:p>
                              </w:tc>
                            </w:tr>
                            <w:tr w:rsidR="00B33EE0" w:rsidRPr="00B33EE0" w:rsidTr="005307BF">
                              <w:trPr>
                                <w:trHeight w:val="344"/>
                              </w:trPr>
                              <w:tc>
                                <w:tcPr>
                                  <w:tcW w:w="365" w:type="dxa"/>
                                  <w:tcBorders>
                                    <w:top w:val="nil"/>
                                    <w:left w:val="nil"/>
                                    <w:bottom w:val="nil"/>
                                    <w:right w:val="nil"/>
                                  </w:tcBorders>
                                  <w:vAlign w:val="bottom"/>
                                </w:tcPr>
                                <w:p w:rsidR="00B33EE0" w:rsidRPr="00B33EE0" w:rsidRDefault="00B33EE0" w:rsidP="00267096">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B33EE0" w:rsidRDefault="00C0515A">
                                  <w:pPr>
                                    <w:pStyle w:val="Sign-up"/>
                                    <w:spacing w:line="240" w:lineRule="auto"/>
                                    <w:rPr>
                                      <w:b w:val="0"/>
                                      <w:i w:val="0"/>
                                      <w:sz w:val="18"/>
                                    </w:rPr>
                                  </w:pPr>
                                  <w:r>
                                    <w:rPr>
                                      <w:b w:val="0"/>
                                      <w:i w:val="0"/>
                                      <w:sz w:val="18"/>
                                    </w:rPr>
                                    <w:t xml:space="preserve"> </w:t>
                                  </w:r>
                                </w:p>
                              </w:tc>
                              <w:tc>
                                <w:tcPr>
                                  <w:tcW w:w="548" w:type="dxa"/>
                                  <w:tcBorders>
                                    <w:top w:val="nil"/>
                                    <w:left w:val="nil"/>
                                    <w:bottom w:val="nil"/>
                                    <w:right w:val="nil"/>
                                  </w:tcBorders>
                                  <w:vAlign w:val="bottom"/>
                                </w:tcPr>
                                <w:p w:rsidR="00B33EE0" w:rsidRDefault="00C0515A" w:rsidP="00B010D6">
                                  <w:pPr>
                                    <w:pStyle w:val="Sign-up"/>
                                    <w:spacing w:line="240" w:lineRule="auto"/>
                                    <w:jc w:val="center"/>
                                    <w:rPr>
                                      <w:b w:val="0"/>
                                      <w:i w:val="0"/>
                                      <w:sz w:val="18"/>
                                    </w:rPr>
                                  </w:pPr>
                                  <w:r>
                                    <w:rPr>
                                      <w:b w:val="0"/>
                                      <w:i w:val="0"/>
                                      <w:sz w:val="18"/>
                                    </w:rPr>
                                    <w:t xml:space="preserve"> </w:t>
                                  </w:r>
                                  <w:r w:rsidR="00B010D6">
                                    <w:rPr>
                                      <w:b w:val="0"/>
                                      <w:i w:val="0"/>
                                      <w:sz w:val="18"/>
                                    </w:rPr>
                                    <w:t xml:space="preserve">       </w:t>
                                  </w:r>
                                </w:p>
                              </w:tc>
                              <w:tc>
                                <w:tcPr>
                                  <w:tcW w:w="91" w:type="dxa"/>
                                  <w:tcBorders>
                                    <w:top w:val="nil"/>
                                    <w:left w:val="nil"/>
                                    <w:bottom w:val="nil"/>
                                    <w:right w:val="nil"/>
                                  </w:tcBorders>
                                  <w:vAlign w:val="bottom"/>
                                </w:tcPr>
                                <w:p w:rsidR="00B33EE0" w:rsidRPr="00B33EE0" w:rsidRDefault="00B33EE0">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B33EE0" w:rsidRDefault="00B33EE0">
                                  <w:pPr>
                                    <w:pStyle w:val="Sign-up"/>
                                    <w:spacing w:line="240" w:lineRule="auto"/>
                                    <w:jc w:val="center"/>
                                    <w:rPr>
                                      <w:b w:val="0"/>
                                      <w:i w:val="0"/>
                                      <w:sz w:val="18"/>
                                    </w:rPr>
                                  </w:pPr>
                                </w:p>
                                <w:p w:rsidR="007B2672" w:rsidRPr="00B33EE0" w:rsidRDefault="007B2672">
                                  <w:pPr>
                                    <w:pStyle w:val="Sign-up"/>
                                    <w:spacing w:line="240" w:lineRule="auto"/>
                                    <w:jc w:val="center"/>
                                    <w:rPr>
                                      <w:b w:val="0"/>
                                      <w:i w:val="0"/>
                                      <w:sz w:val="18"/>
                                    </w:rPr>
                                  </w:pPr>
                                </w:p>
                              </w:tc>
                            </w:tr>
                            <w:tr w:rsidR="00204511" w:rsidRPr="00B33EE0" w:rsidTr="005307BF">
                              <w:trPr>
                                <w:trHeight w:val="344"/>
                              </w:trPr>
                              <w:tc>
                                <w:tcPr>
                                  <w:tcW w:w="365" w:type="dxa"/>
                                  <w:tcBorders>
                                    <w:top w:val="nil"/>
                                    <w:left w:val="nil"/>
                                    <w:bottom w:val="nil"/>
                                    <w:right w:val="nil"/>
                                  </w:tcBorders>
                                  <w:vAlign w:val="bottom"/>
                                </w:tcPr>
                                <w:p w:rsidR="00204511" w:rsidRPr="00B33EE0" w:rsidRDefault="00204511" w:rsidP="00267096">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204511" w:rsidRDefault="00204511">
                                  <w:pPr>
                                    <w:pStyle w:val="Sign-up"/>
                                    <w:spacing w:line="240" w:lineRule="auto"/>
                                    <w:rPr>
                                      <w:b w:val="0"/>
                                      <w:i w:val="0"/>
                                      <w:sz w:val="18"/>
                                    </w:rPr>
                                  </w:pPr>
                                  <w:r>
                                    <w:rPr>
                                      <w:b w:val="0"/>
                                      <w:i w:val="0"/>
                                      <w:sz w:val="18"/>
                                    </w:rPr>
                                    <w:t>Assign a roommate to me</w:t>
                                  </w:r>
                                </w:p>
                              </w:tc>
                              <w:tc>
                                <w:tcPr>
                                  <w:tcW w:w="548" w:type="dxa"/>
                                  <w:tcBorders>
                                    <w:top w:val="nil"/>
                                    <w:left w:val="nil"/>
                                    <w:bottom w:val="nil"/>
                                    <w:right w:val="nil"/>
                                  </w:tcBorders>
                                  <w:vAlign w:val="bottom"/>
                                </w:tcPr>
                                <w:p w:rsidR="00204511" w:rsidRDefault="00204511">
                                  <w:pPr>
                                    <w:pStyle w:val="Sign-up"/>
                                    <w:spacing w:line="240" w:lineRule="auto"/>
                                    <w:jc w:val="center"/>
                                    <w:rPr>
                                      <w:b w:val="0"/>
                                      <w:i w:val="0"/>
                                      <w:sz w:val="18"/>
                                    </w:rPr>
                                  </w:pPr>
                                </w:p>
                              </w:tc>
                              <w:tc>
                                <w:tcPr>
                                  <w:tcW w:w="91" w:type="dxa"/>
                                  <w:tcBorders>
                                    <w:top w:val="nil"/>
                                    <w:left w:val="nil"/>
                                    <w:bottom w:val="nil"/>
                                    <w:right w:val="nil"/>
                                  </w:tcBorders>
                                  <w:vAlign w:val="bottom"/>
                                </w:tcPr>
                                <w:p w:rsidR="00204511" w:rsidRPr="00B33EE0" w:rsidRDefault="00204511">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204511" w:rsidRDefault="00204511">
                                  <w:pPr>
                                    <w:pStyle w:val="Sign-up"/>
                                    <w:spacing w:line="240" w:lineRule="auto"/>
                                    <w:jc w:val="center"/>
                                    <w:rPr>
                                      <w:b w:val="0"/>
                                      <w:i w:val="0"/>
                                      <w:sz w:val="18"/>
                                    </w:rPr>
                                  </w:pPr>
                                </w:p>
                                <w:p w:rsidR="007B2672" w:rsidRPr="00B33EE0" w:rsidRDefault="007B2672">
                                  <w:pPr>
                                    <w:pStyle w:val="Sign-up"/>
                                    <w:spacing w:line="240" w:lineRule="auto"/>
                                    <w:jc w:val="center"/>
                                    <w:rPr>
                                      <w:b w:val="0"/>
                                      <w:i w:val="0"/>
                                      <w:sz w:val="18"/>
                                    </w:rPr>
                                  </w:pPr>
                                </w:p>
                              </w:tc>
                            </w:tr>
                            <w:tr w:rsidR="00204511" w:rsidRPr="00B33EE0" w:rsidTr="005307BF">
                              <w:trPr>
                                <w:trHeight w:val="344"/>
                              </w:trPr>
                              <w:tc>
                                <w:tcPr>
                                  <w:tcW w:w="365" w:type="dxa"/>
                                  <w:tcBorders>
                                    <w:top w:val="nil"/>
                                    <w:left w:val="nil"/>
                                    <w:bottom w:val="nil"/>
                                    <w:right w:val="nil"/>
                                  </w:tcBorders>
                                  <w:vAlign w:val="bottom"/>
                                </w:tcPr>
                                <w:p w:rsidR="00204511" w:rsidRPr="00B33EE0" w:rsidRDefault="00204511" w:rsidP="00267096">
                                  <w:pPr>
                                    <w:pStyle w:val="Sign-up"/>
                                    <w:spacing w:line="240" w:lineRule="auto"/>
                                    <w:rPr>
                                      <w:rFonts w:ascii="Wingdings" w:hAnsi="Wingdings"/>
                                      <w:b w:val="0"/>
                                      <w:i w:val="0"/>
                                      <w:kern w:val="28"/>
                                      <w:sz w:val="18"/>
                                    </w:rPr>
                                  </w:pPr>
                                </w:p>
                              </w:tc>
                              <w:tc>
                                <w:tcPr>
                                  <w:tcW w:w="2466" w:type="dxa"/>
                                  <w:tcBorders>
                                    <w:top w:val="nil"/>
                                    <w:left w:val="nil"/>
                                    <w:bottom w:val="nil"/>
                                    <w:right w:val="nil"/>
                                  </w:tcBorders>
                                  <w:vAlign w:val="bottom"/>
                                </w:tcPr>
                                <w:p w:rsidR="00204511" w:rsidRDefault="00204511">
                                  <w:pPr>
                                    <w:pStyle w:val="Sign-up"/>
                                    <w:spacing w:line="240" w:lineRule="auto"/>
                                    <w:rPr>
                                      <w:b w:val="0"/>
                                      <w:i w:val="0"/>
                                      <w:sz w:val="18"/>
                                    </w:rPr>
                                  </w:pPr>
                                  <w:r>
                                    <w:rPr>
                                      <w:b w:val="0"/>
                                      <w:i w:val="0"/>
                                      <w:sz w:val="18"/>
                                    </w:rPr>
                                    <w:t>OR</w:t>
                                  </w:r>
                                </w:p>
                              </w:tc>
                              <w:tc>
                                <w:tcPr>
                                  <w:tcW w:w="548" w:type="dxa"/>
                                  <w:tcBorders>
                                    <w:top w:val="nil"/>
                                    <w:left w:val="nil"/>
                                    <w:bottom w:val="nil"/>
                                    <w:right w:val="nil"/>
                                  </w:tcBorders>
                                  <w:vAlign w:val="bottom"/>
                                </w:tcPr>
                                <w:p w:rsidR="00204511" w:rsidRDefault="00204511">
                                  <w:pPr>
                                    <w:pStyle w:val="Sign-up"/>
                                    <w:spacing w:line="240" w:lineRule="auto"/>
                                    <w:jc w:val="center"/>
                                    <w:rPr>
                                      <w:b w:val="0"/>
                                      <w:i w:val="0"/>
                                      <w:sz w:val="18"/>
                                    </w:rPr>
                                  </w:pPr>
                                </w:p>
                              </w:tc>
                              <w:tc>
                                <w:tcPr>
                                  <w:tcW w:w="91" w:type="dxa"/>
                                  <w:tcBorders>
                                    <w:top w:val="nil"/>
                                    <w:left w:val="nil"/>
                                    <w:bottom w:val="nil"/>
                                    <w:right w:val="nil"/>
                                  </w:tcBorders>
                                  <w:vAlign w:val="bottom"/>
                                </w:tcPr>
                                <w:p w:rsidR="00204511" w:rsidRPr="00B33EE0" w:rsidRDefault="00204511">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204511" w:rsidRPr="00B33EE0" w:rsidRDefault="00204511">
                                  <w:pPr>
                                    <w:pStyle w:val="Sign-up"/>
                                    <w:spacing w:line="240" w:lineRule="auto"/>
                                    <w:jc w:val="center"/>
                                    <w:rPr>
                                      <w:b w:val="0"/>
                                      <w:i w:val="0"/>
                                      <w:sz w:val="18"/>
                                    </w:rPr>
                                  </w:pPr>
                                </w:p>
                              </w:tc>
                            </w:tr>
                            <w:tr w:rsidR="00204511" w:rsidRPr="00B33EE0" w:rsidTr="005307BF">
                              <w:trPr>
                                <w:trHeight w:val="344"/>
                              </w:trPr>
                              <w:tc>
                                <w:tcPr>
                                  <w:tcW w:w="365" w:type="dxa"/>
                                  <w:tcBorders>
                                    <w:top w:val="nil"/>
                                    <w:left w:val="nil"/>
                                    <w:bottom w:val="nil"/>
                                    <w:right w:val="nil"/>
                                  </w:tcBorders>
                                  <w:vAlign w:val="bottom"/>
                                </w:tcPr>
                                <w:p w:rsidR="00204511" w:rsidRPr="00B33EE0" w:rsidRDefault="00204511" w:rsidP="00267096">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3955" w:type="dxa"/>
                                  <w:gridSpan w:val="5"/>
                                  <w:tcBorders>
                                    <w:top w:val="nil"/>
                                    <w:left w:val="nil"/>
                                    <w:bottom w:val="nil"/>
                                    <w:right w:val="nil"/>
                                  </w:tcBorders>
                                  <w:vAlign w:val="bottom"/>
                                </w:tcPr>
                                <w:p w:rsidR="00204511" w:rsidRPr="00B33EE0" w:rsidRDefault="006A328D" w:rsidP="006A328D">
                                  <w:pPr>
                                    <w:pStyle w:val="Sign-up"/>
                                    <w:spacing w:line="240" w:lineRule="auto"/>
                                    <w:rPr>
                                      <w:b w:val="0"/>
                                      <w:i w:val="0"/>
                                      <w:sz w:val="18"/>
                                    </w:rPr>
                                  </w:pPr>
                                  <w:r>
                                    <w:rPr>
                                      <w:b w:val="0"/>
                                      <w:i w:val="0"/>
                                      <w:sz w:val="18"/>
                                    </w:rPr>
                                    <w:t>Rooming with:_____</w:t>
                                  </w:r>
                                  <w:r w:rsidR="00204511">
                                    <w:rPr>
                                      <w:b w:val="0"/>
                                      <w:i w:val="0"/>
                                      <w:sz w:val="18"/>
                                    </w:rPr>
                                    <w:t>_______________________</w:t>
                                  </w:r>
                                </w:p>
                              </w:tc>
                            </w:tr>
                            <w:tr w:rsidR="00AC7BFD" w:rsidTr="005307BF">
                              <w:trPr>
                                <w:cantSplit/>
                                <w:trHeight w:hRule="exact" w:val="202"/>
                              </w:trPr>
                              <w:tc>
                                <w:tcPr>
                                  <w:tcW w:w="4320" w:type="dxa"/>
                                  <w:gridSpan w:val="6"/>
                                  <w:tcBorders>
                                    <w:top w:val="nil"/>
                                    <w:left w:val="nil"/>
                                    <w:bottom w:val="nil"/>
                                    <w:right w:val="nil"/>
                                  </w:tcBorders>
                                </w:tcPr>
                                <w:p w:rsidR="00B33EE0" w:rsidRPr="00B33EE0" w:rsidRDefault="00B33EE0">
                                  <w:pPr>
                                    <w:pStyle w:val="Sign-up"/>
                                    <w:spacing w:line="240" w:lineRule="auto"/>
                                    <w:rPr>
                                      <w:b w:val="0"/>
                                      <w:i w:val="0"/>
                                      <w:sz w:val="18"/>
                                    </w:rPr>
                                  </w:pPr>
                                </w:p>
                              </w:tc>
                            </w:tr>
                            <w:tr w:rsidR="00AC7BFD" w:rsidTr="005307BF">
                              <w:trPr>
                                <w:cantSplit/>
                                <w:trHeight w:hRule="exact" w:val="344"/>
                              </w:trPr>
                              <w:tc>
                                <w:tcPr>
                                  <w:tcW w:w="4320" w:type="dxa"/>
                                  <w:gridSpan w:val="6"/>
                                  <w:tcBorders>
                                    <w:top w:val="single" w:sz="4" w:space="0" w:color="996600"/>
                                    <w:left w:val="nil"/>
                                    <w:bottom w:val="nil"/>
                                    <w:right w:val="nil"/>
                                  </w:tcBorders>
                                </w:tcPr>
                                <w:p w:rsidR="00AC7BFD" w:rsidRDefault="00204511">
                                  <w:pPr>
                                    <w:pStyle w:val="Sign-up"/>
                                    <w:spacing w:line="240" w:lineRule="auto"/>
                                    <w:rPr>
                                      <w:b w:val="0"/>
                                      <w:i w:val="0"/>
                                    </w:rPr>
                                  </w:pPr>
                                  <w:r>
                                    <w:rPr>
                                      <w:b w:val="0"/>
                                      <w:i w:val="0"/>
                                    </w:rPr>
                                    <w:t>Registrant</w:t>
                                  </w:r>
                                  <w:r w:rsidR="00B33EE0">
                                    <w:rPr>
                                      <w:b w:val="0"/>
                                      <w:i w:val="0"/>
                                    </w:rPr>
                                    <w:t xml:space="preserve"> </w:t>
                                  </w:r>
                                  <w:r w:rsidR="00AC7BFD">
                                    <w:rPr>
                                      <w:b w:val="0"/>
                                      <w:i w:val="0"/>
                                    </w:rPr>
                                    <w:t>Name</w:t>
                                  </w:r>
                                </w:p>
                                <w:p w:rsidR="006A328D" w:rsidRDefault="006A328D">
                                  <w:pPr>
                                    <w:pStyle w:val="Sign-up"/>
                                    <w:spacing w:line="240" w:lineRule="auto"/>
                                    <w:rPr>
                                      <w:b w:val="0"/>
                                      <w:i w:val="0"/>
                                    </w:rPr>
                                  </w:pPr>
                                </w:p>
                                <w:p w:rsidR="006A328D" w:rsidRDefault="006A328D">
                                  <w:pPr>
                                    <w:pStyle w:val="Sign-up"/>
                                    <w:spacing w:line="240" w:lineRule="auto"/>
                                    <w:rPr>
                                      <w:b w:val="0"/>
                                      <w:i w:val="0"/>
                                    </w:rPr>
                                  </w:pPr>
                                </w:p>
                              </w:tc>
                            </w:tr>
                            <w:tr w:rsidR="00AC7BFD" w:rsidTr="005307BF">
                              <w:trPr>
                                <w:cantSplit/>
                                <w:trHeight w:hRule="exact" w:val="344"/>
                              </w:trPr>
                              <w:tc>
                                <w:tcPr>
                                  <w:tcW w:w="4320" w:type="dxa"/>
                                  <w:gridSpan w:val="6"/>
                                  <w:tcBorders>
                                    <w:top w:val="single" w:sz="4" w:space="0" w:color="996600"/>
                                    <w:left w:val="nil"/>
                                    <w:bottom w:val="nil"/>
                                    <w:right w:val="nil"/>
                                  </w:tcBorders>
                                </w:tcPr>
                                <w:p w:rsidR="00AC7BFD" w:rsidRDefault="00204511">
                                  <w:pPr>
                                    <w:pStyle w:val="Sign-up"/>
                                    <w:spacing w:line="240" w:lineRule="auto"/>
                                    <w:rPr>
                                      <w:b w:val="0"/>
                                      <w:i w:val="0"/>
                                    </w:rPr>
                                  </w:pPr>
                                  <w:r>
                                    <w:rPr>
                                      <w:b w:val="0"/>
                                      <w:i w:val="0"/>
                                    </w:rPr>
                                    <w:t xml:space="preserve">Registrant </w:t>
                                  </w:r>
                                  <w:r w:rsidR="00AC7BFD">
                                    <w:rPr>
                                      <w:b w:val="0"/>
                                      <w:i w:val="0"/>
                                    </w:rPr>
                                    <w:t>Address</w:t>
                                  </w:r>
                                </w:p>
                              </w:tc>
                            </w:tr>
                            <w:tr w:rsidR="00AC7BFD" w:rsidTr="005307BF">
                              <w:trPr>
                                <w:cantSplit/>
                                <w:trHeight w:hRule="exact" w:val="344"/>
                              </w:trPr>
                              <w:tc>
                                <w:tcPr>
                                  <w:tcW w:w="4320" w:type="dxa"/>
                                  <w:gridSpan w:val="6"/>
                                  <w:tcBorders>
                                    <w:top w:val="single" w:sz="4" w:space="0" w:color="996600"/>
                                    <w:left w:val="nil"/>
                                    <w:bottom w:val="nil"/>
                                    <w:right w:val="nil"/>
                                  </w:tcBorders>
                                </w:tcPr>
                                <w:p w:rsidR="00AC7BFD" w:rsidRDefault="00AC7BFD">
                                  <w:pPr>
                                    <w:pStyle w:val="Sign-up"/>
                                    <w:spacing w:line="240" w:lineRule="auto"/>
                                    <w:rPr>
                                      <w:b w:val="0"/>
                                      <w:i w:val="0"/>
                                    </w:rPr>
                                  </w:pPr>
                                </w:p>
                              </w:tc>
                            </w:tr>
                            <w:tr w:rsidR="00AC7BFD" w:rsidTr="005307BF">
                              <w:trPr>
                                <w:cantSplit/>
                                <w:trHeight w:hRule="exact" w:val="344"/>
                              </w:trPr>
                              <w:tc>
                                <w:tcPr>
                                  <w:tcW w:w="4320" w:type="dxa"/>
                                  <w:gridSpan w:val="6"/>
                                  <w:tcBorders>
                                    <w:top w:val="single" w:sz="4" w:space="0" w:color="996600"/>
                                    <w:left w:val="nil"/>
                                    <w:bottom w:val="nil"/>
                                    <w:right w:val="nil"/>
                                  </w:tcBorders>
                                </w:tcPr>
                                <w:p w:rsidR="00AC7BFD" w:rsidRDefault="00AC7BFD">
                                  <w:pPr>
                                    <w:pStyle w:val="Sign-up"/>
                                    <w:spacing w:line="240" w:lineRule="auto"/>
                                    <w:rPr>
                                      <w:b w:val="0"/>
                                      <w:i w:val="0"/>
                                    </w:rPr>
                                  </w:pPr>
                                </w:p>
                              </w:tc>
                            </w:tr>
                            <w:tr w:rsidR="00AC7BFD" w:rsidTr="005307BF">
                              <w:trPr>
                                <w:cantSplit/>
                                <w:trHeight w:val="341"/>
                              </w:trPr>
                              <w:tc>
                                <w:tcPr>
                                  <w:tcW w:w="4320" w:type="dxa"/>
                                  <w:gridSpan w:val="6"/>
                                  <w:tcBorders>
                                    <w:top w:val="single" w:sz="4" w:space="0" w:color="996600"/>
                                    <w:left w:val="nil"/>
                                    <w:bottom w:val="nil"/>
                                    <w:right w:val="nil"/>
                                  </w:tcBorders>
                                </w:tcPr>
                                <w:p w:rsidR="00AC7BFD" w:rsidRDefault="00204511">
                                  <w:pPr>
                                    <w:pStyle w:val="Sign-up"/>
                                    <w:spacing w:line="240" w:lineRule="auto"/>
                                    <w:rPr>
                                      <w:b w:val="0"/>
                                      <w:i w:val="0"/>
                                    </w:rPr>
                                  </w:pPr>
                                  <w:r>
                                    <w:rPr>
                                      <w:b w:val="0"/>
                                      <w:i w:val="0"/>
                                    </w:rPr>
                                    <w:t xml:space="preserve">Registrant </w:t>
                                  </w:r>
                                  <w:r w:rsidR="00D11ED3">
                                    <w:rPr>
                                      <w:b w:val="0"/>
                                      <w:i w:val="0"/>
                                    </w:rPr>
                                    <w:t xml:space="preserve">Home </w:t>
                                  </w:r>
                                  <w:r w:rsidR="00AC7BFD">
                                    <w:rPr>
                                      <w:b w:val="0"/>
                                      <w:i w:val="0"/>
                                    </w:rPr>
                                    <w:t>Phone</w:t>
                                  </w:r>
                                </w:p>
                              </w:tc>
                            </w:tr>
                            <w:tr w:rsidR="00D11ED3" w:rsidTr="005307BF">
                              <w:trPr>
                                <w:cantSplit/>
                                <w:trHeight w:val="341"/>
                              </w:trPr>
                              <w:tc>
                                <w:tcPr>
                                  <w:tcW w:w="4320" w:type="dxa"/>
                                  <w:gridSpan w:val="6"/>
                                  <w:tcBorders>
                                    <w:top w:val="single" w:sz="4" w:space="0" w:color="996600"/>
                                    <w:left w:val="nil"/>
                                    <w:bottom w:val="nil"/>
                                    <w:right w:val="nil"/>
                                  </w:tcBorders>
                                </w:tcPr>
                                <w:p w:rsidR="00D11ED3" w:rsidRDefault="00D11ED3">
                                  <w:pPr>
                                    <w:pStyle w:val="Sign-up"/>
                                    <w:spacing w:line="240" w:lineRule="auto"/>
                                    <w:rPr>
                                      <w:b w:val="0"/>
                                      <w:i w:val="0"/>
                                    </w:rPr>
                                  </w:pPr>
                                  <w:r>
                                    <w:rPr>
                                      <w:b w:val="0"/>
                                      <w:i w:val="0"/>
                                    </w:rPr>
                                    <w:t>Registrant Cell Phone</w:t>
                                  </w:r>
                                </w:p>
                              </w:tc>
                            </w:tr>
                            <w:tr w:rsidR="00105928" w:rsidTr="005307BF">
                              <w:trPr>
                                <w:cantSplit/>
                                <w:trHeight w:hRule="exact" w:val="340"/>
                              </w:trPr>
                              <w:tc>
                                <w:tcPr>
                                  <w:tcW w:w="4320" w:type="dxa"/>
                                  <w:gridSpan w:val="6"/>
                                  <w:tcBorders>
                                    <w:top w:val="single" w:sz="4" w:space="0" w:color="996600"/>
                                    <w:left w:val="nil"/>
                                    <w:bottom w:val="nil"/>
                                    <w:right w:val="nil"/>
                                  </w:tcBorders>
                                </w:tcPr>
                                <w:p w:rsidR="00105928" w:rsidRDefault="00204511">
                                  <w:pPr>
                                    <w:pStyle w:val="Sign-up"/>
                                    <w:spacing w:line="240" w:lineRule="auto"/>
                                    <w:rPr>
                                      <w:b w:val="0"/>
                                      <w:i w:val="0"/>
                                    </w:rPr>
                                  </w:pPr>
                                  <w:r>
                                    <w:rPr>
                                      <w:b w:val="0"/>
                                      <w:i w:val="0"/>
                                    </w:rPr>
                                    <w:t xml:space="preserve">Registrant </w:t>
                                  </w:r>
                                  <w:r w:rsidR="00105928">
                                    <w:rPr>
                                      <w:b w:val="0"/>
                                      <w:i w:val="0"/>
                                    </w:rPr>
                                    <w:t>E-mail</w:t>
                                  </w:r>
                                </w:p>
                              </w:tc>
                            </w:tr>
                            <w:tr w:rsidR="00AC7BFD" w:rsidTr="005307BF">
                              <w:trPr>
                                <w:gridAfter w:val="1"/>
                                <w:wAfter w:w="244" w:type="dxa"/>
                                <w:cantSplit/>
                                <w:trHeight w:hRule="exact" w:val="522"/>
                              </w:trPr>
                              <w:tc>
                                <w:tcPr>
                                  <w:tcW w:w="4076" w:type="dxa"/>
                                  <w:gridSpan w:val="5"/>
                                  <w:tcBorders>
                                    <w:top w:val="nil"/>
                                    <w:left w:val="nil"/>
                                    <w:bottom w:val="nil"/>
                                    <w:right w:val="nil"/>
                                  </w:tcBorders>
                                  <w:vAlign w:val="bottom"/>
                                </w:tcPr>
                                <w:p w:rsidR="00AC7BFD" w:rsidRDefault="00204511" w:rsidP="00EC5293">
                                  <w:r>
                                    <w:t>Total Enclosed      $</w:t>
                                  </w:r>
                                </w:p>
                              </w:tc>
                            </w:tr>
                            <w:tr w:rsidR="00AC7BFD" w:rsidTr="005307BF">
                              <w:trPr>
                                <w:gridAfter w:val="1"/>
                                <w:wAfter w:w="244" w:type="dxa"/>
                                <w:cantSplit/>
                                <w:trHeight w:hRule="exact" w:val="1429"/>
                              </w:trPr>
                              <w:tc>
                                <w:tcPr>
                                  <w:tcW w:w="4076" w:type="dxa"/>
                                  <w:gridSpan w:val="5"/>
                                  <w:tcBorders>
                                    <w:top w:val="single" w:sz="4" w:space="0" w:color="996600"/>
                                    <w:left w:val="nil"/>
                                    <w:bottom w:val="nil"/>
                                    <w:right w:val="nil"/>
                                  </w:tcBorders>
                                </w:tcPr>
                                <w:p w:rsidR="00AC7BFD" w:rsidRPr="00C14F22" w:rsidRDefault="00AC7BFD">
                                  <w:pPr>
                                    <w:pStyle w:val="Sign-up"/>
                                    <w:spacing w:line="240" w:lineRule="auto"/>
                                    <w:rPr>
                                      <w:i w:val="0"/>
                                    </w:rPr>
                                  </w:pPr>
                                </w:p>
                                <w:p w:rsidR="00686A89" w:rsidRPr="00686A89" w:rsidRDefault="00686A89">
                                  <w:pPr>
                                    <w:pStyle w:val="Sign-up"/>
                                    <w:spacing w:line="240" w:lineRule="auto"/>
                                    <w:rPr>
                                      <w:b w:val="0"/>
                                      <w:i w:val="0"/>
                                      <w:sz w:val="18"/>
                                    </w:rPr>
                                  </w:pPr>
                                  <w:r w:rsidRPr="00686A89">
                                    <w:rPr>
                                      <w:b w:val="0"/>
                                      <w:i w:val="0"/>
                                      <w:sz w:val="18"/>
                                    </w:rPr>
                                    <w:t xml:space="preserve">Please mail check and </w:t>
                                  </w:r>
                                  <w:r w:rsidR="00313C23">
                                    <w:rPr>
                                      <w:b w:val="0"/>
                                      <w:i w:val="0"/>
                                      <w:sz w:val="18"/>
                                    </w:rPr>
                                    <w:t xml:space="preserve">a copy of </w:t>
                                  </w:r>
                                  <w:r w:rsidRPr="00686A89">
                                    <w:rPr>
                                      <w:b w:val="0"/>
                                      <w:i w:val="0"/>
                                      <w:sz w:val="18"/>
                                    </w:rPr>
                                    <w:t>form to:</w:t>
                                  </w:r>
                                </w:p>
                                <w:p w:rsidR="00B010D6" w:rsidRDefault="00B010D6">
                                  <w:pPr>
                                    <w:pStyle w:val="Sign-up"/>
                                    <w:spacing w:line="240" w:lineRule="auto"/>
                                    <w:rPr>
                                      <w:b w:val="0"/>
                                      <w:i w:val="0"/>
                                      <w:sz w:val="18"/>
                                    </w:rPr>
                                  </w:pPr>
                                  <w:r>
                                    <w:rPr>
                                      <w:b w:val="0"/>
                                      <w:i w:val="0"/>
                                      <w:sz w:val="18"/>
                                    </w:rPr>
                                    <w:t>Mary Abbott</w:t>
                                  </w:r>
                                </w:p>
                                <w:p w:rsidR="00B010D6" w:rsidRDefault="00B010D6" w:rsidP="00B010D6">
                                  <w:pPr>
                                    <w:pStyle w:val="Sign-up"/>
                                    <w:spacing w:line="240" w:lineRule="auto"/>
                                    <w:rPr>
                                      <w:b w:val="0"/>
                                      <w:i w:val="0"/>
                                      <w:sz w:val="18"/>
                                    </w:rPr>
                                  </w:pPr>
                                  <w:r w:rsidRPr="00B010D6">
                                    <w:rPr>
                                      <w:b w:val="0"/>
                                      <w:i w:val="0"/>
                                      <w:sz w:val="18"/>
                                    </w:rPr>
                                    <w:t>2869 Losantiville Avenue</w:t>
                                  </w:r>
                                </w:p>
                                <w:p w:rsidR="00686A89" w:rsidRDefault="00B010D6" w:rsidP="00B010D6">
                                  <w:pPr>
                                    <w:pStyle w:val="Sign-up"/>
                                    <w:spacing w:line="240" w:lineRule="auto"/>
                                    <w:rPr>
                                      <w:b w:val="0"/>
                                      <w:i w:val="0"/>
                                    </w:rPr>
                                  </w:pPr>
                                  <w:r w:rsidRPr="00B010D6">
                                    <w:rPr>
                                      <w:b w:val="0"/>
                                      <w:i w:val="0"/>
                                      <w:sz w:val="18"/>
                                    </w:rPr>
                                    <w:t>Cincinnati, OH 45213</w:t>
                                  </w:r>
                                </w:p>
                              </w:tc>
                            </w:tr>
                          </w:tbl>
                          <w:p w:rsidR="00AC7BFD" w:rsidRDefault="00AC7BFD">
                            <w:pPr>
                              <w:pStyle w:val="Sign-up"/>
                              <w:spacing w:line="240" w:lineRule="auto"/>
                              <w:rPr>
                                <w:b w:val="0"/>
                                <w:i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1" o:spid="_x0000_s1041" type="#_x0000_t202" style="position:absolute;margin-left:551.4pt;margin-top:72.6pt;width:213.6pt;height:52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Atsg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" filled="f" stroked="f">
                <v:textbox inset="0,0,0,0">
                  <w:txbxContent>
                    <w:p w:rsidR="00AC7BFD" w:rsidRPr="00A2307F" w:rsidRDefault="00B33EE0">
                      <w:pPr>
                        <w:pStyle w:val="PanelHeader"/>
                        <w:rPr>
                          <w:b w:val="0"/>
                        </w:rPr>
                      </w:pPr>
                      <w:r>
                        <w:rPr>
                          <w:b w:val="0"/>
                        </w:rPr>
                        <w:t>Registration</w:t>
                      </w:r>
                      <w:r w:rsidR="00AC7BFD" w:rsidRPr="00A2307F">
                        <w:rPr>
                          <w:b w:val="0"/>
                        </w:rPr>
                        <w:t xml:space="preserve"> Form</w:t>
                      </w:r>
                    </w:p>
                    <w:tbl>
                      <w:tblPr>
                        <w:tblW w:w="4320" w:type="dxa"/>
                        <w:tblLayout w:type="fixed"/>
                        <w:tblCellMar>
                          <w:left w:w="0" w:type="dxa"/>
                          <w:right w:w="0" w:type="dxa"/>
                        </w:tblCellMar>
                        <w:tblLook w:val="0000" w:firstRow="0" w:lastRow="0" w:firstColumn="0" w:lastColumn="0" w:noHBand="0" w:noVBand="0"/>
                      </w:tblPr>
                      <w:tblGrid>
                        <w:gridCol w:w="365"/>
                        <w:gridCol w:w="2466"/>
                        <w:gridCol w:w="548"/>
                        <w:gridCol w:w="91"/>
                        <w:gridCol w:w="606"/>
                        <w:gridCol w:w="244"/>
                      </w:tblGrid>
                      <w:tr w:rsidR="00AC7BFD" w:rsidTr="005307BF">
                        <w:trPr>
                          <w:trHeight w:val="344"/>
                        </w:trPr>
                        <w:tc>
                          <w:tcPr>
                            <w:tcW w:w="2831" w:type="dxa"/>
                            <w:gridSpan w:val="2"/>
                            <w:tcBorders>
                              <w:top w:val="nil"/>
                              <w:left w:val="nil"/>
                              <w:bottom w:val="nil"/>
                              <w:right w:val="nil"/>
                            </w:tcBorders>
                          </w:tcPr>
                          <w:p w:rsidR="00AC7BFD" w:rsidRPr="00D11ED3" w:rsidRDefault="00AC7BFD">
                            <w:pPr>
                              <w:pStyle w:val="Sign-up"/>
                              <w:spacing w:line="240" w:lineRule="auto"/>
                              <w:rPr>
                                <w:color w:val="C00000"/>
                                <w:sz w:val="20"/>
                              </w:rPr>
                            </w:pPr>
                          </w:p>
                          <w:p w:rsidR="00AC7BFD" w:rsidRDefault="00AC7BFD">
                            <w:pPr>
                              <w:pStyle w:val="Sign-up"/>
                              <w:spacing w:line="240" w:lineRule="auto"/>
                              <w:rPr>
                                <w:color w:val="993300"/>
                              </w:rPr>
                            </w:pPr>
                            <w:r w:rsidRPr="00D11ED3">
                              <w:rPr>
                                <w:color w:val="C00000"/>
                                <w:sz w:val="20"/>
                              </w:rPr>
                              <w:t>Sign up for:</w:t>
                            </w:r>
                          </w:p>
                        </w:tc>
                        <w:tc>
                          <w:tcPr>
                            <w:tcW w:w="548" w:type="dxa"/>
                            <w:tcBorders>
                              <w:top w:val="nil"/>
                              <w:left w:val="nil"/>
                              <w:bottom w:val="nil"/>
                              <w:right w:val="nil"/>
                            </w:tcBorders>
                          </w:tcPr>
                          <w:p w:rsidR="00AC7BFD" w:rsidRDefault="00AC7BFD">
                            <w:pPr>
                              <w:pStyle w:val="Sign-up"/>
                              <w:spacing w:line="240" w:lineRule="auto"/>
                              <w:jc w:val="center"/>
                              <w:rPr>
                                <w:color w:val="993300"/>
                              </w:rPr>
                            </w:pPr>
                          </w:p>
                          <w:p w:rsidR="00AC7BFD" w:rsidRDefault="00AC7BFD">
                            <w:pPr>
                              <w:pStyle w:val="Sign-up"/>
                              <w:spacing w:line="240" w:lineRule="auto"/>
                              <w:jc w:val="center"/>
                              <w:rPr>
                                <w:color w:val="993300"/>
                              </w:rPr>
                            </w:pPr>
                          </w:p>
                        </w:tc>
                        <w:tc>
                          <w:tcPr>
                            <w:tcW w:w="91" w:type="dxa"/>
                            <w:tcBorders>
                              <w:top w:val="nil"/>
                              <w:left w:val="nil"/>
                              <w:bottom w:val="nil"/>
                              <w:right w:val="nil"/>
                            </w:tcBorders>
                          </w:tcPr>
                          <w:p w:rsidR="00AC7BFD" w:rsidRDefault="00AC7BFD">
                            <w:pPr>
                              <w:pStyle w:val="Sign-up"/>
                              <w:spacing w:line="240" w:lineRule="auto"/>
                              <w:jc w:val="center"/>
                              <w:rPr>
                                <w:color w:val="993300"/>
                              </w:rPr>
                            </w:pPr>
                          </w:p>
                        </w:tc>
                        <w:tc>
                          <w:tcPr>
                            <w:tcW w:w="850" w:type="dxa"/>
                            <w:gridSpan w:val="2"/>
                            <w:tcBorders>
                              <w:top w:val="nil"/>
                              <w:left w:val="nil"/>
                              <w:bottom w:val="nil"/>
                              <w:right w:val="nil"/>
                            </w:tcBorders>
                          </w:tcPr>
                          <w:p w:rsidR="00AC7BFD" w:rsidRDefault="00AC7BFD">
                            <w:pPr>
                              <w:pStyle w:val="Sign-up"/>
                              <w:spacing w:line="240" w:lineRule="auto"/>
                              <w:jc w:val="center"/>
                              <w:rPr>
                                <w:color w:val="993300"/>
                              </w:rPr>
                            </w:pPr>
                          </w:p>
                        </w:tc>
                      </w:tr>
                      <w:tr w:rsidR="00AC7BFD" w:rsidRPr="00B33EE0" w:rsidTr="005307BF">
                        <w:trPr>
                          <w:trHeight w:val="670"/>
                        </w:trPr>
                        <w:tc>
                          <w:tcPr>
                            <w:tcW w:w="365" w:type="dxa"/>
                            <w:tcBorders>
                              <w:top w:val="nil"/>
                              <w:left w:val="nil"/>
                              <w:bottom w:val="nil"/>
                              <w:right w:val="nil"/>
                            </w:tcBorders>
                            <w:vAlign w:val="bottom"/>
                          </w:tcPr>
                          <w:p w:rsidR="00AC7BFD" w:rsidRPr="00B33EE0" w:rsidRDefault="00AC7BFD">
                            <w:pPr>
                              <w:pStyle w:val="Sign-up"/>
                              <w:spacing w:line="240" w:lineRule="auto"/>
                              <w:rPr>
                                <w:b w:val="0"/>
                                <w:i w:val="0"/>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AC7BFD" w:rsidRPr="00B33EE0" w:rsidRDefault="00F27123">
                            <w:pPr>
                              <w:pStyle w:val="Sign-up"/>
                              <w:spacing w:line="240" w:lineRule="auto"/>
                              <w:rPr>
                                <w:b w:val="0"/>
                                <w:i w:val="0"/>
                                <w:sz w:val="18"/>
                              </w:rPr>
                            </w:pPr>
                            <w:r>
                              <w:rPr>
                                <w:b w:val="0"/>
                                <w:i w:val="0"/>
                                <w:sz w:val="18"/>
                              </w:rPr>
                              <w:t>I am a 2020</w:t>
                            </w:r>
                            <w:r w:rsidR="00B33EE0" w:rsidRPr="00B33EE0">
                              <w:rPr>
                                <w:b w:val="0"/>
                                <w:i w:val="0"/>
                                <w:sz w:val="18"/>
                              </w:rPr>
                              <w:t xml:space="preserve"> Ohio Quilts Member</w:t>
                            </w:r>
                          </w:p>
                        </w:tc>
                        <w:tc>
                          <w:tcPr>
                            <w:tcW w:w="548"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91"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r>
                      <w:tr w:rsidR="00AC7BFD" w:rsidRPr="00B33EE0" w:rsidTr="005307BF">
                        <w:trPr>
                          <w:trHeight w:val="344"/>
                        </w:trPr>
                        <w:tc>
                          <w:tcPr>
                            <w:tcW w:w="365" w:type="dxa"/>
                            <w:tcBorders>
                              <w:top w:val="nil"/>
                              <w:left w:val="nil"/>
                              <w:bottom w:val="nil"/>
                              <w:right w:val="nil"/>
                            </w:tcBorders>
                            <w:vAlign w:val="bottom"/>
                          </w:tcPr>
                          <w:p w:rsidR="00AC7BFD" w:rsidRPr="00B33EE0" w:rsidRDefault="00AC7BFD">
                            <w:pPr>
                              <w:pStyle w:val="Sign-up"/>
                              <w:spacing w:line="240" w:lineRule="auto"/>
                              <w:rPr>
                                <w:b w:val="0"/>
                                <w:i w:val="0"/>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AC7BFD" w:rsidRPr="00B33EE0" w:rsidRDefault="00F27123" w:rsidP="00B010D6">
                            <w:pPr>
                              <w:pStyle w:val="Sign-up"/>
                              <w:spacing w:line="240" w:lineRule="auto"/>
                              <w:rPr>
                                <w:b w:val="0"/>
                                <w:i w:val="0"/>
                                <w:sz w:val="18"/>
                              </w:rPr>
                            </w:pPr>
                            <w:r>
                              <w:rPr>
                                <w:b w:val="0"/>
                                <w:i w:val="0"/>
                                <w:sz w:val="18"/>
                              </w:rPr>
                              <w:t>I am enclosing my 2020</w:t>
                            </w:r>
                            <w:r w:rsidR="00C0515A">
                              <w:rPr>
                                <w:b w:val="0"/>
                                <w:i w:val="0"/>
                                <w:sz w:val="18"/>
                              </w:rPr>
                              <w:t xml:space="preserve"> </w:t>
                            </w:r>
                            <w:r w:rsidR="00B33EE0" w:rsidRPr="00B33EE0">
                              <w:rPr>
                                <w:b w:val="0"/>
                                <w:i w:val="0"/>
                                <w:sz w:val="18"/>
                              </w:rPr>
                              <w:t>dues. $15.00 is enclosed with my registration</w:t>
                            </w:r>
                          </w:p>
                        </w:tc>
                        <w:tc>
                          <w:tcPr>
                            <w:tcW w:w="548"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91"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r>
                      <w:tr w:rsidR="00AC7BFD" w:rsidRPr="00B33EE0" w:rsidTr="005307BF">
                        <w:trPr>
                          <w:trHeight w:val="344"/>
                        </w:trPr>
                        <w:tc>
                          <w:tcPr>
                            <w:tcW w:w="365" w:type="dxa"/>
                            <w:tcBorders>
                              <w:top w:val="nil"/>
                              <w:left w:val="nil"/>
                              <w:bottom w:val="nil"/>
                              <w:right w:val="nil"/>
                            </w:tcBorders>
                            <w:vAlign w:val="bottom"/>
                          </w:tcPr>
                          <w:p w:rsidR="00AC7BFD" w:rsidRPr="00B33EE0" w:rsidRDefault="00A84E91">
                            <w:pPr>
                              <w:pStyle w:val="Sign-up"/>
                              <w:spacing w:line="240" w:lineRule="auto"/>
                              <w:rPr>
                                <w:b w:val="0"/>
                                <w:i w:val="0"/>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AC7BFD" w:rsidRPr="00B33EE0" w:rsidRDefault="00F27123">
                            <w:pPr>
                              <w:pStyle w:val="Sign-up"/>
                              <w:spacing w:line="240" w:lineRule="auto"/>
                              <w:rPr>
                                <w:b w:val="0"/>
                                <w:i w:val="0"/>
                                <w:sz w:val="18"/>
                              </w:rPr>
                            </w:pPr>
                            <w:r>
                              <w:rPr>
                                <w:b w:val="0"/>
                                <w:i w:val="0"/>
                                <w:sz w:val="18"/>
                              </w:rPr>
                              <w:t>Retreat Registration</w:t>
                            </w:r>
                          </w:p>
                        </w:tc>
                        <w:tc>
                          <w:tcPr>
                            <w:tcW w:w="548" w:type="dxa"/>
                            <w:tcBorders>
                              <w:top w:val="nil"/>
                              <w:left w:val="nil"/>
                              <w:bottom w:val="nil"/>
                              <w:right w:val="nil"/>
                            </w:tcBorders>
                            <w:vAlign w:val="bottom"/>
                          </w:tcPr>
                          <w:p w:rsidR="00AC7BFD" w:rsidRPr="00B33EE0" w:rsidRDefault="00F27123">
                            <w:pPr>
                              <w:pStyle w:val="Sign-up"/>
                              <w:spacing w:line="240" w:lineRule="auto"/>
                              <w:jc w:val="center"/>
                              <w:rPr>
                                <w:b w:val="0"/>
                                <w:i w:val="0"/>
                                <w:sz w:val="18"/>
                              </w:rPr>
                            </w:pPr>
                            <w:r>
                              <w:rPr>
                                <w:b w:val="0"/>
                                <w:i w:val="0"/>
                                <w:sz w:val="18"/>
                              </w:rPr>
                              <w:t>$20</w:t>
                            </w:r>
                          </w:p>
                        </w:tc>
                        <w:tc>
                          <w:tcPr>
                            <w:tcW w:w="91"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r>
                      <w:tr w:rsidR="00AC7BFD" w:rsidRPr="00B33EE0" w:rsidTr="005307BF">
                        <w:trPr>
                          <w:trHeight w:val="344"/>
                        </w:trPr>
                        <w:tc>
                          <w:tcPr>
                            <w:tcW w:w="365" w:type="dxa"/>
                            <w:tcBorders>
                              <w:top w:val="nil"/>
                              <w:left w:val="nil"/>
                              <w:bottom w:val="nil"/>
                              <w:right w:val="nil"/>
                            </w:tcBorders>
                            <w:vAlign w:val="bottom"/>
                          </w:tcPr>
                          <w:p w:rsidR="00AC7BFD" w:rsidRPr="00B33EE0" w:rsidRDefault="00AC7BFD">
                            <w:pPr>
                              <w:pStyle w:val="Sign-up"/>
                              <w:spacing w:line="240" w:lineRule="auto"/>
                              <w:rPr>
                                <w:b w:val="0"/>
                                <w:i w:val="0"/>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AC7BFD" w:rsidRPr="00B33EE0" w:rsidRDefault="00B33EE0" w:rsidP="00A84E91">
                            <w:pPr>
                              <w:pStyle w:val="Sign-up"/>
                              <w:spacing w:line="240" w:lineRule="auto"/>
                              <w:rPr>
                                <w:b w:val="0"/>
                                <w:i w:val="0"/>
                                <w:sz w:val="18"/>
                              </w:rPr>
                            </w:pPr>
                            <w:r>
                              <w:rPr>
                                <w:b w:val="0"/>
                                <w:i w:val="0"/>
                                <w:sz w:val="18"/>
                              </w:rPr>
                              <w:t xml:space="preserve">2 nights </w:t>
                            </w:r>
                            <w:r w:rsidR="00A84E91">
                              <w:rPr>
                                <w:b w:val="0"/>
                                <w:i w:val="0"/>
                                <w:sz w:val="18"/>
                              </w:rPr>
                              <w:t xml:space="preserve"> </w:t>
                            </w:r>
                          </w:p>
                        </w:tc>
                        <w:tc>
                          <w:tcPr>
                            <w:tcW w:w="548" w:type="dxa"/>
                            <w:tcBorders>
                              <w:top w:val="nil"/>
                              <w:left w:val="nil"/>
                              <w:bottom w:val="nil"/>
                              <w:right w:val="nil"/>
                            </w:tcBorders>
                            <w:vAlign w:val="bottom"/>
                          </w:tcPr>
                          <w:p w:rsidR="00AC7BFD" w:rsidRPr="00B33EE0" w:rsidRDefault="00B33EE0" w:rsidP="00C0515A">
                            <w:pPr>
                              <w:pStyle w:val="Sign-up"/>
                              <w:spacing w:line="240" w:lineRule="auto"/>
                              <w:jc w:val="center"/>
                              <w:rPr>
                                <w:b w:val="0"/>
                                <w:i w:val="0"/>
                                <w:sz w:val="18"/>
                              </w:rPr>
                            </w:pPr>
                            <w:r>
                              <w:rPr>
                                <w:b w:val="0"/>
                                <w:i w:val="0"/>
                                <w:sz w:val="18"/>
                              </w:rPr>
                              <w:t>$</w:t>
                            </w:r>
                            <w:r w:rsidR="00C0515A">
                              <w:rPr>
                                <w:b w:val="0"/>
                                <w:i w:val="0"/>
                                <w:sz w:val="18"/>
                              </w:rPr>
                              <w:t xml:space="preserve"> </w:t>
                            </w:r>
                          </w:p>
                        </w:tc>
                        <w:tc>
                          <w:tcPr>
                            <w:tcW w:w="91" w:type="dxa"/>
                            <w:tcBorders>
                              <w:top w:val="nil"/>
                              <w:left w:val="nil"/>
                              <w:bottom w:val="nil"/>
                              <w:right w:val="nil"/>
                            </w:tcBorders>
                            <w:vAlign w:val="bottom"/>
                          </w:tcPr>
                          <w:p w:rsidR="00AC7BFD" w:rsidRPr="00B33EE0" w:rsidRDefault="00AC7BFD">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7B2672" w:rsidRPr="00B33EE0" w:rsidRDefault="00A84E91" w:rsidP="007B2672">
                            <w:pPr>
                              <w:pStyle w:val="Sign-up"/>
                              <w:spacing w:line="240" w:lineRule="auto"/>
                              <w:jc w:val="center"/>
                              <w:rPr>
                                <w:b w:val="0"/>
                                <w:i w:val="0"/>
                                <w:sz w:val="18"/>
                              </w:rPr>
                            </w:pPr>
                            <w:r>
                              <w:rPr>
                                <w:b w:val="0"/>
                                <w:i w:val="0"/>
                                <w:sz w:val="18"/>
                              </w:rPr>
                              <w:t>Thurs &amp; Fri</w:t>
                            </w:r>
                          </w:p>
                        </w:tc>
                      </w:tr>
                      <w:tr w:rsidR="007B2672" w:rsidRPr="00B33EE0" w:rsidTr="005307BF">
                        <w:trPr>
                          <w:trHeight w:val="344"/>
                        </w:trPr>
                        <w:tc>
                          <w:tcPr>
                            <w:tcW w:w="365" w:type="dxa"/>
                            <w:tcBorders>
                              <w:top w:val="nil"/>
                              <w:left w:val="nil"/>
                              <w:bottom w:val="nil"/>
                              <w:right w:val="nil"/>
                            </w:tcBorders>
                            <w:vAlign w:val="bottom"/>
                          </w:tcPr>
                          <w:p w:rsidR="007B2672" w:rsidRPr="00B33EE0" w:rsidRDefault="007B2672">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7B2672" w:rsidRDefault="007B2672" w:rsidP="00A84E91">
                            <w:pPr>
                              <w:pStyle w:val="Sign-up"/>
                              <w:spacing w:line="240" w:lineRule="auto"/>
                              <w:rPr>
                                <w:b w:val="0"/>
                                <w:i w:val="0"/>
                                <w:sz w:val="18"/>
                              </w:rPr>
                            </w:pPr>
                            <w:r>
                              <w:rPr>
                                <w:b w:val="0"/>
                                <w:i w:val="0"/>
                                <w:sz w:val="18"/>
                              </w:rPr>
                              <w:t xml:space="preserve">3 nights </w:t>
                            </w:r>
                            <w:r w:rsidR="00A84E91">
                              <w:rPr>
                                <w:b w:val="0"/>
                                <w:i w:val="0"/>
                                <w:sz w:val="18"/>
                              </w:rPr>
                              <w:t xml:space="preserve"> </w:t>
                            </w:r>
                          </w:p>
                        </w:tc>
                        <w:tc>
                          <w:tcPr>
                            <w:tcW w:w="548" w:type="dxa"/>
                            <w:tcBorders>
                              <w:top w:val="nil"/>
                              <w:left w:val="nil"/>
                              <w:bottom w:val="nil"/>
                              <w:right w:val="nil"/>
                            </w:tcBorders>
                            <w:vAlign w:val="bottom"/>
                          </w:tcPr>
                          <w:p w:rsidR="007B2672" w:rsidRDefault="00C0515A">
                            <w:pPr>
                              <w:pStyle w:val="Sign-up"/>
                              <w:spacing w:line="240" w:lineRule="auto"/>
                              <w:jc w:val="center"/>
                              <w:rPr>
                                <w:b w:val="0"/>
                                <w:i w:val="0"/>
                                <w:sz w:val="18"/>
                              </w:rPr>
                            </w:pPr>
                            <w:r>
                              <w:rPr>
                                <w:b w:val="0"/>
                                <w:i w:val="0"/>
                                <w:sz w:val="18"/>
                              </w:rPr>
                              <w:t>$</w:t>
                            </w:r>
                          </w:p>
                        </w:tc>
                        <w:tc>
                          <w:tcPr>
                            <w:tcW w:w="91" w:type="dxa"/>
                            <w:tcBorders>
                              <w:top w:val="nil"/>
                              <w:left w:val="nil"/>
                              <w:bottom w:val="nil"/>
                              <w:right w:val="nil"/>
                            </w:tcBorders>
                            <w:vAlign w:val="bottom"/>
                          </w:tcPr>
                          <w:p w:rsidR="007B2672" w:rsidRPr="00B33EE0" w:rsidRDefault="007B2672">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7B2672" w:rsidRDefault="007B2672" w:rsidP="005307BF">
                            <w:pPr>
                              <w:pStyle w:val="Sign-up"/>
                              <w:spacing w:line="240" w:lineRule="auto"/>
                              <w:jc w:val="center"/>
                              <w:rPr>
                                <w:b w:val="0"/>
                                <w:i w:val="0"/>
                                <w:sz w:val="18"/>
                              </w:rPr>
                            </w:pPr>
                          </w:p>
                        </w:tc>
                      </w:tr>
                      <w:tr w:rsidR="007B2672" w:rsidRPr="00B33EE0" w:rsidTr="005307BF">
                        <w:trPr>
                          <w:trHeight w:val="344"/>
                        </w:trPr>
                        <w:tc>
                          <w:tcPr>
                            <w:tcW w:w="365" w:type="dxa"/>
                            <w:tcBorders>
                              <w:top w:val="nil"/>
                              <w:left w:val="nil"/>
                              <w:bottom w:val="nil"/>
                              <w:right w:val="nil"/>
                            </w:tcBorders>
                            <w:vAlign w:val="bottom"/>
                          </w:tcPr>
                          <w:p w:rsidR="007B2672" w:rsidRPr="00B33EE0" w:rsidRDefault="007B2672">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7B2672" w:rsidRDefault="007B2672" w:rsidP="00A84E91">
                            <w:pPr>
                              <w:pStyle w:val="Sign-up"/>
                              <w:spacing w:line="240" w:lineRule="auto"/>
                              <w:rPr>
                                <w:b w:val="0"/>
                                <w:i w:val="0"/>
                                <w:sz w:val="18"/>
                              </w:rPr>
                            </w:pPr>
                            <w:r>
                              <w:rPr>
                                <w:b w:val="0"/>
                                <w:i w:val="0"/>
                                <w:sz w:val="18"/>
                              </w:rPr>
                              <w:t xml:space="preserve">Private Room </w:t>
                            </w:r>
                            <w:r w:rsidR="00A84E91">
                              <w:rPr>
                                <w:b w:val="0"/>
                                <w:i w:val="0"/>
                                <w:sz w:val="18"/>
                              </w:rPr>
                              <w:t>per night</w:t>
                            </w:r>
                          </w:p>
                        </w:tc>
                        <w:tc>
                          <w:tcPr>
                            <w:tcW w:w="548" w:type="dxa"/>
                            <w:tcBorders>
                              <w:top w:val="nil"/>
                              <w:left w:val="nil"/>
                              <w:bottom w:val="nil"/>
                              <w:right w:val="nil"/>
                            </w:tcBorders>
                            <w:vAlign w:val="bottom"/>
                          </w:tcPr>
                          <w:p w:rsidR="007B2672" w:rsidRDefault="00C0515A">
                            <w:pPr>
                              <w:pStyle w:val="Sign-up"/>
                              <w:spacing w:line="240" w:lineRule="auto"/>
                              <w:jc w:val="center"/>
                              <w:rPr>
                                <w:b w:val="0"/>
                                <w:i w:val="0"/>
                                <w:sz w:val="18"/>
                              </w:rPr>
                            </w:pPr>
                            <w:r>
                              <w:rPr>
                                <w:b w:val="0"/>
                                <w:i w:val="0"/>
                                <w:sz w:val="18"/>
                              </w:rPr>
                              <w:t>$</w:t>
                            </w:r>
                            <w:r w:rsidR="00F27123">
                              <w:rPr>
                                <w:b w:val="0"/>
                                <w:i w:val="0"/>
                                <w:sz w:val="18"/>
                              </w:rPr>
                              <w:t>79</w:t>
                            </w:r>
                          </w:p>
                        </w:tc>
                        <w:tc>
                          <w:tcPr>
                            <w:tcW w:w="91" w:type="dxa"/>
                            <w:tcBorders>
                              <w:top w:val="nil"/>
                              <w:left w:val="nil"/>
                              <w:bottom w:val="nil"/>
                              <w:right w:val="nil"/>
                            </w:tcBorders>
                            <w:vAlign w:val="bottom"/>
                          </w:tcPr>
                          <w:p w:rsidR="007B2672" w:rsidRPr="00B33EE0" w:rsidRDefault="007B2672">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7B2672" w:rsidRDefault="007B2672" w:rsidP="007B2672">
                            <w:pPr>
                              <w:pStyle w:val="Sign-up"/>
                              <w:spacing w:line="240" w:lineRule="auto"/>
                              <w:jc w:val="center"/>
                              <w:rPr>
                                <w:b w:val="0"/>
                                <w:i w:val="0"/>
                                <w:sz w:val="18"/>
                              </w:rPr>
                            </w:pPr>
                          </w:p>
                        </w:tc>
                      </w:tr>
                      <w:tr w:rsidR="007B2672" w:rsidRPr="00B33EE0" w:rsidTr="005307BF">
                        <w:trPr>
                          <w:trHeight w:val="344"/>
                        </w:trPr>
                        <w:tc>
                          <w:tcPr>
                            <w:tcW w:w="365" w:type="dxa"/>
                            <w:tcBorders>
                              <w:top w:val="nil"/>
                              <w:left w:val="nil"/>
                              <w:bottom w:val="nil"/>
                              <w:right w:val="nil"/>
                            </w:tcBorders>
                            <w:vAlign w:val="bottom"/>
                          </w:tcPr>
                          <w:p w:rsidR="007B2672" w:rsidRPr="00B33EE0" w:rsidRDefault="007B2672">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7B2672" w:rsidRDefault="006A328D">
                            <w:pPr>
                              <w:pStyle w:val="Sign-up"/>
                              <w:spacing w:line="240" w:lineRule="auto"/>
                              <w:rPr>
                                <w:b w:val="0"/>
                                <w:i w:val="0"/>
                                <w:sz w:val="18"/>
                              </w:rPr>
                            </w:pPr>
                            <w:r>
                              <w:rPr>
                                <w:b w:val="0"/>
                                <w:i w:val="0"/>
                                <w:sz w:val="18"/>
                              </w:rPr>
                              <w:t>Double Room per night</w:t>
                            </w:r>
                          </w:p>
                        </w:tc>
                        <w:tc>
                          <w:tcPr>
                            <w:tcW w:w="548" w:type="dxa"/>
                            <w:tcBorders>
                              <w:top w:val="nil"/>
                              <w:left w:val="nil"/>
                              <w:bottom w:val="nil"/>
                              <w:right w:val="nil"/>
                            </w:tcBorders>
                            <w:vAlign w:val="bottom"/>
                          </w:tcPr>
                          <w:p w:rsidR="007B2672" w:rsidRDefault="00C0515A">
                            <w:pPr>
                              <w:pStyle w:val="Sign-up"/>
                              <w:spacing w:line="240" w:lineRule="auto"/>
                              <w:jc w:val="center"/>
                              <w:rPr>
                                <w:b w:val="0"/>
                                <w:i w:val="0"/>
                                <w:sz w:val="18"/>
                              </w:rPr>
                            </w:pPr>
                            <w:r>
                              <w:rPr>
                                <w:b w:val="0"/>
                                <w:i w:val="0"/>
                                <w:sz w:val="18"/>
                              </w:rPr>
                              <w:t>$</w:t>
                            </w:r>
                            <w:r w:rsidR="00F27123">
                              <w:rPr>
                                <w:b w:val="0"/>
                                <w:i w:val="0"/>
                                <w:sz w:val="18"/>
                              </w:rPr>
                              <w:t>65</w:t>
                            </w:r>
                          </w:p>
                        </w:tc>
                        <w:tc>
                          <w:tcPr>
                            <w:tcW w:w="91" w:type="dxa"/>
                            <w:tcBorders>
                              <w:top w:val="nil"/>
                              <w:left w:val="nil"/>
                              <w:bottom w:val="nil"/>
                              <w:right w:val="nil"/>
                            </w:tcBorders>
                            <w:vAlign w:val="bottom"/>
                          </w:tcPr>
                          <w:p w:rsidR="007B2672" w:rsidRPr="00B33EE0" w:rsidRDefault="007B2672">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7B2672" w:rsidRDefault="007B2672" w:rsidP="005307BF">
                            <w:pPr>
                              <w:pStyle w:val="Sign-up"/>
                              <w:spacing w:line="240" w:lineRule="auto"/>
                              <w:rPr>
                                <w:b w:val="0"/>
                                <w:i w:val="0"/>
                                <w:sz w:val="18"/>
                              </w:rPr>
                            </w:pPr>
                          </w:p>
                        </w:tc>
                      </w:tr>
                      <w:tr w:rsidR="00B33EE0" w:rsidRPr="00B33EE0" w:rsidTr="005307BF">
                        <w:trPr>
                          <w:trHeight w:val="344"/>
                        </w:trPr>
                        <w:tc>
                          <w:tcPr>
                            <w:tcW w:w="365" w:type="dxa"/>
                            <w:tcBorders>
                              <w:top w:val="nil"/>
                              <w:left w:val="nil"/>
                              <w:bottom w:val="nil"/>
                              <w:right w:val="nil"/>
                            </w:tcBorders>
                            <w:vAlign w:val="bottom"/>
                          </w:tcPr>
                          <w:p w:rsidR="00B33EE0" w:rsidRPr="00B33EE0" w:rsidRDefault="00B33EE0" w:rsidP="00267096">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B33EE0" w:rsidRDefault="00C0515A">
                            <w:pPr>
                              <w:pStyle w:val="Sign-up"/>
                              <w:spacing w:line="240" w:lineRule="auto"/>
                              <w:rPr>
                                <w:b w:val="0"/>
                                <w:i w:val="0"/>
                                <w:sz w:val="18"/>
                              </w:rPr>
                            </w:pPr>
                            <w:r>
                              <w:rPr>
                                <w:b w:val="0"/>
                                <w:i w:val="0"/>
                                <w:sz w:val="18"/>
                              </w:rPr>
                              <w:t xml:space="preserve"> </w:t>
                            </w:r>
                          </w:p>
                        </w:tc>
                        <w:tc>
                          <w:tcPr>
                            <w:tcW w:w="548" w:type="dxa"/>
                            <w:tcBorders>
                              <w:top w:val="nil"/>
                              <w:left w:val="nil"/>
                              <w:bottom w:val="nil"/>
                              <w:right w:val="nil"/>
                            </w:tcBorders>
                            <w:vAlign w:val="bottom"/>
                          </w:tcPr>
                          <w:p w:rsidR="00B33EE0" w:rsidRDefault="00C0515A" w:rsidP="00B010D6">
                            <w:pPr>
                              <w:pStyle w:val="Sign-up"/>
                              <w:spacing w:line="240" w:lineRule="auto"/>
                              <w:jc w:val="center"/>
                              <w:rPr>
                                <w:b w:val="0"/>
                                <w:i w:val="0"/>
                                <w:sz w:val="18"/>
                              </w:rPr>
                            </w:pPr>
                            <w:r>
                              <w:rPr>
                                <w:b w:val="0"/>
                                <w:i w:val="0"/>
                                <w:sz w:val="18"/>
                              </w:rPr>
                              <w:t xml:space="preserve"> </w:t>
                            </w:r>
                            <w:r w:rsidR="00B010D6">
                              <w:rPr>
                                <w:b w:val="0"/>
                                <w:i w:val="0"/>
                                <w:sz w:val="18"/>
                              </w:rPr>
                              <w:t xml:space="preserve">       </w:t>
                            </w:r>
                          </w:p>
                        </w:tc>
                        <w:tc>
                          <w:tcPr>
                            <w:tcW w:w="91" w:type="dxa"/>
                            <w:tcBorders>
                              <w:top w:val="nil"/>
                              <w:left w:val="nil"/>
                              <w:bottom w:val="nil"/>
                              <w:right w:val="nil"/>
                            </w:tcBorders>
                            <w:vAlign w:val="bottom"/>
                          </w:tcPr>
                          <w:p w:rsidR="00B33EE0" w:rsidRPr="00B33EE0" w:rsidRDefault="00B33EE0">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B33EE0" w:rsidRDefault="00B33EE0">
                            <w:pPr>
                              <w:pStyle w:val="Sign-up"/>
                              <w:spacing w:line="240" w:lineRule="auto"/>
                              <w:jc w:val="center"/>
                              <w:rPr>
                                <w:b w:val="0"/>
                                <w:i w:val="0"/>
                                <w:sz w:val="18"/>
                              </w:rPr>
                            </w:pPr>
                          </w:p>
                          <w:p w:rsidR="007B2672" w:rsidRPr="00B33EE0" w:rsidRDefault="007B2672">
                            <w:pPr>
                              <w:pStyle w:val="Sign-up"/>
                              <w:spacing w:line="240" w:lineRule="auto"/>
                              <w:jc w:val="center"/>
                              <w:rPr>
                                <w:b w:val="0"/>
                                <w:i w:val="0"/>
                                <w:sz w:val="18"/>
                              </w:rPr>
                            </w:pPr>
                          </w:p>
                        </w:tc>
                      </w:tr>
                      <w:tr w:rsidR="00204511" w:rsidRPr="00B33EE0" w:rsidTr="005307BF">
                        <w:trPr>
                          <w:trHeight w:val="344"/>
                        </w:trPr>
                        <w:tc>
                          <w:tcPr>
                            <w:tcW w:w="365" w:type="dxa"/>
                            <w:tcBorders>
                              <w:top w:val="nil"/>
                              <w:left w:val="nil"/>
                              <w:bottom w:val="nil"/>
                              <w:right w:val="nil"/>
                            </w:tcBorders>
                            <w:vAlign w:val="bottom"/>
                          </w:tcPr>
                          <w:p w:rsidR="00204511" w:rsidRPr="00B33EE0" w:rsidRDefault="00204511" w:rsidP="00267096">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2466" w:type="dxa"/>
                            <w:tcBorders>
                              <w:top w:val="nil"/>
                              <w:left w:val="nil"/>
                              <w:bottom w:val="nil"/>
                              <w:right w:val="nil"/>
                            </w:tcBorders>
                            <w:vAlign w:val="bottom"/>
                          </w:tcPr>
                          <w:p w:rsidR="00204511" w:rsidRDefault="00204511">
                            <w:pPr>
                              <w:pStyle w:val="Sign-up"/>
                              <w:spacing w:line="240" w:lineRule="auto"/>
                              <w:rPr>
                                <w:b w:val="0"/>
                                <w:i w:val="0"/>
                                <w:sz w:val="18"/>
                              </w:rPr>
                            </w:pPr>
                            <w:r>
                              <w:rPr>
                                <w:b w:val="0"/>
                                <w:i w:val="0"/>
                                <w:sz w:val="18"/>
                              </w:rPr>
                              <w:t>Assign a roommate to me</w:t>
                            </w:r>
                          </w:p>
                        </w:tc>
                        <w:tc>
                          <w:tcPr>
                            <w:tcW w:w="548" w:type="dxa"/>
                            <w:tcBorders>
                              <w:top w:val="nil"/>
                              <w:left w:val="nil"/>
                              <w:bottom w:val="nil"/>
                              <w:right w:val="nil"/>
                            </w:tcBorders>
                            <w:vAlign w:val="bottom"/>
                          </w:tcPr>
                          <w:p w:rsidR="00204511" w:rsidRDefault="00204511">
                            <w:pPr>
                              <w:pStyle w:val="Sign-up"/>
                              <w:spacing w:line="240" w:lineRule="auto"/>
                              <w:jc w:val="center"/>
                              <w:rPr>
                                <w:b w:val="0"/>
                                <w:i w:val="0"/>
                                <w:sz w:val="18"/>
                              </w:rPr>
                            </w:pPr>
                          </w:p>
                        </w:tc>
                        <w:tc>
                          <w:tcPr>
                            <w:tcW w:w="91" w:type="dxa"/>
                            <w:tcBorders>
                              <w:top w:val="nil"/>
                              <w:left w:val="nil"/>
                              <w:bottom w:val="nil"/>
                              <w:right w:val="nil"/>
                            </w:tcBorders>
                            <w:vAlign w:val="bottom"/>
                          </w:tcPr>
                          <w:p w:rsidR="00204511" w:rsidRPr="00B33EE0" w:rsidRDefault="00204511">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204511" w:rsidRDefault="00204511">
                            <w:pPr>
                              <w:pStyle w:val="Sign-up"/>
                              <w:spacing w:line="240" w:lineRule="auto"/>
                              <w:jc w:val="center"/>
                              <w:rPr>
                                <w:b w:val="0"/>
                                <w:i w:val="0"/>
                                <w:sz w:val="18"/>
                              </w:rPr>
                            </w:pPr>
                          </w:p>
                          <w:p w:rsidR="007B2672" w:rsidRPr="00B33EE0" w:rsidRDefault="007B2672">
                            <w:pPr>
                              <w:pStyle w:val="Sign-up"/>
                              <w:spacing w:line="240" w:lineRule="auto"/>
                              <w:jc w:val="center"/>
                              <w:rPr>
                                <w:b w:val="0"/>
                                <w:i w:val="0"/>
                                <w:sz w:val="18"/>
                              </w:rPr>
                            </w:pPr>
                          </w:p>
                        </w:tc>
                      </w:tr>
                      <w:tr w:rsidR="00204511" w:rsidRPr="00B33EE0" w:rsidTr="005307BF">
                        <w:trPr>
                          <w:trHeight w:val="344"/>
                        </w:trPr>
                        <w:tc>
                          <w:tcPr>
                            <w:tcW w:w="365" w:type="dxa"/>
                            <w:tcBorders>
                              <w:top w:val="nil"/>
                              <w:left w:val="nil"/>
                              <w:bottom w:val="nil"/>
                              <w:right w:val="nil"/>
                            </w:tcBorders>
                            <w:vAlign w:val="bottom"/>
                          </w:tcPr>
                          <w:p w:rsidR="00204511" w:rsidRPr="00B33EE0" w:rsidRDefault="00204511" w:rsidP="00267096">
                            <w:pPr>
                              <w:pStyle w:val="Sign-up"/>
                              <w:spacing w:line="240" w:lineRule="auto"/>
                              <w:rPr>
                                <w:rFonts w:ascii="Wingdings" w:hAnsi="Wingdings"/>
                                <w:b w:val="0"/>
                                <w:i w:val="0"/>
                                <w:kern w:val="28"/>
                                <w:sz w:val="18"/>
                              </w:rPr>
                            </w:pPr>
                          </w:p>
                        </w:tc>
                        <w:tc>
                          <w:tcPr>
                            <w:tcW w:w="2466" w:type="dxa"/>
                            <w:tcBorders>
                              <w:top w:val="nil"/>
                              <w:left w:val="nil"/>
                              <w:bottom w:val="nil"/>
                              <w:right w:val="nil"/>
                            </w:tcBorders>
                            <w:vAlign w:val="bottom"/>
                          </w:tcPr>
                          <w:p w:rsidR="00204511" w:rsidRDefault="00204511">
                            <w:pPr>
                              <w:pStyle w:val="Sign-up"/>
                              <w:spacing w:line="240" w:lineRule="auto"/>
                              <w:rPr>
                                <w:b w:val="0"/>
                                <w:i w:val="0"/>
                                <w:sz w:val="18"/>
                              </w:rPr>
                            </w:pPr>
                            <w:r>
                              <w:rPr>
                                <w:b w:val="0"/>
                                <w:i w:val="0"/>
                                <w:sz w:val="18"/>
                              </w:rPr>
                              <w:t>OR</w:t>
                            </w:r>
                          </w:p>
                        </w:tc>
                        <w:tc>
                          <w:tcPr>
                            <w:tcW w:w="548" w:type="dxa"/>
                            <w:tcBorders>
                              <w:top w:val="nil"/>
                              <w:left w:val="nil"/>
                              <w:bottom w:val="nil"/>
                              <w:right w:val="nil"/>
                            </w:tcBorders>
                            <w:vAlign w:val="bottom"/>
                          </w:tcPr>
                          <w:p w:rsidR="00204511" w:rsidRDefault="00204511">
                            <w:pPr>
                              <w:pStyle w:val="Sign-up"/>
                              <w:spacing w:line="240" w:lineRule="auto"/>
                              <w:jc w:val="center"/>
                              <w:rPr>
                                <w:b w:val="0"/>
                                <w:i w:val="0"/>
                                <w:sz w:val="18"/>
                              </w:rPr>
                            </w:pPr>
                          </w:p>
                        </w:tc>
                        <w:tc>
                          <w:tcPr>
                            <w:tcW w:w="91" w:type="dxa"/>
                            <w:tcBorders>
                              <w:top w:val="nil"/>
                              <w:left w:val="nil"/>
                              <w:bottom w:val="nil"/>
                              <w:right w:val="nil"/>
                            </w:tcBorders>
                            <w:vAlign w:val="bottom"/>
                          </w:tcPr>
                          <w:p w:rsidR="00204511" w:rsidRPr="00B33EE0" w:rsidRDefault="00204511">
                            <w:pPr>
                              <w:pStyle w:val="Sign-up"/>
                              <w:spacing w:line="240" w:lineRule="auto"/>
                              <w:jc w:val="center"/>
                              <w:rPr>
                                <w:b w:val="0"/>
                                <w:i w:val="0"/>
                                <w:sz w:val="18"/>
                              </w:rPr>
                            </w:pPr>
                          </w:p>
                        </w:tc>
                        <w:tc>
                          <w:tcPr>
                            <w:tcW w:w="850" w:type="dxa"/>
                            <w:gridSpan w:val="2"/>
                            <w:tcBorders>
                              <w:top w:val="nil"/>
                              <w:left w:val="nil"/>
                              <w:bottom w:val="nil"/>
                              <w:right w:val="nil"/>
                            </w:tcBorders>
                            <w:vAlign w:val="bottom"/>
                          </w:tcPr>
                          <w:p w:rsidR="00204511" w:rsidRPr="00B33EE0" w:rsidRDefault="00204511">
                            <w:pPr>
                              <w:pStyle w:val="Sign-up"/>
                              <w:spacing w:line="240" w:lineRule="auto"/>
                              <w:jc w:val="center"/>
                              <w:rPr>
                                <w:b w:val="0"/>
                                <w:i w:val="0"/>
                                <w:sz w:val="18"/>
                              </w:rPr>
                            </w:pPr>
                          </w:p>
                        </w:tc>
                      </w:tr>
                      <w:tr w:rsidR="00204511" w:rsidRPr="00B33EE0" w:rsidTr="005307BF">
                        <w:trPr>
                          <w:trHeight w:val="344"/>
                        </w:trPr>
                        <w:tc>
                          <w:tcPr>
                            <w:tcW w:w="365" w:type="dxa"/>
                            <w:tcBorders>
                              <w:top w:val="nil"/>
                              <w:left w:val="nil"/>
                              <w:bottom w:val="nil"/>
                              <w:right w:val="nil"/>
                            </w:tcBorders>
                            <w:vAlign w:val="bottom"/>
                          </w:tcPr>
                          <w:p w:rsidR="00204511" w:rsidRPr="00B33EE0" w:rsidRDefault="00204511" w:rsidP="00267096">
                            <w:pPr>
                              <w:pStyle w:val="Sign-up"/>
                              <w:spacing w:line="240" w:lineRule="auto"/>
                              <w:rPr>
                                <w:rFonts w:ascii="Wingdings" w:hAnsi="Wingdings"/>
                                <w:b w:val="0"/>
                                <w:i w:val="0"/>
                                <w:kern w:val="28"/>
                                <w:sz w:val="18"/>
                              </w:rPr>
                            </w:pPr>
                            <w:r w:rsidRPr="00B33EE0">
                              <w:rPr>
                                <w:rFonts w:ascii="Wingdings" w:hAnsi="Wingdings"/>
                                <w:b w:val="0"/>
                                <w:i w:val="0"/>
                                <w:kern w:val="28"/>
                                <w:sz w:val="18"/>
                              </w:rPr>
                              <w:t></w:t>
                            </w:r>
                          </w:p>
                        </w:tc>
                        <w:tc>
                          <w:tcPr>
                            <w:tcW w:w="3955" w:type="dxa"/>
                            <w:gridSpan w:val="5"/>
                            <w:tcBorders>
                              <w:top w:val="nil"/>
                              <w:left w:val="nil"/>
                              <w:bottom w:val="nil"/>
                              <w:right w:val="nil"/>
                            </w:tcBorders>
                            <w:vAlign w:val="bottom"/>
                          </w:tcPr>
                          <w:p w:rsidR="00204511" w:rsidRPr="00B33EE0" w:rsidRDefault="006A328D" w:rsidP="006A328D">
                            <w:pPr>
                              <w:pStyle w:val="Sign-up"/>
                              <w:spacing w:line="240" w:lineRule="auto"/>
                              <w:rPr>
                                <w:b w:val="0"/>
                                <w:i w:val="0"/>
                                <w:sz w:val="18"/>
                              </w:rPr>
                            </w:pPr>
                            <w:r>
                              <w:rPr>
                                <w:b w:val="0"/>
                                <w:i w:val="0"/>
                                <w:sz w:val="18"/>
                              </w:rPr>
                              <w:t>Rooming with:_____</w:t>
                            </w:r>
                            <w:r w:rsidR="00204511">
                              <w:rPr>
                                <w:b w:val="0"/>
                                <w:i w:val="0"/>
                                <w:sz w:val="18"/>
                              </w:rPr>
                              <w:t>_______________________</w:t>
                            </w:r>
                          </w:p>
                        </w:tc>
                      </w:tr>
                      <w:tr w:rsidR="00AC7BFD" w:rsidTr="005307BF">
                        <w:trPr>
                          <w:cantSplit/>
                          <w:trHeight w:hRule="exact" w:val="202"/>
                        </w:trPr>
                        <w:tc>
                          <w:tcPr>
                            <w:tcW w:w="4320" w:type="dxa"/>
                            <w:gridSpan w:val="6"/>
                            <w:tcBorders>
                              <w:top w:val="nil"/>
                              <w:left w:val="nil"/>
                              <w:bottom w:val="nil"/>
                              <w:right w:val="nil"/>
                            </w:tcBorders>
                          </w:tcPr>
                          <w:p w:rsidR="00B33EE0" w:rsidRPr="00B33EE0" w:rsidRDefault="00B33EE0">
                            <w:pPr>
                              <w:pStyle w:val="Sign-up"/>
                              <w:spacing w:line="240" w:lineRule="auto"/>
                              <w:rPr>
                                <w:b w:val="0"/>
                                <w:i w:val="0"/>
                                <w:sz w:val="18"/>
                              </w:rPr>
                            </w:pPr>
                          </w:p>
                        </w:tc>
                      </w:tr>
                      <w:tr w:rsidR="00AC7BFD" w:rsidTr="005307BF">
                        <w:trPr>
                          <w:cantSplit/>
                          <w:trHeight w:hRule="exact" w:val="344"/>
                        </w:trPr>
                        <w:tc>
                          <w:tcPr>
                            <w:tcW w:w="4320" w:type="dxa"/>
                            <w:gridSpan w:val="6"/>
                            <w:tcBorders>
                              <w:top w:val="single" w:sz="4" w:space="0" w:color="996600"/>
                              <w:left w:val="nil"/>
                              <w:bottom w:val="nil"/>
                              <w:right w:val="nil"/>
                            </w:tcBorders>
                          </w:tcPr>
                          <w:p w:rsidR="00AC7BFD" w:rsidRDefault="00204511">
                            <w:pPr>
                              <w:pStyle w:val="Sign-up"/>
                              <w:spacing w:line="240" w:lineRule="auto"/>
                              <w:rPr>
                                <w:b w:val="0"/>
                                <w:i w:val="0"/>
                              </w:rPr>
                            </w:pPr>
                            <w:r>
                              <w:rPr>
                                <w:b w:val="0"/>
                                <w:i w:val="0"/>
                              </w:rPr>
                              <w:t>Registrant</w:t>
                            </w:r>
                            <w:r w:rsidR="00B33EE0">
                              <w:rPr>
                                <w:b w:val="0"/>
                                <w:i w:val="0"/>
                              </w:rPr>
                              <w:t xml:space="preserve"> </w:t>
                            </w:r>
                            <w:r w:rsidR="00AC7BFD">
                              <w:rPr>
                                <w:b w:val="0"/>
                                <w:i w:val="0"/>
                              </w:rPr>
                              <w:t>Name</w:t>
                            </w:r>
                          </w:p>
                          <w:p w:rsidR="006A328D" w:rsidRDefault="006A328D">
                            <w:pPr>
                              <w:pStyle w:val="Sign-up"/>
                              <w:spacing w:line="240" w:lineRule="auto"/>
                              <w:rPr>
                                <w:b w:val="0"/>
                                <w:i w:val="0"/>
                              </w:rPr>
                            </w:pPr>
                          </w:p>
                          <w:p w:rsidR="006A328D" w:rsidRDefault="006A328D">
                            <w:pPr>
                              <w:pStyle w:val="Sign-up"/>
                              <w:spacing w:line="240" w:lineRule="auto"/>
                              <w:rPr>
                                <w:b w:val="0"/>
                                <w:i w:val="0"/>
                              </w:rPr>
                            </w:pPr>
                          </w:p>
                        </w:tc>
                      </w:tr>
                      <w:tr w:rsidR="00AC7BFD" w:rsidTr="005307BF">
                        <w:trPr>
                          <w:cantSplit/>
                          <w:trHeight w:hRule="exact" w:val="344"/>
                        </w:trPr>
                        <w:tc>
                          <w:tcPr>
                            <w:tcW w:w="4320" w:type="dxa"/>
                            <w:gridSpan w:val="6"/>
                            <w:tcBorders>
                              <w:top w:val="single" w:sz="4" w:space="0" w:color="996600"/>
                              <w:left w:val="nil"/>
                              <w:bottom w:val="nil"/>
                              <w:right w:val="nil"/>
                            </w:tcBorders>
                          </w:tcPr>
                          <w:p w:rsidR="00AC7BFD" w:rsidRDefault="00204511">
                            <w:pPr>
                              <w:pStyle w:val="Sign-up"/>
                              <w:spacing w:line="240" w:lineRule="auto"/>
                              <w:rPr>
                                <w:b w:val="0"/>
                                <w:i w:val="0"/>
                              </w:rPr>
                            </w:pPr>
                            <w:r>
                              <w:rPr>
                                <w:b w:val="0"/>
                                <w:i w:val="0"/>
                              </w:rPr>
                              <w:t xml:space="preserve">Registrant </w:t>
                            </w:r>
                            <w:r w:rsidR="00AC7BFD">
                              <w:rPr>
                                <w:b w:val="0"/>
                                <w:i w:val="0"/>
                              </w:rPr>
                              <w:t>Address</w:t>
                            </w:r>
                          </w:p>
                        </w:tc>
                      </w:tr>
                      <w:tr w:rsidR="00AC7BFD" w:rsidTr="005307BF">
                        <w:trPr>
                          <w:cantSplit/>
                          <w:trHeight w:hRule="exact" w:val="344"/>
                        </w:trPr>
                        <w:tc>
                          <w:tcPr>
                            <w:tcW w:w="4320" w:type="dxa"/>
                            <w:gridSpan w:val="6"/>
                            <w:tcBorders>
                              <w:top w:val="single" w:sz="4" w:space="0" w:color="996600"/>
                              <w:left w:val="nil"/>
                              <w:bottom w:val="nil"/>
                              <w:right w:val="nil"/>
                            </w:tcBorders>
                          </w:tcPr>
                          <w:p w:rsidR="00AC7BFD" w:rsidRDefault="00AC7BFD">
                            <w:pPr>
                              <w:pStyle w:val="Sign-up"/>
                              <w:spacing w:line="240" w:lineRule="auto"/>
                              <w:rPr>
                                <w:b w:val="0"/>
                                <w:i w:val="0"/>
                              </w:rPr>
                            </w:pPr>
                          </w:p>
                        </w:tc>
                      </w:tr>
                      <w:tr w:rsidR="00AC7BFD" w:rsidTr="005307BF">
                        <w:trPr>
                          <w:cantSplit/>
                          <w:trHeight w:hRule="exact" w:val="344"/>
                        </w:trPr>
                        <w:tc>
                          <w:tcPr>
                            <w:tcW w:w="4320" w:type="dxa"/>
                            <w:gridSpan w:val="6"/>
                            <w:tcBorders>
                              <w:top w:val="single" w:sz="4" w:space="0" w:color="996600"/>
                              <w:left w:val="nil"/>
                              <w:bottom w:val="nil"/>
                              <w:right w:val="nil"/>
                            </w:tcBorders>
                          </w:tcPr>
                          <w:p w:rsidR="00AC7BFD" w:rsidRDefault="00AC7BFD">
                            <w:pPr>
                              <w:pStyle w:val="Sign-up"/>
                              <w:spacing w:line="240" w:lineRule="auto"/>
                              <w:rPr>
                                <w:b w:val="0"/>
                                <w:i w:val="0"/>
                              </w:rPr>
                            </w:pPr>
                          </w:p>
                        </w:tc>
                      </w:tr>
                      <w:tr w:rsidR="00AC7BFD" w:rsidTr="005307BF">
                        <w:trPr>
                          <w:cantSplit/>
                          <w:trHeight w:val="341"/>
                        </w:trPr>
                        <w:tc>
                          <w:tcPr>
                            <w:tcW w:w="4320" w:type="dxa"/>
                            <w:gridSpan w:val="6"/>
                            <w:tcBorders>
                              <w:top w:val="single" w:sz="4" w:space="0" w:color="996600"/>
                              <w:left w:val="nil"/>
                              <w:bottom w:val="nil"/>
                              <w:right w:val="nil"/>
                            </w:tcBorders>
                          </w:tcPr>
                          <w:p w:rsidR="00AC7BFD" w:rsidRDefault="00204511">
                            <w:pPr>
                              <w:pStyle w:val="Sign-up"/>
                              <w:spacing w:line="240" w:lineRule="auto"/>
                              <w:rPr>
                                <w:b w:val="0"/>
                                <w:i w:val="0"/>
                              </w:rPr>
                            </w:pPr>
                            <w:r>
                              <w:rPr>
                                <w:b w:val="0"/>
                                <w:i w:val="0"/>
                              </w:rPr>
                              <w:t xml:space="preserve">Registrant </w:t>
                            </w:r>
                            <w:r w:rsidR="00D11ED3">
                              <w:rPr>
                                <w:b w:val="0"/>
                                <w:i w:val="0"/>
                              </w:rPr>
                              <w:t xml:space="preserve">Home </w:t>
                            </w:r>
                            <w:r w:rsidR="00AC7BFD">
                              <w:rPr>
                                <w:b w:val="0"/>
                                <w:i w:val="0"/>
                              </w:rPr>
                              <w:t>Phone</w:t>
                            </w:r>
                          </w:p>
                        </w:tc>
                      </w:tr>
                      <w:tr w:rsidR="00D11ED3" w:rsidTr="005307BF">
                        <w:trPr>
                          <w:cantSplit/>
                          <w:trHeight w:val="341"/>
                        </w:trPr>
                        <w:tc>
                          <w:tcPr>
                            <w:tcW w:w="4320" w:type="dxa"/>
                            <w:gridSpan w:val="6"/>
                            <w:tcBorders>
                              <w:top w:val="single" w:sz="4" w:space="0" w:color="996600"/>
                              <w:left w:val="nil"/>
                              <w:bottom w:val="nil"/>
                              <w:right w:val="nil"/>
                            </w:tcBorders>
                          </w:tcPr>
                          <w:p w:rsidR="00D11ED3" w:rsidRDefault="00D11ED3">
                            <w:pPr>
                              <w:pStyle w:val="Sign-up"/>
                              <w:spacing w:line="240" w:lineRule="auto"/>
                              <w:rPr>
                                <w:b w:val="0"/>
                                <w:i w:val="0"/>
                              </w:rPr>
                            </w:pPr>
                            <w:r>
                              <w:rPr>
                                <w:b w:val="0"/>
                                <w:i w:val="0"/>
                              </w:rPr>
                              <w:t>Registrant Cell Phone</w:t>
                            </w:r>
                          </w:p>
                        </w:tc>
                      </w:tr>
                      <w:tr w:rsidR="00105928" w:rsidTr="005307BF">
                        <w:trPr>
                          <w:cantSplit/>
                          <w:trHeight w:hRule="exact" w:val="340"/>
                        </w:trPr>
                        <w:tc>
                          <w:tcPr>
                            <w:tcW w:w="4320" w:type="dxa"/>
                            <w:gridSpan w:val="6"/>
                            <w:tcBorders>
                              <w:top w:val="single" w:sz="4" w:space="0" w:color="996600"/>
                              <w:left w:val="nil"/>
                              <w:bottom w:val="nil"/>
                              <w:right w:val="nil"/>
                            </w:tcBorders>
                          </w:tcPr>
                          <w:p w:rsidR="00105928" w:rsidRDefault="00204511">
                            <w:pPr>
                              <w:pStyle w:val="Sign-up"/>
                              <w:spacing w:line="240" w:lineRule="auto"/>
                              <w:rPr>
                                <w:b w:val="0"/>
                                <w:i w:val="0"/>
                              </w:rPr>
                            </w:pPr>
                            <w:r>
                              <w:rPr>
                                <w:b w:val="0"/>
                                <w:i w:val="0"/>
                              </w:rPr>
                              <w:t xml:space="preserve">Registrant </w:t>
                            </w:r>
                            <w:r w:rsidR="00105928">
                              <w:rPr>
                                <w:b w:val="0"/>
                                <w:i w:val="0"/>
                              </w:rPr>
                              <w:t>E-mail</w:t>
                            </w:r>
                          </w:p>
                        </w:tc>
                      </w:tr>
                      <w:tr w:rsidR="00AC7BFD" w:rsidTr="005307BF">
                        <w:trPr>
                          <w:gridAfter w:val="1"/>
                          <w:wAfter w:w="244" w:type="dxa"/>
                          <w:cantSplit/>
                          <w:trHeight w:hRule="exact" w:val="522"/>
                        </w:trPr>
                        <w:tc>
                          <w:tcPr>
                            <w:tcW w:w="4076" w:type="dxa"/>
                            <w:gridSpan w:val="5"/>
                            <w:tcBorders>
                              <w:top w:val="nil"/>
                              <w:left w:val="nil"/>
                              <w:bottom w:val="nil"/>
                              <w:right w:val="nil"/>
                            </w:tcBorders>
                            <w:vAlign w:val="bottom"/>
                          </w:tcPr>
                          <w:p w:rsidR="00AC7BFD" w:rsidRDefault="00204511" w:rsidP="00EC5293">
                            <w:r>
                              <w:t>Total Enclosed      $</w:t>
                            </w:r>
                          </w:p>
                        </w:tc>
                      </w:tr>
                      <w:tr w:rsidR="00AC7BFD" w:rsidTr="005307BF">
                        <w:trPr>
                          <w:gridAfter w:val="1"/>
                          <w:wAfter w:w="244" w:type="dxa"/>
                          <w:cantSplit/>
                          <w:trHeight w:hRule="exact" w:val="1429"/>
                        </w:trPr>
                        <w:tc>
                          <w:tcPr>
                            <w:tcW w:w="4076" w:type="dxa"/>
                            <w:gridSpan w:val="5"/>
                            <w:tcBorders>
                              <w:top w:val="single" w:sz="4" w:space="0" w:color="996600"/>
                              <w:left w:val="nil"/>
                              <w:bottom w:val="nil"/>
                              <w:right w:val="nil"/>
                            </w:tcBorders>
                          </w:tcPr>
                          <w:p w:rsidR="00AC7BFD" w:rsidRPr="00C14F22" w:rsidRDefault="00AC7BFD">
                            <w:pPr>
                              <w:pStyle w:val="Sign-up"/>
                              <w:spacing w:line="240" w:lineRule="auto"/>
                              <w:rPr>
                                <w:i w:val="0"/>
                              </w:rPr>
                            </w:pPr>
                          </w:p>
                          <w:p w:rsidR="00686A89" w:rsidRPr="00686A89" w:rsidRDefault="00686A89">
                            <w:pPr>
                              <w:pStyle w:val="Sign-up"/>
                              <w:spacing w:line="240" w:lineRule="auto"/>
                              <w:rPr>
                                <w:b w:val="0"/>
                                <w:i w:val="0"/>
                                <w:sz w:val="18"/>
                              </w:rPr>
                            </w:pPr>
                            <w:r w:rsidRPr="00686A89">
                              <w:rPr>
                                <w:b w:val="0"/>
                                <w:i w:val="0"/>
                                <w:sz w:val="18"/>
                              </w:rPr>
                              <w:t xml:space="preserve">Please mail check and </w:t>
                            </w:r>
                            <w:r w:rsidR="00313C23">
                              <w:rPr>
                                <w:b w:val="0"/>
                                <w:i w:val="0"/>
                                <w:sz w:val="18"/>
                              </w:rPr>
                              <w:t xml:space="preserve">a copy of </w:t>
                            </w:r>
                            <w:r w:rsidRPr="00686A89">
                              <w:rPr>
                                <w:b w:val="0"/>
                                <w:i w:val="0"/>
                                <w:sz w:val="18"/>
                              </w:rPr>
                              <w:t>form to:</w:t>
                            </w:r>
                          </w:p>
                          <w:p w:rsidR="00B010D6" w:rsidRDefault="00B010D6">
                            <w:pPr>
                              <w:pStyle w:val="Sign-up"/>
                              <w:spacing w:line="240" w:lineRule="auto"/>
                              <w:rPr>
                                <w:b w:val="0"/>
                                <w:i w:val="0"/>
                                <w:sz w:val="18"/>
                              </w:rPr>
                            </w:pPr>
                            <w:r>
                              <w:rPr>
                                <w:b w:val="0"/>
                                <w:i w:val="0"/>
                                <w:sz w:val="18"/>
                              </w:rPr>
                              <w:t>Mary Abbott</w:t>
                            </w:r>
                          </w:p>
                          <w:p w:rsidR="00B010D6" w:rsidRDefault="00B010D6" w:rsidP="00B010D6">
                            <w:pPr>
                              <w:pStyle w:val="Sign-up"/>
                              <w:spacing w:line="240" w:lineRule="auto"/>
                              <w:rPr>
                                <w:b w:val="0"/>
                                <w:i w:val="0"/>
                                <w:sz w:val="18"/>
                              </w:rPr>
                            </w:pPr>
                            <w:r w:rsidRPr="00B010D6">
                              <w:rPr>
                                <w:b w:val="0"/>
                                <w:i w:val="0"/>
                                <w:sz w:val="18"/>
                              </w:rPr>
                              <w:t>2869 Losantiville Avenue</w:t>
                            </w:r>
                          </w:p>
                          <w:p w:rsidR="00686A89" w:rsidRDefault="00B010D6" w:rsidP="00B010D6">
                            <w:pPr>
                              <w:pStyle w:val="Sign-up"/>
                              <w:spacing w:line="240" w:lineRule="auto"/>
                              <w:rPr>
                                <w:b w:val="0"/>
                                <w:i w:val="0"/>
                              </w:rPr>
                            </w:pPr>
                            <w:r w:rsidRPr="00B010D6">
                              <w:rPr>
                                <w:b w:val="0"/>
                                <w:i w:val="0"/>
                                <w:sz w:val="18"/>
                              </w:rPr>
                              <w:t>Cincinnati, OH 45213</w:t>
                            </w:r>
                          </w:p>
                        </w:tc>
                      </w:tr>
                    </w:tbl>
                    <w:p w:rsidR="00AC7BFD" w:rsidRDefault="00AC7BFD">
                      <w:pPr>
                        <w:pStyle w:val="Sign-up"/>
                        <w:spacing w:line="240" w:lineRule="auto"/>
                        <w:rPr>
                          <w:b w:val="0"/>
                          <w:i w:val="0"/>
                        </w:rPr>
                      </w:pPr>
                    </w:p>
                  </w:txbxContent>
                </v:textbox>
                <w10:wrap anchorx="page" anchory="page"/>
              </v:shape>
            </w:pict>
          </mc:Fallback>
        </mc:AlternateContent>
      </w:r>
      <w:r w:rsidR="00E221D9">
        <w:rPr>
          <w:noProof/>
        </w:rPr>
        <mc:AlternateContent>
          <mc:Choice Requires="wps">
            <w:drawing>
              <wp:anchor distT="0" distB="0" distL="114300" distR="114300" simplePos="0" relativeHeight="251680768" behindDoc="0" locked="0" layoutInCell="1" allowOverlap="1" wp14:anchorId="17FE9622" wp14:editId="1CD25884">
                <wp:simplePos x="0" y="0"/>
                <wp:positionH relativeFrom="column">
                  <wp:posOffset>-3901440</wp:posOffset>
                </wp:positionH>
                <wp:positionV relativeFrom="paragraph">
                  <wp:posOffset>403225</wp:posOffset>
                </wp:positionV>
                <wp:extent cx="1023620" cy="821055"/>
                <wp:effectExtent l="0" t="19050" r="43180" b="36195"/>
                <wp:wrapNone/>
                <wp:docPr id="141" name="Right Arrow 141"/>
                <wp:cNvGraphicFramePr/>
                <a:graphic xmlns:a="http://schemas.openxmlformats.org/drawingml/2006/main">
                  <a:graphicData uri="http://schemas.microsoft.com/office/word/2010/wordprocessingShape">
                    <wps:wsp>
                      <wps:cNvSpPr/>
                      <wps:spPr>
                        <a:xfrm>
                          <a:off x="0" y="0"/>
                          <a:ext cx="1023620" cy="82105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D30E6" w:rsidRDefault="00C340C9" w:rsidP="00C340C9">
                            <w:pPr>
                              <w:jc w:val="center"/>
                            </w:pPr>
                            <w:r>
                              <w:t>Z</w:t>
                            </w:r>
                            <w:r w:rsidR="00E221D9">
                              <w:rPr>
                                <w:noProof/>
                              </w:rPr>
                              <w:drawing>
                                <wp:inline distT="0" distB="0" distL="0" distR="0" wp14:anchorId="3844FBF7" wp14:editId="49830500">
                                  <wp:extent cx="610235" cy="525796"/>
                                  <wp:effectExtent l="0" t="0" r="0"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235" cy="525796"/>
                                          </a:xfrm>
                                          <a:prstGeom prst="rect">
                                            <a:avLst/>
                                          </a:prstGeom>
                                          <a:noFill/>
                                          <a:ln>
                                            <a:noFill/>
                                          </a:ln>
                                        </pic:spPr>
                                      </pic:pic>
                                    </a:graphicData>
                                  </a:graphic>
                                </wp:inline>
                              </w:drawing>
                            </w:r>
                            <w:proofErr w:type="spellStart"/>
                            <w:r>
                              <w:t>inck’</w:t>
                            </w:r>
                            <w:r w:rsidR="005D30E6">
                              <w:t>s</w:t>
                            </w:r>
                            <w:proofErr w:type="spellEnd"/>
                          </w:p>
                          <w:p w:rsidR="00C340C9" w:rsidRDefault="00C340C9" w:rsidP="00C340C9">
                            <w:pPr>
                              <w:jc w:val="center"/>
                            </w:pPr>
                            <w:r>
                              <w:t>Inn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7FE96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1" o:spid="_x0000_s1042" type="#_x0000_t13" style="position:absolute;margin-left:-307.2pt;margin-top:31.75pt;width:80.6pt;height:64.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" adj="12937" fillcolor="#c0504d [3205]" strokecolor="#622423 [1605]" strokeweight="2pt">
                <v:textbox>
                  <w:txbxContent>
                    <w:p w:rsidR="005D30E6" w:rsidRDefault="00C340C9" w:rsidP="00C340C9">
                      <w:pPr>
                        <w:jc w:val="center"/>
                      </w:pPr>
                      <w:r>
                        <w:t>Z</w:t>
                      </w:r>
                      <w:r w:rsidR="00E221D9">
                        <w:rPr>
                          <w:noProof/>
                        </w:rPr>
                        <w:drawing>
                          <wp:inline distT="0" distB="0" distL="0" distR="0" wp14:anchorId="3844FBF7" wp14:editId="49830500">
                            <wp:extent cx="610235" cy="525796"/>
                            <wp:effectExtent l="0" t="0" r="0"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235" cy="525796"/>
                                    </a:xfrm>
                                    <a:prstGeom prst="rect">
                                      <a:avLst/>
                                    </a:prstGeom>
                                    <a:noFill/>
                                    <a:ln>
                                      <a:noFill/>
                                    </a:ln>
                                  </pic:spPr>
                                </pic:pic>
                              </a:graphicData>
                            </a:graphic>
                          </wp:inline>
                        </w:drawing>
                      </w:r>
                      <w:r>
                        <w:t>inck’</w:t>
                      </w:r>
                      <w:r w:rsidR="005D30E6">
                        <w:t>s</w:t>
                      </w:r>
                    </w:p>
                    <w:p w:rsidR="00C340C9" w:rsidRDefault="00C340C9" w:rsidP="00C340C9">
                      <w:pPr>
                        <w:jc w:val="center"/>
                      </w:pPr>
                      <w:r>
                        <w:t>Inn</w:t>
                      </w:r>
                    </w:p>
                  </w:txbxContent>
                </v:textbox>
              </v:shape>
            </w:pict>
          </mc:Fallback>
        </mc:AlternateContent>
      </w:r>
    </w:p>
    <w:sectPr w:rsidR="00AC7BFD" w:rsidSect="00BD6ECC">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D0" w:rsidRDefault="00166ED0">
      <w:r>
        <w:separator/>
      </w:r>
    </w:p>
  </w:endnote>
  <w:endnote w:type="continuationSeparator" w:id="0">
    <w:p w:rsidR="00166ED0" w:rsidRDefault="0016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D0" w:rsidRDefault="00166ED0">
      <w:r>
        <w:separator/>
      </w:r>
    </w:p>
  </w:footnote>
  <w:footnote w:type="continuationSeparator" w:id="0">
    <w:p w:rsidR="00166ED0" w:rsidRDefault="0016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5C01"/>
    <w:multiLevelType w:val="hybridMultilevel"/>
    <w:tmpl w:val="A23C65EE"/>
    <w:lvl w:ilvl="0" w:tplc="F56A9E0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C67BC6"/>
    <w:multiLevelType w:val="hybridMultilevel"/>
    <w:tmpl w:val="3D5C6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1E"/>
    <w:rsid w:val="000337B5"/>
    <w:rsid w:val="00043188"/>
    <w:rsid w:val="0008618E"/>
    <w:rsid w:val="000C2D9A"/>
    <w:rsid w:val="000D317D"/>
    <w:rsid w:val="00105928"/>
    <w:rsid w:val="00113AAB"/>
    <w:rsid w:val="00166ED0"/>
    <w:rsid w:val="00184FEE"/>
    <w:rsid w:val="001B7F40"/>
    <w:rsid w:val="001E075D"/>
    <w:rsid w:val="00204511"/>
    <w:rsid w:val="0024540B"/>
    <w:rsid w:val="002645ED"/>
    <w:rsid w:val="002B474B"/>
    <w:rsid w:val="00313C23"/>
    <w:rsid w:val="00316978"/>
    <w:rsid w:val="00351B8F"/>
    <w:rsid w:val="00363247"/>
    <w:rsid w:val="00366E08"/>
    <w:rsid w:val="003869C2"/>
    <w:rsid w:val="003C07F5"/>
    <w:rsid w:val="003D2414"/>
    <w:rsid w:val="00406BAE"/>
    <w:rsid w:val="004219F3"/>
    <w:rsid w:val="00450013"/>
    <w:rsid w:val="00472D2B"/>
    <w:rsid w:val="0048130A"/>
    <w:rsid w:val="004875DD"/>
    <w:rsid w:val="00492534"/>
    <w:rsid w:val="005125B6"/>
    <w:rsid w:val="005176BF"/>
    <w:rsid w:val="005307BF"/>
    <w:rsid w:val="00547C02"/>
    <w:rsid w:val="0055570A"/>
    <w:rsid w:val="005606C4"/>
    <w:rsid w:val="005B056B"/>
    <w:rsid w:val="005C560C"/>
    <w:rsid w:val="005D30E6"/>
    <w:rsid w:val="005F269A"/>
    <w:rsid w:val="00603346"/>
    <w:rsid w:val="00621258"/>
    <w:rsid w:val="006219E5"/>
    <w:rsid w:val="006245B1"/>
    <w:rsid w:val="00686A89"/>
    <w:rsid w:val="006A328D"/>
    <w:rsid w:val="006B3462"/>
    <w:rsid w:val="006B7CAB"/>
    <w:rsid w:val="006C10EF"/>
    <w:rsid w:val="00747A96"/>
    <w:rsid w:val="007859C6"/>
    <w:rsid w:val="007B076D"/>
    <w:rsid w:val="007B2672"/>
    <w:rsid w:val="007C3F1E"/>
    <w:rsid w:val="007D3609"/>
    <w:rsid w:val="0094359C"/>
    <w:rsid w:val="00956369"/>
    <w:rsid w:val="00963B26"/>
    <w:rsid w:val="00985D50"/>
    <w:rsid w:val="009A4458"/>
    <w:rsid w:val="009B5969"/>
    <w:rsid w:val="009D2821"/>
    <w:rsid w:val="009E0340"/>
    <w:rsid w:val="009E1A9F"/>
    <w:rsid w:val="009E2D16"/>
    <w:rsid w:val="00A2307F"/>
    <w:rsid w:val="00A46A65"/>
    <w:rsid w:val="00A84E91"/>
    <w:rsid w:val="00AC7BFD"/>
    <w:rsid w:val="00B010D6"/>
    <w:rsid w:val="00B02BFA"/>
    <w:rsid w:val="00B10E3E"/>
    <w:rsid w:val="00B1628C"/>
    <w:rsid w:val="00B33EE0"/>
    <w:rsid w:val="00B5203B"/>
    <w:rsid w:val="00B86754"/>
    <w:rsid w:val="00B901F7"/>
    <w:rsid w:val="00BA3AFE"/>
    <w:rsid w:val="00BD6ECC"/>
    <w:rsid w:val="00BE04F7"/>
    <w:rsid w:val="00C0295B"/>
    <w:rsid w:val="00C0515A"/>
    <w:rsid w:val="00C14F22"/>
    <w:rsid w:val="00C340C9"/>
    <w:rsid w:val="00C85233"/>
    <w:rsid w:val="00CA68F1"/>
    <w:rsid w:val="00D11ED3"/>
    <w:rsid w:val="00D249B0"/>
    <w:rsid w:val="00D469E7"/>
    <w:rsid w:val="00D70322"/>
    <w:rsid w:val="00D90CB2"/>
    <w:rsid w:val="00DA3D89"/>
    <w:rsid w:val="00DC6A5B"/>
    <w:rsid w:val="00DD6258"/>
    <w:rsid w:val="00E221D9"/>
    <w:rsid w:val="00E374B2"/>
    <w:rsid w:val="00E42BEB"/>
    <w:rsid w:val="00E71FEF"/>
    <w:rsid w:val="00E829E3"/>
    <w:rsid w:val="00E8491E"/>
    <w:rsid w:val="00EA3157"/>
    <w:rsid w:val="00EA616E"/>
    <w:rsid w:val="00EC0029"/>
    <w:rsid w:val="00EC5293"/>
    <w:rsid w:val="00ED2057"/>
    <w:rsid w:val="00EE28B3"/>
    <w:rsid w:val="00EE4073"/>
    <w:rsid w:val="00F20B86"/>
    <w:rsid w:val="00F27123"/>
    <w:rsid w:val="00F4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paragraph" w:styleId="Footer">
    <w:name w:val="footer"/>
    <w:basedOn w:val="Normal"/>
    <w:link w:val="FooterChar"/>
    <w:uiPriority w:val="99"/>
    <w:unhideWhenUsed/>
    <w:rsid w:val="00B901F7"/>
    <w:pPr>
      <w:tabs>
        <w:tab w:val="center" w:pos="4680"/>
        <w:tab w:val="right" w:pos="9360"/>
      </w:tabs>
    </w:pPr>
  </w:style>
  <w:style w:type="character" w:customStyle="1" w:styleId="FooterChar">
    <w:name w:val="Footer Char"/>
    <w:basedOn w:val="DefaultParagraphFont"/>
    <w:link w:val="Footer"/>
    <w:uiPriority w:val="99"/>
    <w:rsid w:val="00B901F7"/>
    <w:rPr>
      <w:rFonts w:ascii="Trebuchet MS" w:hAnsi="Trebuchet MS"/>
      <w:sz w:val="24"/>
      <w:szCs w:val="24"/>
    </w:rPr>
  </w:style>
  <w:style w:type="paragraph" w:styleId="BalloonText">
    <w:name w:val="Balloon Text"/>
    <w:basedOn w:val="Normal"/>
    <w:link w:val="BalloonTextChar"/>
    <w:uiPriority w:val="99"/>
    <w:semiHidden/>
    <w:unhideWhenUsed/>
    <w:rsid w:val="00E42BEB"/>
    <w:rPr>
      <w:rFonts w:ascii="Tahoma" w:hAnsi="Tahoma" w:cs="Tahoma"/>
      <w:sz w:val="16"/>
      <w:szCs w:val="16"/>
    </w:rPr>
  </w:style>
  <w:style w:type="character" w:customStyle="1" w:styleId="BalloonTextChar">
    <w:name w:val="Balloon Text Char"/>
    <w:basedOn w:val="DefaultParagraphFont"/>
    <w:link w:val="BalloonText"/>
    <w:uiPriority w:val="99"/>
    <w:semiHidden/>
    <w:rsid w:val="00E42BEB"/>
    <w:rPr>
      <w:rFonts w:ascii="Tahoma" w:hAnsi="Tahoma" w:cs="Tahoma"/>
      <w:sz w:val="16"/>
      <w:szCs w:val="16"/>
    </w:rPr>
  </w:style>
  <w:style w:type="paragraph" w:styleId="ListParagraph">
    <w:name w:val="List Paragraph"/>
    <w:basedOn w:val="Normal"/>
    <w:uiPriority w:val="34"/>
    <w:qFormat/>
    <w:rsid w:val="00E42BEB"/>
    <w:pPr>
      <w:ind w:left="720"/>
      <w:contextualSpacing/>
    </w:pPr>
  </w:style>
  <w:style w:type="character" w:styleId="Hyperlink">
    <w:name w:val="Hyperlink"/>
    <w:basedOn w:val="DefaultParagraphFont"/>
    <w:uiPriority w:val="99"/>
    <w:unhideWhenUsed/>
    <w:rsid w:val="00C340C9"/>
    <w:rPr>
      <w:color w:val="0000FF" w:themeColor="hyperlink"/>
      <w:u w:val="single"/>
    </w:rPr>
  </w:style>
  <w:style w:type="character" w:customStyle="1" w:styleId="nav-cmd">
    <w:name w:val="nav-cmd"/>
    <w:basedOn w:val="DefaultParagraphFont"/>
    <w:rsid w:val="003C07F5"/>
  </w:style>
  <w:style w:type="character" w:customStyle="1" w:styleId="regular">
    <w:name w:val="regular"/>
    <w:basedOn w:val="DefaultParagraphFont"/>
    <w:rsid w:val="003C07F5"/>
  </w:style>
  <w:style w:type="character" w:customStyle="1" w:styleId="first">
    <w:name w:val="first"/>
    <w:basedOn w:val="DefaultParagraphFont"/>
    <w:rsid w:val="003C07F5"/>
  </w:style>
  <w:style w:type="character" w:customStyle="1" w:styleId="second">
    <w:name w:val="second"/>
    <w:basedOn w:val="DefaultParagraphFont"/>
    <w:rsid w:val="003C07F5"/>
  </w:style>
  <w:style w:type="character" w:customStyle="1" w:styleId="third">
    <w:name w:val="third"/>
    <w:basedOn w:val="DefaultParagraphFont"/>
    <w:rsid w:val="003C07F5"/>
  </w:style>
  <w:style w:type="character" w:customStyle="1" w:styleId="ng-binding">
    <w:name w:val="ng-binding"/>
    <w:basedOn w:val="DefaultParagraphFont"/>
    <w:rsid w:val="003C07F5"/>
  </w:style>
  <w:style w:type="character" w:customStyle="1" w:styleId="dest">
    <w:name w:val="dest"/>
    <w:basedOn w:val="DefaultParagraphFont"/>
    <w:rsid w:val="003C07F5"/>
  </w:style>
  <w:style w:type="character" w:customStyle="1" w:styleId="street-address">
    <w:name w:val="street-address"/>
    <w:basedOn w:val="DefaultParagraphFont"/>
    <w:rsid w:val="003C07F5"/>
  </w:style>
  <w:style w:type="character" w:customStyle="1" w:styleId="relative-dir">
    <w:name w:val="relative-dir"/>
    <w:basedOn w:val="DefaultParagraphFont"/>
    <w:rsid w:val="003C07F5"/>
  </w:style>
  <w:style w:type="character" w:customStyle="1" w:styleId="compass-dir">
    <w:name w:val="compass-dir"/>
    <w:basedOn w:val="DefaultParagraphFont"/>
    <w:rsid w:val="003C07F5"/>
  </w:style>
  <w:style w:type="character" w:customStyle="1" w:styleId="turn">
    <w:name w:val="turn"/>
    <w:basedOn w:val="DefaultParagraphFont"/>
    <w:rsid w:val="003C07F5"/>
  </w:style>
  <w:style w:type="character" w:customStyle="1" w:styleId="intersecting">
    <w:name w:val="intersecting"/>
    <w:basedOn w:val="DefaultParagraphFont"/>
    <w:rsid w:val="003C07F5"/>
  </w:style>
  <w:style w:type="character" w:customStyle="1" w:styleId="type">
    <w:name w:val="type"/>
    <w:basedOn w:val="DefaultParagraphFont"/>
    <w:rsid w:val="00043188"/>
  </w:style>
  <w:style w:type="character" w:customStyle="1" w:styleId="toward-sign">
    <w:name w:val="toward-sign"/>
    <w:basedOn w:val="DefaultParagraphFont"/>
    <w:rsid w:val="00043188"/>
  </w:style>
  <w:style w:type="character" w:customStyle="1" w:styleId="branch-sign">
    <w:name w:val="branch-sign"/>
    <w:basedOn w:val="DefaultParagraphFont"/>
    <w:rsid w:val="00043188"/>
  </w:style>
  <w:style w:type="character" w:customStyle="1" w:styleId="label">
    <w:name w:val="label"/>
    <w:basedOn w:val="DefaultParagraphFont"/>
    <w:rsid w:val="00043188"/>
  </w:style>
  <w:style w:type="character" w:customStyle="1" w:styleId="value">
    <w:name w:val="value"/>
    <w:basedOn w:val="DefaultParagraphFont"/>
    <w:rsid w:val="00043188"/>
  </w:style>
  <w:style w:type="character" w:customStyle="1" w:styleId="fourth">
    <w:name w:val="fourth"/>
    <w:basedOn w:val="DefaultParagraphFont"/>
    <w:rsid w:val="00C14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paragraph" w:styleId="Footer">
    <w:name w:val="footer"/>
    <w:basedOn w:val="Normal"/>
    <w:link w:val="FooterChar"/>
    <w:uiPriority w:val="99"/>
    <w:unhideWhenUsed/>
    <w:rsid w:val="00B901F7"/>
    <w:pPr>
      <w:tabs>
        <w:tab w:val="center" w:pos="4680"/>
        <w:tab w:val="right" w:pos="9360"/>
      </w:tabs>
    </w:pPr>
  </w:style>
  <w:style w:type="character" w:customStyle="1" w:styleId="FooterChar">
    <w:name w:val="Footer Char"/>
    <w:basedOn w:val="DefaultParagraphFont"/>
    <w:link w:val="Footer"/>
    <w:uiPriority w:val="99"/>
    <w:rsid w:val="00B901F7"/>
    <w:rPr>
      <w:rFonts w:ascii="Trebuchet MS" w:hAnsi="Trebuchet MS"/>
      <w:sz w:val="24"/>
      <w:szCs w:val="24"/>
    </w:rPr>
  </w:style>
  <w:style w:type="paragraph" w:styleId="BalloonText">
    <w:name w:val="Balloon Text"/>
    <w:basedOn w:val="Normal"/>
    <w:link w:val="BalloonTextChar"/>
    <w:uiPriority w:val="99"/>
    <w:semiHidden/>
    <w:unhideWhenUsed/>
    <w:rsid w:val="00E42BEB"/>
    <w:rPr>
      <w:rFonts w:ascii="Tahoma" w:hAnsi="Tahoma" w:cs="Tahoma"/>
      <w:sz w:val="16"/>
      <w:szCs w:val="16"/>
    </w:rPr>
  </w:style>
  <w:style w:type="character" w:customStyle="1" w:styleId="BalloonTextChar">
    <w:name w:val="Balloon Text Char"/>
    <w:basedOn w:val="DefaultParagraphFont"/>
    <w:link w:val="BalloonText"/>
    <w:uiPriority w:val="99"/>
    <w:semiHidden/>
    <w:rsid w:val="00E42BEB"/>
    <w:rPr>
      <w:rFonts w:ascii="Tahoma" w:hAnsi="Tahoma" w:cs="Tahoma"/>
      <w:sz w:val="16"/>
      <w:szCs w:val="16"/>
    </w:rPr>
  </w:style>
  <w:style w:type="paragraph" w:styleId="ListParagraph">
    <w:name w:val="List Paragraph"/>
    <w:basedOn w:val="Normal"/>
    <w:uiPriority w:val="34"/>
    <w:qFormat/>
    <w:rsid w:val="00E42BEB"/>
    <w:pPr>
      <w:ind w:left="720"/>
      <w:contextualSpacing/>
    </w:pPr>
  </w:style>
  <w:style w:type="character" w:styleId="Hyperlink">
    <w:name w:val="Hyperlink"/>
    <w:basedOn w:val="DefaultParagraphFont"/>
    <w:uiPriority w:val="99"/>
    <w:unhideWhenUsed/>
    <w:rsid w:val="00C340C9"/>
    <w:rPr>
      <w:color w:val="0000FF" w:themeColor="hyperlink"/>
      <w:u w:val="single"/>
    </w:rPr>
  </w:style>
  <w:style w:type="character" w:customStyle="1" w:styleId="nav-cmd">
    <w:name w:val="nav-cmd"/>
    <w:basedOn w:val="DefaultParagraphFont"/>
    <w:rsid w:val="003C07F5"/>
  </w:style>
  <w:style w:type="character" w:customStyle="1" w:styleId="regular">
    <w:name w:val="regular"/>
    <w:basedOn w:val="DefaultParagraphFont"/>
    <w:rsid w:val="003C07F5"/>
  </w:style>
  <w:style w:type="character" w:customStyle="1" w:styleId="first">
    <w:name w:val="first"/>
    <w:basedOn w:val="DefaultParagraphFont"/>
    <w:rsid w:val="003C07F5"/>
  </w:style>
  <w:style w:type="character" w:customStyle="1" w:styleId="second">
    <w:name w:val="second"/>
    <w:basedOn w:val="DefaultParagraphFont"/>
    <w:rsid w:val="003C07F5"/>
  </w:style>
  <w:style w:type="character" w:customStyle="1" w:styleId="third">
    <w:name w:val="third"/>
    <w:basedOn w:val="DefaultParagraphFont"/>
    <w:rsid w:val="003C07F5"/>
  </w:style>
  <w:style w:type="character" w:customStyle="1" w:styleId="ng-binding">
    <w:name w:val="ng-binding"/>
    <w:basedOn w:val="DefaultParagraphFont"/>
    <w:rsid w:val="003C07F5"/>
  </w:style>
  <w:style w:type="character" w:customStyle="1" w:styleId="dest">
    <w:name w:val="dest"/>
    <w:basedOn w:val="DefaultParagraphFont"/>
    <w:rsid w:val="003C07F5"/>
  </w:style>
  <w:style w:type="character" w:customStyle="1" w:styleId="street-address">
    <w:name w:val="street-address"/>
    <w:basedOn w:val="DefaultParagraphFont"/>
    <w:rsid w:val="003C07F5"/>
  </w:style>
  <w:style w:type="character" w:customStyle="1" w:styleId="relative-dir">
    <w:name w:val="relative-dir"/>
    <w:basedOn w:val="DefaultParagraphFont"/>
    <w:rsid w:val="003C07F5"/>
  </w:style>
  <w:style w:type="character" w:customStyle="1" w:styleId="compass-dir">
    <w:name w:val="compass-dir"/>
    <w:basedOn w:val="DefaultParagraphFont"/>
    <w:rsid w:val="003C07F5"/>
  </w:style>
  <w:style w:type="character" w:customStyle="1" w:styleId="turn">
    <w:name w:val="turn"/>
    <w:basedOn w:val="DefaultParagraphFont"/>
    <w:rsid w:val="003C07F5"/>
  </w:style>
  <w:style w:type="character" w:customStyle="1" w:styleId="intersecting">
    <w:name w:val="intersecting"/>
    <w:basedOn w:val="DefaultParagraphFont"/>
    <w:rsid w:val="003C07F5"/>
  </w:style>
  <w:style w:type="character" w:customStyle="1" w:styleId="type">
    <w:name w:val="type"/>
    <w:basedOn w:val="DefaultParagraphFont"/>
    <w:rsid w:val="00043188"/>
  </w:style>
  <w:style w:type="character" w:customStyle="1" w:styleId="toward-sign">
    <w:name w:val="toward-sign"/>
    <w:basedOn w:val="DefaultParagraphFont"/>
    <w:rsid w:val="00043188"/>
  </w:style>
  <w:style w:type="character" w:customStyle="1" w:styleId="branch-sign">
    <w:name w:val="branch-sign"/>
    <w:basedOn w:val="DefaultParagraphFont"/>
    <w:rsid w:val="00043188"/>
  </w:style>
  <w:style w:type="character" w:customStyle="1" w:styleId="label">
    <w:name w:val="label"/>
    <w:basedOn w:val="DefaultParagraphFont"/>
    <w:rsid w:val="00043188"/>
  </w:style>
  <w:style w:type="character" w:customStyle="1" w:styleId="value">
    <w:name w:val="value"/>
    <w:basedOn w:val="DefaultParagraphFont"/>
    <w:rsid w:val="00043188"/>
  </w:style>
  <w:style w:type="character" w:customStyle="1" w:styleId="fourth">
    <w:name w:val="fourth"/>
    <w:basedOn w:val="DefaultParagraphFont"/>
    <w:rsid w:val="00C1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3629\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EC37-A821-4129-8F1E-78CCF7B3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brochure</Template>
  <TotalTime>0</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Granson, Marcie</dc:creator>
  <cp:lastModifiedBy>Beth</cp:lastModifiedBy>
  <cp:revision>2</cp:revision>
  <cp:lastPrinted>2020-01-24T17:13:00Z</cp:lastPrinted>
  <dcterms:created xsi:type="dcterms:W3CDTF">2020-03-22T23:25:00Z</dcterms:created>
  <dcterms:modified xsi:type="dcterms:W3CDTF">2020-03-22T23:25:00Z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